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19" w:rsidRDefault="00580119" w:rsidP="00F8267A">
      <w:pPr>
        <w:ind w:firstLine="567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F8267A" w:rsidRDefault="00BD1972" w:rsidP="00F8267A">
      <w:pPr>
        <w:ind w:firstLine="567"/>
        <w:jc w:val="center"/>
        <w:rPr>
          <w:color w:val="000000"/>
          <w:sz w:val="28"/>
          <w:szCs w:val="28"/>
        </w:rPr>
      </w:pPr>
      <w:r w:rsidRPr="00F338CF">
        <w:rPr>
          <w:rFonts w:ascii="Calibri" w:hAnsi="Calibri"/>
          <w:noProof/>
        </w:rPr>
        <w:drawing>
          <wp:inline distT="0" distB="0" distL="0" distR="0" wp14:anchorId="2E0680E1" wp14:editId="4A8AFEC5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72" w:rsidRPr="00F8267A" w:rsidRDefault="00BD1972" w:rsidP="00F8267A">
      <w:pPr>
        <w:ind w:firstLine="567"/>
        <w:jc w:val="center"/>
        <w:rPr>
          <w:color w:val="000000"/>
          <w:sz w:val="28"/>
          <w:szCs w:val="28"/>
        </w:rPr>
      </w:pPr>
    </w:p>
    <w:p w:rsidR="00BD1972" w:rsidRPr="007B386D" w:rsidRDefault="00BD1972" w:rsidP="00BD1972">
      <w:pPr>
        <w:jc w:val="center"/>
        <w:rPr>
          <w:sz w:val="28"/>
          <w:szCs w:val="28"/>
        </w:rPr>
      </w:pPr>
      <w:r w:rsidRPr="007B386D">
        <w:rPr>
          <w:sz w:val="28"/>
          <w:szCs w:val="28"/>
        </w:rPr>
        <w:t>АДМИНИСТРАЦИЯ  КОРСАКОВСКОГО СЕЛЬСКОГО ПОСЕЛЕНИЯ</w:t>
      </w:r>
    </w:p>
    <w:p w:rsidR="00BD1972" w:rsidRPr="00BD1972" w:rsidRDefault="00BD1972" w:rsidP="00BD1972">
      <w:pPr>
        <w:jc w:val="center"/>
        <w:rPr>
          <w:sz w:val="28"/>
          <w:szCs w:val="28"/>
        </w:rPr>
      </w:pPr>
      <w:r w:rsidRPr="007B386D">
        <w:rPr>
          <w:sz w:val="28"/>
          <w:szCs w:val="28"/>
        </w:rPr>
        <w:t>КОРСАКОВСКОГО РАЙОНА ОРЛОВСКОЙ ОБЛАСТИ</w:t>
      </w:r>
    </w:p>
    <w:p w:rsidR="00F8267A" w:rsidRPr="00F8267A" w:rsidRDefault="00F8267A" w:rsidP="00F8267A">
      <w:pPr>
        <w:rPr>
          <w:color w:val="000000"/>
          <w:sz w:val="28"/>
          <w:szCs w:val="28"/>
        </w:rPr>
      </w:pPr>
    </w:p>
    <w:p w:rsidR="00F8267A" w:rsidRPr="00F8267A" w:rsidRDefault="00F8267A" w:rsidP="00F8267A">
      <w:pPr>
        <w:ind w:firstLine="567"/>
        <w:jc w:val="center"/>
        <w:rPr>
          <w:color w:val="000000"/>
          <w:sz w:val="28"/>
          <w:szCs w:val="28"/>
        </w:rPr>
      </w:pPr>
    </w:p>
    <w:p w:rsidR="00F8267A" w:rsidRPr="00F8267A" w:rsidRDefault="00A65CE1" w:rsidP="00F8267A">
      <w:pPr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F8267A" w:rsidRPr="00F8267A" w:rsidRDefault="00F8267A" w:rsidP="00F8267A">
      <w:pPr>
        <w:ind w:firstLine="567"/>
        <w:jc w:val="center"/>
        <w:rPr>
          <w:color w:val="000000"/>
          <w:sz w:val="28"/>
          <w:szCs w:val="28"/>
        </w:rPr>
      </w:pPr>
    </w:p>
    <w:p w:rsidR="00F8267A" w:rsidRPr="00F8267A" w:rsidRDefault="00F8267A" w:rsidP="00BD1972">
      <w:pPr>
        <w:ind w:firstLine="567"/>
        <w:rPr>
          <w:color w:val="000000"/>
          <w:sz w:val="28"/>
          <w:szCs w:val="28"/>
        </w:rPr>
      </w:pPr>
      <w:r w:rsidRPr="00F8267A">
        <w:rPr>
          <w:color w:val="000000"/>
          <w:sz w:val="28"/>
          <w:szCs w:val="28"/>
        </w:rPr>
        <w:t> </w:t>
      </w:r>
      <w:r w:rsidR="00580119">
        <w:rPr>
          <w:color w:val="000000"/>
          <w:sz w:val="28"/>
          <w:szCs w:val="28"/>
        </w:rPr>
        <w:t>_______________</w:t>
      </w:r>
      <w:r w:rsidR="00BD1972">
        <w:rPr>
          <w:color w:val="000000"/>
          <w:sz w:val="28"/>
          <w:szCs w:val="28"/>
        </w:rPr>
        <w:t xml:space="preserve">___________              </w:t>
      </w:r>
      <w:r w:rsidR="00580119">
        <w:rPr>
          <w:color w:val="000000"/>
          <w:sz w:val="28"/>
          <w:szCs w:val="28"/>
        </w:rPr>
        <w:t xml:space="preserve">                                   №______</w:t>
      </w:r>
    </w:p>
    <w:p w:rsidR="001F771E" w:rsidRPr="00F15F11" w:rsidRDefault="001F771E" w:rsidP="001F771E">
      <w:pPr>
        <w:widowControl w:val="0"/>
        <w:rPr>
          <w:sz w:val="28"/>
          <w:szCs w:val="28"/>
        </w:rPr>
      </w:pPr>
    </w:p>
    <w:p w:rsidR="00F15F11" w:rsidRPr="00F15F11" w:rsidRDefault="00F15F11" w:rsidP="00BF1BD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F15F11">
        <w:rPr>
          <w:b/>
          <w:bCs/>
          <w:sz w:val="28"/>
          <w:szCs w:val="28"/>
        </w:rPr>
        <w:t xml:space="preserve">Об утверждении </w:t>
      </w:r>
      <w:r w:rsidR="002761CB">
        <w:rPr>
          <w:b/>
          <w:bCs/>
          <w:sz w:val="28"/>
          <w:szCs w:val="28"/>
        </w:rPr>
        <w:t>П</w:t>
      </w:r>
      <w:r w:rsidRPr="00F15F11">
        <w:rPr>
          <w:b/>
          <w:bCs/>
          <w:sz w:val="28"/>
          <w:szCs w:val="28"/>
        </w:rPr>
        <w:t xml:space="preserve">рограммы профилактики рисков причинения вреда (ущерба) охраняемым законом ценностям по муниципальному </w:t>
      </w:r>
      <w:bookmarkStart w:id="1" w:name="_Hlk85094306"/>
      <w:r w:rsidRPr="00F15F11">
        <w:rPr>
          <w:b/>
          <w:bCs/>
          <w:sz w:val="28"/>
          <w:szCs w:val="28"/>
        </w:rPr>
        <w:t>контролю</w:t>
      </w:r>
      <w:r w:rsidRPr="00F15F11">
        <w:rPr>
          <w:sz w:val="28"/>
          <w:szCs w:val="28"/>
        </w:rPr>
        <w:t xml:space="preserve"> </w:t>
      </w:r>
      <w:bookmarkStart w:id="2" w:name="_Hlk84252023"/>
      <w:r w:rsidR="006D5C1A" w:rsidRPr="006D5C1A">
        <w:rPr>
          <w:b/>
          <w:sz w:val="28"/>
          <w:szCs w:val="28"/>
        </w:rPr>
        <w:t>в сфере благоустройства</w:t>
      </w:r>
      <w:r w:rsidR="006D5C1A" w:rsidRPr="006D5C1A">
        <w:rPr>
          <w:b/>
          <w:bCs/>
          <w:sz w:val="28"/>
          <w:szCs w:val="28"/>
        </w:rPr>
        <w:t xml:space="preserve"> </w:t>
      </w:r>
      <w:bookmarkEnd w:id="1"/>
      <w:r w:rsidRPr="00F15F11">
        <w:rPr>
          <w:b/>
          <w:bCs/>
          <w:sz w:val="28"/>
          <w:szCs w:val="28"/>
        </w:rPr>
        <w:t xml:space="preserve">на территории </w:t>
      </w:r>
      <w:proofErr w:type="spellStart"/>
      <w:r w:rsidR="00A65CE1">
        <w:rPr>
          <w:b/>
          <w:bCs/>
          <w:sz w:val="28"/>
          <w:szCs w:val="28"/>
        </w:rPr>
        <w:t>Корсаковского</w:t>
      </w:r>
      <w:proofErr w:type="spellEnd"/>
      <w:r w:rsidR="00A65CE1">
        <w:rPr>
          <w:b/>
          <w:bCs/>
          <w:sz w:val="28"/>
          <w:szCs w:val="28"/>
        </w:rPr>
        <w:t xml:space="preserve"> </w:t>
      </w:r>
      <w:r w:rsidRPr="00F15F11">
        <w:rPr>
          <w:b/>
          <w:bCs/>
          <w:sz w:val="28"/>
          <w:szCs w:val="28"/>
        </w:rPr>
        <w:t xml:space="preserve">сельского поселения </w:t>
      </w:r>
      <w:bookmarkEnd w:id="2"/>
      <w:proofErr w:type="spellStart"/>
      <w:r w:rsidR="00A65CE1">
        <w:rPr>
          <w:b/>
          <w:bCs/>
          <w:sz w:val="28"/>
          <w:szCs w:val="28"/>
        </w:rPr>
        <w:t>Корсаковского</w:t>
      </w:r>
      <w:proofErr w:type="spellEnd"/>
      <w:r w:rsidR="00A65CE1">
        <w:rPr>
          <w:b/>
          <w:bCs/>
          <w:sz w:val="28"/>
          <w:szCs w:val="28"/>
        </w:rPr>
        <w:t xml:space="preserve"> района Орловской области </w:t>
      </w:r>
      <w:r w:rsidRPr="00F15F11">
        <w:rPr>
          <w:b/>
          <w:bCs/>
          <w:sz w:val="28"/>
          <w:szCs w:val="28"/>
        </w:rPr>
        <w:t>на 202</w:t>
      </w:r>
      <w:r w:rsidR="00580119">
        <w:rPr>
          <w:b/>
          <w:bCs/>
          <w:sz w:val="28"/>
          <w:szCs w:val="28"/>
        </w:rPr>
        <w:t>4</w:t>
      </w:r>
      <w:r w:rsidRPr="00F15F11">
        <w:rPr>
          <w:b/>
          <w:bCs/>
          <w:sz w:val="28"/>
          <w:szCs w:val="28"/>
        </w:rPr>
        <w:t xml:space="preserve"> год</w:t>
      </w:r>
      <w:bookmarkEnd w:id="0"/>
    </w:p>
    <w:p w:rsidR="00603724" w:rsidRPr="00F15F11" w:rsidRDefault="00603724" w:rsidP="00A13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71E" w:rsidRPr="00F15F11" w:rsidRDefault="001F771E" w:rsidP="000D5885">
      <w:pPr>
        <w:widowControl w:val="0"/>
        <w:jc w:val="both"/>
        <w:rPr>
          <w:sz w:val="28"/>
          <w:szCs w:val="28"/>
        </w:rPr>
      </w:pPr>
    </w:p>
    <w:p w:rsidR="00C21CA2" w:rsidRPr="00F15F11" w:rsidRDefault="001F771E" w:rsidP="000D5885">
      <w:pPr>
        <w:pStyle w:val="af3"/>
        <w:jc w:val="both"/>
        <w:rPr>
          <w:rFonts w:ascii="Times New Roman" w:hAnsi="Times New Roman"/>
          <w:bCs/>
          <w:sz w:val="28"/>
          <w:szCs w:val="28"/>
        </w:rPr>
      </w:pPr>
      <w:r w:rsidRPr="00F15F11">
        <w:rPr>
          <w:rFonts w:ascii="Times New Roman" w:hAnsi="Times New Roman"/>
          <w:color w:val="000000"/>
          <w:sz w:val="28"/>
          <w:szCs w:val="28"/>
        </w:rPr>
        <w:tab/>
        <w:t>В соответствии с</w:t>
      </w:r>
      <w:r w:rsidRPr="00F15F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749C" w:rsidRPr="00F15F11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="006D5C1A">
        <w:rPr>
          <w:rFonts w:ascii="Times New Roman" w:hAnsi="Times New Roman"/>
          <w:sz w:val="28"/>
          <w:szCs w:val="28"/>
        </w:rPr>
        <w:t xml:space="preserve"> руководствуясь Уставом</w:t>
      </w:r>
      <w:r w:rsidR="00A65C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5CE1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A65C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D5C1A">
        <w:rPr>
          <w:rFonts w:ascii="Times New Roman" w:hAnsi="Times New Roman"/>
          <w:sz w:val="28"/>
          <w:szCs w:val="28"/>
        </w:rPr>
        <w:t>,</w:t>
      </w:r>
      <w:r w:rsidR="000B749C" w:rsidRPr="00F15F11">
        <w:rPr>
          <w:rFonts w:ascii="Times New Roman" w:hAnsi="Times New Roman"/>
          <w:sz w:val="28"/>
          <w:szCs w:val="28"/>
        </w:rPr>
        <w:t xml:space="preserve"> </w:t>
      </w:r>
      <w:r w:rsidR="00D51E37" w:rsidRPr="00F15F11">
        <w:rPr>
          <w:rFonts w:ascii="Times New Roman" w:hAnsi="Times New Roman"/>
          <w:sz w:val="28"/>
          <w:szCs w:val="28"/>
        </w:rPr>
        <w:t xml:space="preserve">администрация </w:t>
      </w:r>
      <w:bookmarkStart w:id="3" w:name="_Hlk84246516"/>
      <w:r w:rsidR="00D51E37" w:rsidRPr="00F15F11">
        <w:rPr>
          <w:rFonts w:ascii="Times New Roman" w:hAnsi="Times New Roman"/>
          <w:sz w:val="28"/>
          <w:szCs w:val="28"/>
        </w:rPr>
        <w:t>сельского поселени</w:t>
      </w:r>
      <w:bookmarkEnd w:id="3"/>
      <w:r w:rsidR="00A65CE1">
        <w:rPr>
          <w:rFonts w:ascii="Times New Roman" w:hAnsi="Times New Roman"/>
          <w:sz w:val="28"/>
          <w:szCs w:val="28"/>
        </w:rPr>
        <w:t xml:space="preserve">я </w:t>
      </w:r>
      <w:r w:rsidR="006F709D" w:rsidRPr="00F15F11">
        <w:rPr>
          <w:rFonts w:ascii="Times New Roman" w:hAnsi="Times New Roman"/>
          <w:bCs/>
          <w:sz w:val="28"/>
          <w:szCs w:val="28"/>
        </w:rPr>
        <w:t>ПОСТАНОВЛ</w:t>
      </w:r>
      <w:r w:rsidR="004552D9" w:rsidRPr="00F15F11">
        <w:rPr>
          <w:rFonts w:ascii="Times New Roman" w:hAnsi="Times New Roman"/>
          <w:bCs/>
          <w:sz w:val="28"/>
          <w:szCs w:val="28"/>
        </w:rPr>
        <w:t>ЯЕТ</w:t>
      </w:r>
      <w:r w:rsidR="00C21CA2" w:rsidRPr="00F15F11">
        <w:rPr>
          <w:rFonts w:ascii="Times New Roman" w:hAnsi="Times New Roman"/>
          <w:bCs/>
          <w:sz w:val="28"/>
          <w:szCs w:val="28"/>
        </w:rPr>
        <w:t>:</w:t>
      </w:r>
    </w:p>
    <w:p w:rsidR="006F709D" w:rsidRPr="00F15F11" w:rsidRDefault="006F709D" w:rsidP="000D588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1F771E" w:rsidRPr="00F15F11" w:rsidRDefault="00BE148B" w:rsidP="000D5885">
      <w:pPr>
        <w:pStyle w:val="af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>1.</w:t>
      </w:r>
      <w:r w:rsidR="000D5885" w:rsidRPr="00F15F11">
        <w:rPr>
          <w:rFonts w:ascii="Times New Roman" w:hAnsi="Times New Roman"/>
          <w:sz w:val="28"/>
          <w:szCs w:val="28"/>
        </w:rPr>
        <w:t xml:space="preserve"> </w:t>
      </w:r>
      <w:r w:rsidR="001F771E" w:rsidRPr="00F15F11">
        <w:rPr>
          <w:rFonts w:ascii="Times New Roman" w:hAnsi="Times New Roman"/>
          <w:sz w:val="28"/>
          <w:szCs w:val="28"/>
        </w:rPr>
        <w:t xml:space="preserve">Утвердить </w:t>
      </w:r>
      <w:r w:rsidR="006B4C8E">
        <w:rPr>
          <w:rFonts w:ascii="Times New Roman" w:hAnsi="Times New Roman"/>
          <w:sz w:val="28"/>
          <w:szCs w:val="28"/>
        </w:rPr>
        <w:t>П</w:t>
      </w:r>
      <w:r w:rsidR="001F771E" w:rsidRPr="00F15F11">
        <w:rPr>
          <w:rFonts w:ascii="Times New Roman" w:hAnsi="Times New Roman"/>
          <w:sz w:val="28"/>
          <w:szCs w:val="28"/>
        </w:rPr>
        <w:t>рограмму</w:t>
      </w:r>
      <w:r w:rsidR="00621752" w:rsidRPr="00F15F11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="00621752" w:rsidRPr="00F15F11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FC018D" w:rsidRPr="00FC018D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="00621752" w:rsidRPr="00F15F11">
        <w:rPr>
          <w:rFonts w:ascii="Times New Roman" w:hAnsi="Times New Roman"/>
          <w:bCs/>
          <w:sz w:val="28"/>
          <w:szCs w:val="28"/>
        </w:rPr>
        <w:t>на 202</w:t>
      </w:r>
      <w:r w:rsidR="00580119">
        <w:rPr>
          <w:rFonts w:ascii="Times New Roman" w:hAnsi="Times New Roman"/>
          <w:bCs/>
          <w:sz w:val="28"/>
          <w:szCs w:val="28"/>
        </w:rPr>
        <w:t>4</w:t>
      </w:r>
      <w:r w:rsidR="00621752" w:rsidRPr="00F15F11">
        <w:rPr>
          <w:rFonts w:ascii="Times New Roman" w:hAnsi="Times New Roman"/>
          <w:bCs/>
          <w:sz w:val="28"/>
          <w:szCs w:val="28"/>
        </w:rPr>
        <w:t xml:space="preserve"> год</w:t>
      </w:r>
      <w:r w:rsidR="000D5885" w:rsidRPr="00F15F11">
        <w:rPr>
          <w:rFonts w:ascii="Times New Roman" w:hAnsi="Times New Roman"/>
          <w:bCs/>
          <w:sz w:val="28"/>
          <w:szCs w:val="28"/>
        </w:rPr>
        <w:t xml:space="preserve"> (Приложение).</w:t>
      </w:r>
    </w:p>
    <w:p w:rsidR="000D5885" w:rsidRPr="00F15F11" w:rsidRDefault="0057676E" w:rsidP="000D588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 xml:space="preserve">       </w:t>
      </w:r>
      <w:r w:rsidR="000D5885" w:rsidRPr="00F15F11">
        <w:rPr>
          <w:rFonts w:ascii="Times New Roman" w:hAnsi="Times New Roman"/>
          <w:sz w:val="28"/>
          <w:szCs w:val="28"/>
        </w:rPr>
        <w:t xml:space="preserve">  </w:t>
      </w:r>
      <w:r w:rsidRPr="00F15F11">
        <w:rPr>
          <w:rFonts w:ascii="Times New Roman" w:hAnsi="Times New Roman"/>
          <w:sz w:val="28"/>
          <w:szCs w:val="28"/>
        </w:rPr>
        <w:t xml:space="preserve"> </w:t>
      </w:r>
      <w:r w:rsidR="002668B7" w:rsidRPr="00F15F11">
        <w:rPr>
          <w:rFonts w:ascii="Times New Roman" w:hAnsi="Times New Roman"/>
          <w:sz w:val="28"/>
          <w:szCs w:val="28"/>
        </w:rPr>
        <w:t>2</w:t>
      </w:r>
      <w:r w:rsidR="00BE148B" w:rsidRPr="00F15F11">
        <w:rPr>
          <w:rFonts w:ascii="Times New Roman" w:hAnsi="Times New Roman"/>
          <w:sz w:val="28"/>
          <w:szCs w:val="28"/>
        </w:rPr>
        <w:t>.</w:t>
      </w:r>
      <w:r w:rsidR="000D5885" w:rsidRPr="00F15F11">
        <w:rPr>
          <w:rFonts w:ascii="Times New Roman" w:hAnsi="Times New Roman"/>
          <w:sz w:val="28"/>
          <w:szCs w:val="28"/>
        </w:rPr>
        <w:t xml:space="preserve"> </w:t>
      </w:r>
      <w:r w:rsidR="00C31CFD" w:rsidRPr="00C31CFD">
        <w:rPr>
          <w:rFonts w:ascii="Times New Roman" w:hAnsi="Times New Roman"/>
          <w:sz w:val="28"/>
          <w:szCs w:val="28"/>
        </w:rPr>
        <w:t>Нас</w:t>
      </w:r>
      <w:r w:rsidR="00A65CE1">
        <w:rPr>
          <w:rFonts w:ascii="Times New Roman" w:hAnsi="Times New Roman"/>
          <w:sz w:val="28"/>
          <w:szCs w:val="28"/>
        </w:rPr>
        <w:t xml:space="preserve">тоящее постановление разместить </w:t>
      </w:r>
      <w:r w:rsidR="00C31CFD" w:rsidRPr="00C31CFD">
        <w:rPr>
          <w:rFonts w:ascii="Times New Roman" w:hAnsi="Times New Roman"/>
          <w:sz w:val="28"/>
          <w:szCs w:val="28"/>
        </w:rPr>
        <w:t>на официальном сайте</w:t>
      </w:r>
      <w:r w:rsidR="00BC54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456">
        <w:rPr>
          <w:rFonts w:ascii="Times New Roman" w:hAnsi="Times New Roman"/>
          <w:sz w:val="28"/>
          <w:szCs w:val="28"/>
        </w:rPr>
        <w:t>Корсаков</w:t>
      </w:r>
      <w:r w:rsidR="00A65CE1">
        <w:rPr>
          <w:rFonts w:ascii="Times New Roman" w:hAnsi="Times New Roman"/>
          <w:sz w:val="28"/>
          <w:szCs w:val="28"/>
        </w:rPr>
        <w:t>ской</w:t>
      </w:r>
      <w:proofErr w:type="spellEnd"/>
      <w:r w:rsidR="00A65CE1">
        <w:rPr>
          <w:rFonts w:ascii="Times New Roman" w:hAnsi="Times New Roman"/>
          <w:sz w:val="28"/>
          <w:szCs w:val="28"/>
        </w:rPr>
        <w:t xml:space="preserve"> районной администрации</w:t>
      </w:r>
      <w:r w:rsidR="00C31CFD" w:rsidRPr="00C31CFD">
        <w:rPr>
          <w:rFonts w:ascii="Times New Roman" w:hAnsi="Times New Roman"/>
          <w:sz w:val="28"/>
          <w:szCs w:val="28"/>
        </w:rPr>
        <w:t>.</w:t>
      </w:r>
    </w:p>
    <w:p w:rsidR="000D5885" w:rsidRPr="00F15F11" w:rsidRDefault="000D5885" w:rsidP="000D588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15F11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со дня обнародования.</w:t>
      </w:r>
    </w:p>
    <w:p w:rsidR="00C27C63" w:rsidRPr="00F15F11" w:rsidRDefault="00C27C63" w:rsidP="001F771E">
      <w:pPr>
        <w:widowControl w:val="0"/>
        <w:jc w:val="both"/>
        <w:rPr>
          <w:sz w:val="28"/>
          <w:szCs w:val="28"/>
        </w:rPr>
      </w:pPr>
    </w:p>
    <w:p w:rsidR="00435D42" w:rsidRDefault="00435D42" w:rsidP="001F771E">
      <w:pPr>
        <w:widowControl w:val="0"/>
        <w:jc w:val="both"/>
        <w:rPr>
          <w:sz w:val="28"/>
          <w:szCs w:val="28"/>
        </w:rPr>
      </w:pPr>
    </w:p>
    <w:p w:rsidR="00F97170" w:rsidRDefault="00F97170" w:rsidP="001F771E">
      <w:pPr>
        <w:widowControl w:val="0"/>
        <w:jc w:val="both"/>
        <w:rPr>
          <w:sz w:val="28"/>
          <w:szCs w:val="28"/>
        </w:rPr>
      </w:pPr>
    </w:p>
    <w:p w:rsidR="00F97170" w:rsidRPr="00F15F11" w:rsidRDefault="00F97170" w:rsidP="001F771E">
      <w:pPr>
        <w:widowControl w:val="0"/>
        <w:jc w:val="both"/>
        <w:rPr>
          <w:sz w:val="28"/>
          <w:szCs w:val="28"/>
        </w:rPr>
      </w:pPr>
    </w:p>
    <w:p w:rsidR="00435D42" w:rsidRPr="00F15F11" w:rsidRDefault="00435D42" w:rsidP="001F771E">
      <w:pPr>
        <w:widowControl w:val="0"/>
        <w:jc w:val="both"/>
        <w:rPr>
          <w:sz w:val="28"/>
          <w:szCs w:val="28"/>
        </w:rPr>
      </w:pPr>
      <w:r w:rsidRPr="00F15F11">
        <w:rPr>
          <w:sz w:val="28"/>
          <w:szCs w:val="28"/>
        </w:rPr>
        <w:t>Глава сельского поселения</w:t>
      </w:r>
      <w:r w:rsidR="00A65CE1">
        <w:rPr>
          <w:sz w:val="28"/>
          <w:szCs w:val="28"/>
        </w:rPr>
        <w:t xml:space="preserve">                                               Ю.В. Усачева</w:t>
      </w:r>
    </w:p>
    <w:p w:rsidR="00435D42" w:rsidRDefault="00435D42" w:rsidP="001F771E">
      <w:pPr>
        <w:widowControl w:val="0"/>
        <w:jc w:val="both"/>
        <w:rPr>
          <w:sz w:val="28"/>
          <w:szCs w:val="28"/>
        </w:rPr>
      </w:pPr>
    </w:p>
    <w:p w:rsidR="00F97170" w:rsidRDefault="00F97170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A65CE1" w:rsidRDefault="00A65CE1" w:rsidP="001F771E">
      <w:pPr>
        <w:widowControl w:val="0"/>
        <w:jc w:val="both"/>
        <w:rPr>
          <w:sz w:val="28"/>
          <w:szCs w:val="28"/>
        </w:rPr>
      </w:pPr>
    </w:p>
    <w:p w:rsidR="00F97170" w:rsidRDefault="00F97170" w:rsidP="001F771E">
      <w:pPr>
        <w:widowControl w:val="0"/>
        <w:jc w:val="both"/>
        <w:rPr>
          <w:sz w:val="28"/>
          <w:szCs w:val="28"/>
        </w:rPr>
      </w:pPr>
    </w:p>
    <w:p w:rsidR="00F97170" w:rsidRPr="00F15F11" w:rsidRDefault="00F97170" w:rsidP="001F771E">
      <w:pPr>
        <w:widowControl w:val="0"/>
        <w:jc w:val="both"/>
        <w:rPr>
          <w:sz w:val="28"/>
          <w:szCs w:val="28"/>
        </w:rPr>
      </w:pPr>
    </w:p>
    <w:p w:rsidR="00C97F95" w:rsidRDefault="00C97F95" w:rsidP="000E322A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8"/>
          <w:szCs w:val="28"/>
        </w:rPr>
      </w:pPr>
    </w:p>
    <w:p w:rsidR="00A65CE1" w:rsidRDefault="00A65CE1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bookmarkStart w:id="4" w:name="Par44"/>
      <w:bookmarkEnd w:id="4"/>
    </w:p>
    <w:p w:rsidR="00A65CE1" w:rsidRDefault="00A65CE1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</w:p>
    <w:p w:rsidR="00F97170" w:rsidRDefault="005566F0" w:rsidP="00F97170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t>Приложение</w:t>
      </w:r>
    </w:p>
    <w:p w:rsidR="005566F0" w:rsidRPr="005566F0" w:rsidRDefault="005566F0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t xml:space="preserve">к постановлению  </w:t>
      </w:r>
    </w:p>
    <w:p w:rsidR="005566F0" w:rsidRPr="00F15F11" w:rsidRDefault="005566F0" w:rsidP="000E322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F15F11" w:rsidRPr="00F15F11" w:rsidRDefault="000E322A" w:rsidP="00F36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F11">
        <w:rPr>
          <w:b/>
          <w:bCs/>
          <w:sz w:val="28"/>
          <w:szCs w:val="28"/>
        </w:rPr>
        <w:t xml:space="preserve">Программа </w:t>
      </w:r>
    </w:p>
    <w:p w:rsidR="000E322A" w:rsidRPr="006C5101" w:rsidRDefault="000E322A" w:rsidP="00F36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101">
        <w:rPr>
          <w:b/>
          <w:bCs/>
          <w:sz w:val="28"/>
          <w:szCs w:val="28"/>
        </w:rPr>
        <w:t xml:space="preserve">профилактики </w:t>
      </w:r>
      <w:r w:rsidRPr="006C510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="006775AB" w:rsidRPr="006C5101">
        <w:rPr>
          <w:b/>
          <w:sz w:val="28"/>
          <w:szCs w:val="28"/>
        </w:rPr>
        <w:t xml:space="preserve">в сфере благоустройства </w:t>
      </w:r>
      <w:r w:rsidR="00F15F11" w:rsidRPr="006C5101">
        <w:rPr>
          <w:b/>
          <w:bCs/>
          <w:sz w:val="28"/>
          <w:szCs w:val="28"/>
        </w:rPr>
        <w:t>на территории</w:t>
      </w:r>
      <w:r w:rsidR="00211FC9" w:rsidRPr="006C5101">
        <w:rPr>
          <w:b/>
          <w:bCs/>
          <w:sz w:val="28"/>
          <w:szCs w:val="28"/>
        </w:rPr>
        <w:t xml:space="preserve"> </w:t>
      </w:r>
      <w:proofErr w:type="spellStart"/>
      <w:r w:rsidR="00211FC9" w:rsidRPr="006C5101">
        <w:rPr>
          <w:b/>
          <w:bCs/>
          <w:sz w:val="28"/>
          <w:szCs w:val="28"/>
        </w:rPr>
        <w:t>Корсаковского</w:t>
      </w:r>
      <w:proofErr w:type="spellEnd"/>
      <w:r w:rsidR="00211FC9" w:rsidRPr="006C510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11FC9" w:rsidRPr="006C5101">
        <w:rPr>
          <w:b/>
          <w:bCs/>
          <w:sz w:val="28"/>
          <w:szCs w:val="28"/>
        </w:rPr>
        <w:t>Корсаковского</w:t>
      </w:r>
      <w:proofErr w:type="spellEnd"/>
      <w:r w:rsidR="00211FC9" w:rsidRPr="006C5101">
        <w:rPr>
          <w:b/>
          <w:bCs/>
          <w:sz w:val="28"/>
          <w:szCs w:val="28"/>
        </w:rPr>
        <w:t xml:space="preserve"> района Орловской области</w:t>
      </w:r>
      <w:r w:rsidR="00F15F11" w:rsidRPr="006C5101">
        <w:rPr>
          <w:b/>
          <w:bCs/>
          <w:sz w:val="28"/>
          <w:szCs w:val="28"/>
        </w:rPr>
        <w:t xml:space="preserve"> </w:t>
      </w:r>
      <w:r w:rsidRPr="006C5101">
        <w:rPr>
          <w:b/>
          <w:bCs/>
          <w:sz w:val="28"/>
          <w:szCs w:val="28"/>
        </w:rPr>
        <w:t>на 202</w:t>
      </w:r>
      <w:r w:rsidR="00C31CFD" w:rsidRPr="006C5101">
        <w:rPr>
          <w:b/>
          <w:bCs/>
          <w:sz w:val="28"/>
          <w:szCs w:val="28"/>
        </w:rPr>
        <w:t>4</w:t>
      </w:r>
      <w:r w:rsidRPr="006C5101">
        <w:rPr>
          <w:b/>
          <w:bCs/>
          <w:sz w:val="28"/>
          <w:szCs w:val="28"/>
        </w:rPr>
        <w:t xml:space="preserve"> год</w:t>
      </w:r>
    </w:p>
    <w:p w:rsidR="006F2EAC" w:rsidRPr="00F15F11" w:rsidRDefault="006F2EAC" w:rsidP="000E322A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F3AB0" w:rsidRPr="006C5101" w:rsidRDefault="00F15F11" w:rsidP="00EF3AB0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Общие положения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1.1. На территории сельского поселения осуществляется муниципальный контроль в сфере благоустройства: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1.2. Функции муниципального контроля осуществляет — администрация</w:t>
      </w:r>
      <w:r w:rsidR="00211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FC9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211F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F3AB0">
        <w:rPr>
          <w:rFonts w:ascii="Times New Roman" w:hAnsi="Times New Roman"/>
          <w:sz w:val="28"/>
          <w:szCs w:val="28"/>
        </w:rPr>
        <w:t>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</w:t>
      </w:r>
      <w:r w:rsidR="00211FC9">
        <w:rPr>
          <w:rFonts w:ascii="Times New Roman" w:hAnsi="Times New Roman"/>
          <w:sz w:val="28"/>
          <w:szCs w:val="28"/>
        </w:rPr>
        <w:t>3</w:t>
      </w:r>
      <w:r w:rsidRPr="00EF3AB0">
        <w:rPr>
          <w:rFonts w:ascii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211F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1FC9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EF3A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36D3C" w:rsidRPr="00EF3AB0">
        <w:rPr>
          <w:rFonts w:ascii="Times New Roman" w:hAnsi="Times New Roman"/>
          <w:sz w:val="28"/>
          <w:szCs w:val="28"/>
        </w:rPr>
        <w:t>и</w:t>
      </w:r>
      <w:r w:rsidR="00A7352F" w:rsidRPr="00EF3AB0">
        <w:rPr>
          <w:rFonts w:ascii="Times New Roman" w:hAnsi="Times New Roman"/>
          <w:sz w:val="28"/>
          <w:szCs w:val="28"/>
        </w:rPr>
        <w:t xml:space="preserve"> (далее – сельское поселение)</w:t>
      </w:r>
      <w:r w:rsidRPr="00EF3AB0">
        <w:rPr>
          <w:rFonts w:ascii="Times New Roman" w:hAnsi="Times New Roman"/>
          <w:sz w:val="28"/>
          <w:szCs w:val="28"/>
        </w:rPr>
        <w:t>, согласно нормативн</w:t>
      </w:r>
      <w:r w:rsidR="00F36D3C" w:rsidRPr="00EF3AB0">
        <w:rPr>
          <w:rFonts w:ascii="Times New Roman" w:hAnsi="Times New Roman"/>
          <w:sz w:val="28"/>
          <w:szCs w:val="28"/>
        </w:rPr>
        <w:t>ым</w:t>
      </w:r>
      <w:r w:rsidRPr="00EF3AB0">
        <w:rPr>
          <w:rFonts w:ascii="Times New Roman" w:hAnsi="Times New Roman"/>
          <w:sz w:val="28"/>
          <w:szCs w:val="28"/>
        </w:rPr>
        <w:t xml:space="preserve"> правовы</w:t>
      </w:r>
      <w:r w:rsidR="00F36D3C" w:rsidRPr="00EF3AB0">
        <w:rPr>
          <w:rFonts w:ascii="Times New Roman" w:hAnsi="Times New Roman"/>
          <w:sz w:val="28"/>
          <w:szCs w:val="28"/>
        </w:rPr>
        <w:t>м</w:t>
      </w:r>
      <w:r w:rsidRPr="00EF3AB0">
        <w:rPr>
          <w:rFonts w:ascii="Times New Roman" w:hAnsi="Times New Roman"/>
          <w:sz w:val="28"/>
          <w:szCs w:val="28"/>
        </w:rPr>
        <w:t xml:space="preserve"> акт</w:t>
      </w:r>
      <w:r w:rsidR="00F36D3C" w:rsidRPr="00EF3AB0">
        <w:rPr>
          <w:rFonts w:ascii="Times New Roman" w:hAnsi="Times New Roman"/>
          <w:sz w:val="28"/>
          <w:szCs w:val="28"/>
        </w:rPr>
        <w:t>ам</w:t>
      </w:r>
      <w:r w:rsidRPr="00EF3AB0">
        <w:rPr>
          <w:rFonts w:ascii="Times New Roman" w:hAnsi="Times New Roman"/>
          <w:sz w:val="28"/>
          <w:szCs w:val="28"/>
        </w:rPr>
        <w:t>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</w:t>
      </w:r>
      <w:r w:rsidR="00211FC9">
        <w:rPr>
          <w:rFonts w:ascii="Times New Roman" w:hAnsi="Times New Roman"/>
          <w:sz w:val="28"/>
          <w:szCs w:val="28"/>
        </w:rPr>
        <w:t>4</w:t>
      </w:r>
      <w:r w:rsidRPr="00EF3AB0">
        <w:rPr>
          <w:rFonts w:ascii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</w:t>
      </w:r>
      <w:r w:rsidR="00211FC9">
        <w:rPr>
          <w:rFonts w:ascii="Times New Roman" w:hAnsi="Times New Roman"/>
          <w:sz w:val="28"/>
          <w:szCs w:val="28"/>
        </w:rPr>
        <w:t>5</w:t>
      </w:r>
      <w:r w:rsidRPr="00EF3A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F3AB0">
        <w:rPr>
          <w:rFonts w:ascii="Times New Roman" w:hAnsi="Times New Roman"/>
          <w:sz w:val="28"/>
          <w:szCs w:val="28"/>
        </w:rPr>
        <w:t>Предостережения</w:t>
      </w:r>
      <w:r w:rsidR="00211FC9">
        <w:rPr>
          <w:rFonts w:ascii="Times New Roman" w:hAnsi="Times New Roman"/>
          <w:sz w:val="28"/>
          <w:szCs w:val="28"/>
        </w:rPr>
        <w:t xml:space="preserve">, </w:t>
      </w:r>
      <w:r w:rsidRPr="00EF3AB0">
        <w:rPr>
          <w:rFonts w:ascii="Times New Roman" w:hAnsi="Times New Roman"/>
          <w:sz w:val="28"/>
          <w:szCs w:val="28"/>
        </w:rPr>
        <w:t>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</w:t>
      </w:r>
      <w:r w:rsidR="00EF3AB0">
        <w:rPr>
          <w:rFonts w:ascii="Times New Roman" w:hAnsi="Times New Roman"/>
          <w:sz w:val="28"/>
          <w:szCs w:val="28"/>
        </w:rPr>
        <w:t>.</w:t>
      </w:r>
      <w:proofErr w:type="gramEnd"/>
    </w:p>
    <w:p w:rsidR="00F15F11" w:rsidRPr="00EF3AB0" w:rsidRDefault="00211FC9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15F11" w:rsidRPr="00EF3AB0">
        <w:rPr>
          <w:rFonts w:ascii="Times New Roman" w:hAnsi="Times New Roman"/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15F11" w:rsidRPr="00EF3AB0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1.</w:t>
      </w:r>
      <w:r w:rsidR="00211FC9">
        <w:rPr>
          <w:rFonts w:ascii="Times New Roman" w:hAnsi="Times New Roman"/>
          <w:sz w:val="28"/>
          <w:szCs w:val="28"/>
        </w:rPr>
        <w:t>7</w:t>
      </w:r>
      <w:r w:rsidRPr="00EF3AB0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6C5101" w:rsidRDefault="00F15F1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lastRenderedPageBreak/>
        <w:t>Профилактическое мероприятие - мероприятие, проводимое Администрацией</w:t>
      </w:r>
      <w:r w:rsidR="00211F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F3AB0">
        <w:rPr>
          <w:rFonts w:ascii="Times New Roman" w:hAnsi="Times New Roman"/>
          <w:sz w:val="28"/>
          <w:szCs w:val="28"/>
        </w:rPr>
        <w:t xml:space="preserve"> в целях предупреждения возможного нарушения всеми контролируемыми лицами обязательных требований,</w:t>
      </w:r>
      <w:r w:rsidR="006C5101">
        <w:rPr>
          <w:rFonts w:ascii="Times New Roman" w:hAnsi="Times New Roman"/>
          <w:sz w:val="28"/>
          <w:szCs w:val="28"/>
        </w:rPr>
        <w:t xml:space="preserve"> </w:t>
      </w:r>
    </w:p>
    <w:p w:rsidR="006C5101" w:rsidRDefault="006C510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101" w:rsidRDefault="006C510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5101" w:rsidRDefault="006C5101" w:rsidP="00EF3AB0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5F11" w:rsidRPr="00EF3AB0" w:rsidRDefault="00F15F11" w:rsidP="006C5101">
      <w:pPr>
        <w:pStyle w:val="af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AB0">
        <w:rPr>
          <w:rFonts w:ascii="Times New Roman" w:hAnsi="Times New Roman"/>
          <w:sz w:val="28"/>
          <w:szCs w:val="28"/>
        </w:rPr>
        <w:t>направленное на снижение рисков причинения ущерба охраняемым законом ценностям и отвечающее следующим признакам:</w:t>
      </w:r>
      <w:proofErr w:type="gramEnd"/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2.1. Цели Программы: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Повышение уровня благоустройства, соблюдения чистоты и порядка.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Предотвращение угрозы безопасности жизни и здоровья людей.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2.2. Задачи Программы: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</w:t>
      </w:r>
      <w:r w:rsidR="00211FC9">
        <w:rPr>
          <w:rFonts w:ascii="Times New Roman" w:hAnsi="Times New Roman"/>
          <w:sz w:val="28"/>
          <w:szCs w:val="28"/>
        </w:rPr>
        <w:t>сельского поселения</w:t>
      </w:r>
      <w:r w:rsidRPr="00EF3AB0">
        <w:rPr>
          <w:rFonts w:ascii="Times New Roman" w:hAnsi="Times New Roman"/>
          <w:sz w:val="28"/>
          <w:szCs w:val="28"/>
        </w:rPr>
        <w:t>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 xml:space="preserve">– повышение прозрачности осуществляемой </w:t>
      </w:r>
      <w:r w:rsidR="006C5101">
        <w:rPr>
          <w:rFonts w:ascii="Times New Roman" w:hAnsi="Times New Roman"/>
          <w:sz w:val="28"/>
          <w:szCs w:val="28"/>
        </w:rPr>
        <w:t>сельским поселением</w:t>
      </w:r>
      <w:r w:rsidRPr="00EF3AB0">
        <w:rPr>
          <w:rFonts w:ascii="Times New Roman" w:hAnsi="Times New Roman"/>
          <w:sz w:val="28"/>
          <w:szCs w:val="28"/>
        </w:rPr>
        <w:t xml:space="preserve"> контрольной деятельности;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стимулирование добросовестного соблюдения обязательных требований всеми контролируемыми лицами;</w:t>
      </w:r>
    </w:p>
    <w:p w:rsidR="00F15F11" w:rsidRPr="00EF3AB0" w:rsidRDefault="00F15F11" w:rsidP="00540DC3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EF3AB0">
        <w:rPr>
          <w:rFonts w:ascii="Times New Roman" w:hAnsi="Times New Roman"/>
          <w:sz w:val="28"/>
          <w:szCs w:val="28"/>
        </w:rPr>
        <w:t>– создание системы консультирования и информирования подконтрольных субъектов.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551E07">
        <w:rPr>
          <w:rFonts w:ascii="Times New Roman" w:hAnsi="Times New Roman"/>
          <w:sz w:val="28"/>
          <w:szCs w:val="28"/>
        </w:rPr>
        <w:t>3. План мероприятий Программы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551E07">
        <w:rPr>
          <w:rFonts w:ascii="Times New Roman" w:hAnsi="Times New Roman"/>
          <w:sz w:val="28"/>
          <w:szCs w:val="28"/>
        </w:rPr>
        <w:lastRenderedPageBreak/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E43539">
        <w:rPr>
          <w:rFonts w:ascii="Times New Roman" w:hAnsi="Times New Roman"/>
          <w:sz w:val="28"/>
          <w:szCs w:val="28"/>
        </w:rPr>
        <w:t>4</w:t>
      </w:r>
      <w:r w:rsidRPr="00551E07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551E07">
        <w:rPr>
          <w:rFonts w:ascii="Times New Roman" w:hAnsi="Times New Roman"/>
          <w:sz w:val="28"/>
          <w:szCs w:val="28"/>
        </w:rPr>
        <w:t>4. Целевые показатели Программы</w:t>
      </w:r>
    </w:p>
    <w:p w:rsidR="00F15F11" w:rsidRPr="00551E07" w:rsidRDefault="00F15F11" w:rsidP="00551E07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51E07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</w:t>
      </w:r>
      <w:proofErr w:type="gramStart"/>
      <w:r w:rsidRPr="00551E07">
        <w:rPr>
          <w:rFonts w:ascii="Times New Roman" w:hAnsi="Times New Roman"/>
          <w:color w:val="000000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551E07">
        <w:rPr>
          <w:rFonts w:ascii="Times New Roman" w:hAnsi="Times New Roman"/>
          <w:color w:val="000000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F15F11" w:rsidRDefault="00F15F11" w:rsidP="00551E07">
      <w:pPr>
        <w:pStyle w:val="af3"/>
        <w:ind w:firstLine="720"/>
        <w:jc w:val="both"/>
        <w:rPr>
          <w:color w:val="000000"/>
        </w:rPr>
      </w:pPr>
      <w:r w:rsidRPr="00551E07">
        <w:rPr>
          <w:rFonts w:ascii="Times New Roman" w:hAnsi="Times New Roman"/>
          <w:color w:val="000000"/>
          <w:sz w:val="28"/>
          <w:szCs w:val="28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73ABB" w:rsidRDefault="00073ABB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6C5101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6C5101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6C5101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6C5101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6C5101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6C5101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6C5101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595D3A" w:rsidRDefault="00595D3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DC031A" w:rsidRDefault="00DC031A" w:rsidP="00F15F11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6C5101" w:rsidRDefault="009633EF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t>Приложение к</w:t>
      </w:r>
      <w:r>
        <w:rPr>
          <w:color w:val="000000"/>
          <w:sz w:val="28"/>
          <w:szCs w:val="28"/>
        </w:rPr>
        <w:t xml:space="preserve"> Программе, </w:t>
      </w:r>
    </w:p>
    <w:p w:rsidR="006C5101" w:rsidRDefault="009633EF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утвержденной</w:t>
      </w:r>
      <w:proofErr w:type="gramEnd"/>
      <w:r w:rsidRPr="005566F0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</w:p>
    <w:p w:rsidR="006C5101" w:rsidRDefault="009633EF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5566F0">
        <w:rPr>
          <w:color w:val="000000"/>
          <w:sz w:val="28"/>
          <w:szCs w:val="28"/>
        </w:rPr>
        <w:t xml:space="preserve"> администрации </w:t>
      </w:r>
      <w:proofErr w:type="spellStart"/>
      <w:r w:rsidR="006C5101">
        <w:rPr>
          <w:color w:val="000000"/>
          <w:sz w:val="28"/>
          <w:szCs w:val="28"/>
        </w:rPr>
        <w:t>Корсаковского</w:t>
      </w:r>
      <w:proofErr w:type="spellEnd"/>
    </w:p>
    <w:p w:rsidR="006C5101" w:rsidRDefault="006C5101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633EF" w:rsidRPr="005566F0">
        <w:rPr>
          <w:color w:val="000000"/>
          <w:sz w:val="28"/>
          <w:szCs w:val="28"/>
        </w:rPr>
        <w:t>сельского поселения</w:t>
      </w:r>
    </w:p>
    <w:p w:rsidR="006C5101" w:rsidRDefault="009633EF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F15F11">
        <w:rPr>
          <w:color w:val="000000"/>
          <w:sz w:val="28"/>
          <w:szCs w:val="28"/>
        </w:rPr>
        <w:t xml:space="preserve"> </w:t>
      </w:r>
      <w:bookmarkStart w:id="5" w:name="_Hlk84252893"/>
      <w:proofErr w:type="spellStart"/>
      <w:r w:rsidR="006C5101">
        <w:rPr>
          <w:color w:val="000000"/>
          <w:sz w:val="28"/>
          <w:szCs w:val="28"/>
        </w:rPr>
        <w:t>Корсаковского</w:t>
      </w:r>
      <w:proofErr w:type="spellEnd"/>
      <w:r w:rsidR="006C5101">
        <w:rPr>
          <w:color w:val="000000"/>
          <w:sz w:val="28"/>
          <w:szCs w:val="28"/>
        </w:rPr>
        <w:t xml:space="preserve"> района </w:t>
      </w:r>
    </w:p>
    <w:p w:rsidR="006C5101" w:rsidRDefault="006C5101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Орловской области </w:t>
      </w:r>
    </w:p>
    <w:p w:rsidR="009633EF" w:rsidRDefault="009633EF" w:rsidP="006C510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F15F11">
        <w:rPr>
          <w:color w:val="000000"/>
          <w:sz w:val="28"/>
          <w:szCs w:val="28"/>
        </w:rPr>
        <w:t xml:space="preserve"> </w:t>
      </w:r>
      <w:bookmarkEnd w:id="5"/>
      <w:r w:rsidR="007B5693" w:rsidRPr="007B5693">
        <w:rPr>
          <w:color w:val="000000"/>
          <w:sz w:val="28"/>
          <w:szCs w:val="28"/>
        </w:rPr>
        <w:t xml:space="preserve">от </w:t>
      </w:r>
      <w:r w:rsidR="00453167">
        <w:rPr>
          <w:color w:val="000000"/>
          <w:sz w:val="28"/>
          <w:szCs w:val="28"/>
        </w:rPr>
        <w:t>___________</w:t>
      </w:r>
      <w:r w:rsidR="007B5693" w:rsidRPr="007B5693">
        <w:rPr>
          <w:color w:val="000000"/>
          <w:sz w:val="28"/>
          <w:szCs w:val="28"/>
        </w:rPr>
        <w:t xml:space="preserve"> № </w:t>
      </w:r>
      <w:r w:rsidR="00453167">
        <w:rPr>
          <w:color w:val="000000"/>
          <w:sz w:val="28"/>
          <w:szCs w:val="28"/>
        </w:rPr>
        <w:t>______</w:t>
      </w:r>
    </w:p>
    <w:p w:rsidR="004C73E0" w:rsidRPr="005566F0" w:rsidRDefault="004C73E0" w:rsidP="009633EF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15F11" w:rsidRPr="002A0281" w:rsidRDefault="00F15F11" w:rsidP="002A028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281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p w:rsidR="00F15F11" w:rsidRDefault="00F15F11" w:rsidP="002A028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281">
        <w:rPr>
          <w:rFonts w:ascii="Times New Roman" w:hAnsi="Times New Roman"/>
          <w:b/>
          <w:bCs/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proofErr w:type="spellStart"/>
      <w:r w:rsidR="006C5101">
        <w:rPr>
          <w:rFonts w:ascii="Times New Roman" w:hAnsi="Times New Roman"/>
          <w:b/>
          <w:bCs/>
          <w:sz w:val="28"/>
          <w:szCs w:val="28"/>
        </w:rPr>
        <w:t>Корсаковского</w:t>
      </w:r>
      <w:proofErr w:type="spellEnd"/>
      <w:r w:rsidR="006C51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0281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6C5101">
        <w:rPr>
          <w:rFonts w:ascii="Times New Roman" w:hAnsi="Times New Roman"/>
          <w:b/>
          <w:bCs/>
          <w:sz w:val="28"/>
          <w:szCs w:val="28"/>
        </w:rPr>
        <w:t>Корсаковского</w:t>
      </w:r>
      <w:proofErr w:type="spellEnd"/>
      <w:r w:rsidR="006C5101">
        <w:rPr>
          <w:rFonts w:ascii="Times New Roman" w:hAnsi="Times New Roman"/>
          <w:b/>
          <w:bCs/>
          <w:sz w:val="28"/>
          <w:szCs w:val="28"/>
        </w:rPr>
        <w:t xml:space="preserve"> района Орловской области</w:t>
      </w:r>
      <w:r w:rsidR="004C73E0" w:rsidRPr="002A028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A0281">
        <w:rPr>
          <w:rFonts w:ascii="Times New Roman" w:hAnsi="Times New Roman"/>
          <w:b/>
          <w:bCs/>
          <w:sz w:val="28"/>
          <w:szCs w:val="28"/>
        </w:rPr>
        <w:t>на 202</w:t>
      </w:r>
      <w:r w:rsidR="00453167">
        <w:rPr>
          <w:rFonts w:ascii="Times New Roman" w:hAnsi="Times New Roman"/>
          <w:b/>
          <w:bCs/>
          <w:sz w:val="28"/>
          <w:szCs w:val="28"/>
        </w:rPr>
        <w:t>4</w:t>
      </w:r>
      <w:r w:rsidRPr="002A028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A0281" w:rsidRPr="002A0281" w:rsidRDefault="002A0281" w:rsidP="002A0281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7371"/>
        <w:gridCol w:w="1985"/>
      </w:tblGrid>
      <w:tr w:rsidR="00F15F11" w:rsidRPr="00F15F11" w:rsidTr="00AB549C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 xml:space="preserve">№  </w:t>
            </w:r>
            <w:proofErr w:type="gramStart"/>
            <w:r w:rsidRPr="00F15F1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15F1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F15F11" w:rsidRPr="00F15F11" w:rsidTr="00AB549C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AB549C">
            <w:pPr>
              <w:spacing w:after="150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 w:rsidR="006C5101">
              <w:rPr>
                <w:color w:val="000000"/>
                <w:sz w:val="28"/>
                <w:szCs w:val="28"/>
              </w:rPr>
              <w:t xml:space="preserve">Районной </w:t>
            </w:r>
            <w:r w:rsidRPr="00F15F11">
              <w:rPr>
                <w:color w:val="000000"/>
                <w:sz w:val="28"/>
                <w:szCs w:val="28"/>
              </w:rPr>
              <w:t>администрации 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15F11" w:rsidRPr="00F15F11" w:rsidTr="00AB549C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AB549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Информирование субъектов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, в отношении которых осуществляется муниципальный контроль о проведении семинаров и </w:t>
            </w:r>
            <w:r w:rsidRPr="00F15F11">
              <w:rPr>
                <w:color w:val="000000"/>
                <w:sz w:val="28"/>
                <w:szCs w:val="28"/>
              </w:rPr>
              <w:t>конференций, разъяснительной работы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 в средствах </w:t>
            </w:r>
            <w:r w:rsidR="00F97170" w:rsidRPr="00F15F11">
              <w:rPr>
                <w:color w:val="000000"/>
                <w:sz w:val="28"/>
                <w:szCs w:val="28"/>
              </w:rPr>
              <w:t>массовой информации и иными способами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.  </w:t>
            </w:r>
            <w:r w:rsidRPr="00F15F11">
              <w:rPr>
                <w:color w:val="000000"/>
                <w:sz w:val="28"/>
                <w:szCs w:val="28"/>
              </w:rPr>
              <w:t>В случае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 изменения обязательн</w:t>
            </w:r>
            <w:r w:rsidR="00AB549C">
              <w:rPr>
                <w:color w:val="000000"/>
                <w:sz w:val="28"/>
                <w:szCs w:val="28"/>
              </w:rPr>
              <w:t xml:space="preserve">ых требований, подготавливать, </w:t>
            </w:r>
            <w:r w:rsidR="00F15F11" w:rsidRPr="00F15F11">
              <w:rPr>
                <w:color w:val="000000"/>
                <w:sz w:val="28"/>
                <w:szCs w:val="28"/>
              </w:rPr>
              <w:t xml:space="preserve">распространять   комментарии   о   содержании   новых нормативных </w:t>
            </w:r>
            <w:r w:rsidR="00AB549C">
              <w:rPr>
                <w:color w:val="000000"/>
                <w:sz w:val="28"/>
                <w:szCs w:val="28"/>
              </w:rPr>
              <w:t xml:space="preserve">правовых актов, устанавливающих </w:t>
            </w:r>
            <w:r w:rsidR="00F15F11" w:rsidRPr="00F15F11">
              <w:rPr>
                <w:color w:val="000000"/>
                <w:sz w:val="28"/>
                <w:szCs w:val="28"/>
              </w:rPr>
              <w:t>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10B5B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15F11" w:rsidRPr="00F15F11" w:rsidTr="00AB549C">
        <w:trPr>
          <w:trHeight w:val="699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AB549C">
            <w:pPr>
              <w:spacing w:after="150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010B5B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10B5B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15F11" w:rsidRPr="00F15F11" w:rsidTr="00AB549C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AB549C">
            <w:pPr>
              <w:spacing w:after="150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</w:t>
            </w:r>
            <w:r w:rsidR="00AB549C">
              <w:rPr>
                <w:color w:val="000000"/>
                <w:sz w:val="28"/>
                <w:szCs w:val="28"/>
              </w:rPr>
              <w:t xml:space="preserve">арственном контроле (надзоре) и </w:t>
            </w:r>
            <w:r w:rsidRPr="00F15F11">
              <w:rPr>
                <w:color w:val="000000"/>
                <w:sz w:val="28"/>
                <w:szCs w:val="28"/>
              </w:rPr>
              <w:t>муни</w:t>
            </w:r>
            <w:r w:rsidR="00AB549C">
              <w:rPr>
                <w:color w:val="000000"/>
                <w:sz w:val="28"/>
                <w:szCs w:val="28"/>
              </w:rPr>
              <w:t xml:space="preserve">ципальном контроле в Российской </w:t>
            </w:r>
            <w:r w:rsidRPr="00F15F11">
              <w:rPr>
                <w:color w:val="000000"/>
                <w:sz w:val="28"/>
                <w:szCs w:val="28"/>
              </w:rPr>
              <w:t xml:space="preserve">Федерации», </w:t>
            </w:r>
            <w:r w:rsidR="00AB549C">
              <w:rPr>
                <w:color w:val="000000"/>
                <w:sz w:val="28"/>
                <w:szCs w:val="28"/>
              </w:rPr>
              <w:t>е</w:t>
            </w:r>
            <w:r w:rsidRPr="00F15F11">
              <w:rPr>
                <w:color w:val="000000"/>
                <w:sz w:val="28"/>
                <w:szCs w:val="28"/>
              </w:rPr>
              <w:t>сли  иной порядок не устано</w:t>
            </w:r>
            <w:r w:rsidR="00AB549C">
              <w:rPr>
                <w:color w:val="000000"/>
                <w:sz w:val="28"/>
                <w:szCs w:val="28"/>
              </w:rPr>
              <w:t>в</w:t>
            </w:r>
            <w:r w:rsidRPr="00F15F11">
              <w:rPr>
                <w:color w:val="000000"/>
                <w:sz w:val="28"/>
                <w:szCs w:val="28"/>
              </w:rPr>
              <w:t>лен федеральным законом.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F15F11" w:rsidRPr="00F15F11" w:rsidTr="00AB549C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AB549C">
            <w:pPr>
              <w:spacing w:after="150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F15F11" w:rsidRPr="00F15F11" w:rsidTr="00AB549C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AB549C">
            <w:pPr>
              <w:spacing w:after="150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F97170">
              <w:rPr>
                <w:color w:val="000000"/>
                <w:sz w:val="28"/>
                <w:szCs w:val="28"/>
              </w:rPr>
              <w:t>5</w:t>
            </w:r>
            <w:r w:rsidRPr="00F15F1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5F11" w:rsidRPr="00F15F11" w:rsidRDefault="00F15F11" w:rsidP="00F15F1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15F11">
              <w:rPr>
                <w:color w:val="000000"/>
                <w:sz w:val="28"/>
                <w:szCs w:val="28"/>
              </w:rPr>
              <w:t>4 квартал</w:t>
            </w:r>
          </w:p>
        </w:tc>
      </w:tr>
    </w:tbl>
    <w:p w:rsidR="009E6092" w:rsidRPr="00F15F11" w:rsidRDefault="009E6092" w:rsidP="00F15F1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9E6092" w:rsidRPr="00F15F11" w:rsidSect="00F97170">
      <w:footerReference w:type="default" r:id="rId9"/>
      <w:headerReference w:type="first" r:id="rId10"/>
      <w:pgSz w:w="11900" w:h="16840"/>
      <w:pgMar w:top="426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BF" w:rsidRDefault="00FC3EBF" w:rsidP="001F771E">
      <w:r>
        <w:separator/>
      </w:r>
    </w:p>
  </w:endnote>
  <w:endnote w:type="continuationSeparator" w:id="0">
    <w:p w:rsidR="00FC3EBF" w:rsidRDefault="00FC3EBF" w:rsidP="001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73" w:rsidRDefault="00F252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BF" w:rsidRDefault="00FC3EBF" w:rsidP="001F771E">
      <w:r>
        <w:separator/>
      </w:r>
    </w:p>
  </w:footnote>
  <w:footnote w:type="continuationSeparator" w:id="0">
    <w:p w:rsidR="00FC3EBF" w:rsidRDefault="00FC3EBF" w:rsidP="001F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73" w:rsidRDefault="00F252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78"/>
    <w:multiLevelType w:val="multilevel"/>
    <w:tmpl w:val="AEB62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75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95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15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000000"/>
      </w:rPr>
    </w:lvl>
  </w:abstractNum>
  <w:abstractNum w:abstractNumId="1">
    <w:nsid w:val="0A7B4E23"/>
    <w:multiLevelType w:val="multilevel"/>
    <w:tmpl w:val="799A9C8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D188B"/>
    <w:multiLevelType w:val="multilevel"/>
    <w:tmpl w:val="2CECDAF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C6A6F"/>
    <w:multiLevelType w:val="hybridMultilevel"/>
    <w:tmpl w:val="F474AA2E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7EB"/>
    <w:multiLevelType w:val="multilevel"/>
    <w:tmpl w:val="8EF85D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D79DE"/>
    <w:multiLevelType w:val="hybridMultilevel"/>
    <w:tmpl w:val="33D85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E9607E"/>
    <w:multiLevelType w:val="multilevel"/>
    <w:tmpl w:val="113A4D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841845"/>
    <w:multiLevelType w:val="multilevel"/>
    <w:tmpl w:val="1878197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F0A36"/>
    <w:multiLevelType w:val="hybridMultilevel"/>
    <w:tmpl w:val="196CBA0E"/>
    <w:lvl w:ilvl="0" w:tplc="6CBC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A1863"/>
    <w:multiLevelType w:val="multilevel"/>
    <w:tmpl w:val="896EC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022AD5"/>
    <w:multiLevelType w:val="multilevel"/>
    <w:tmpl w:val="D99265F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A15AA"/>
    <w:multiLevelType w:val="hybridMultilevel"/>
    <w:tmpl w:val="B9D0168C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027D4"/>
    <w:multiLevelType w:val="hybridMultilevel"/>
    <w:tmpl w:val="48A2F3EC"/>
    <w:lvl w:ilvl="0" w:tplc="27C4F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3F346CB"/>
    <w:multiLevelType w:val="multilevel"/>
    <w:tmpl w:val="5ED231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E4548"/>
    <w:multiLevelType w:val="hybridMultilevel"/>
    <w:tmpl w:val="367A2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75E95"/>
    <w:multiLevelType w:val="multilevel"/>
    <w:tmpl w:val="A6162AC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713E4C"/>
    <w:multiLevelType w:val="hybridMultilevel"/>
    <w:tmpl w:val="D9DC82E4"/>
    <w:lvl w:ilvl="0" w:tplc="44B2C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83477"/>
    <w:multiLevelType w:val="multilevel"/>
    <w:tmpl w:val="F91AF8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DC3C6C"/>
    <w:multiLevelType w:val="multilevel"/>
    <w:tmpl w:val="7610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1E77933"/>
    <w:multiLevelType w:val="multilevel"/>
    <w:tmpl w:val="7BE0B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B18D9"/>
    <w:multiLevelType w:val="hybridMultilevel"/>
    <w:tmpl w:val="E09EC6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15338"/>
    <w:multiLevelType w:val="hybridMultilevel"/>
    <w:tmpl w:val="A7DE909A"/>
    <w:lvl w:ilvl="0" w:tplc="E43A2EB8">
      <w:start w:val="1"/>
      <w:numFmt w:val="decimal"/>
      <w:lvlText w:val="%1."/>
      <w:lvlJc w:val="left"/>
      <w:pPr>
        <w:ind w:left="1760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D2074D"/>
    <w:multiLevelType w:val="hybridMultilevel"/>
    <w:tmpl w:val="6E2E5AC0"/>
    <w:lvl w:ilvl="0" w:tplc="E43A2EB8">
      <w:start w:val="1"/>
      <w:numFmt w:val="decimal"/>
      <w:lvlText w:val="%1."/>
      <w:lvlJc w:val="left"/>
      <w:pPr>
        <w:ind w:left="1758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01255"/>
    <w:multiLevelType w:val="hybridMultilevel"/>
    <w:tmpl w:val="877060B0"/>
    <w:lvl w:ilvl="0" w:tplc="A01E0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B02422A"/>
    <w:multiLevelType w:val="hybridMultilevel"/>
    <w:tmpl w:val="B23C27BA"/>
    <w:lvl w:ilvl="0" w:tplc="6CEAC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A1D26"/>
    <w:multiLevelType w:val="multilevel"/>
    <w:tmpl w:val="F8F80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0"/>
  </w:num>
  <w:num w:numId="5">
    <w:abstractNumId w:val="19"/>
  </w:num>
  <w:num w:numId="6">
    <w:abstractNumId w:val="17"/>
  </w:num>
  <w:num w:numId="7">
    <w:abstractNumId w:val="22"/>
  </w:num>
  <w:num w:numId="8">
    <w:abstractNumId w:val="5"/>
  </w:num>
  <w:num w:numId="9">
    <w:abstractNumId w:val="23"/>
  </w:num>
  <w:num w:numId="10">
    <w:abstractNumId w:val="1"/>
  </w:num>
  <w:num w:numId="11">
    <w:abstractNumId w:val="28"/>
  </w:num>
  <w:num w:numId="12">
    <w:abstractNumId w:val="15"/>
  </w:num>
  <w:num w:numId="13">
    <w:abstractNumId w:val="7"/>
  </w:num>
  <w:num w:numId="14">
    <w:abstractNumId w:val="2"/>
  </w:num>
  <w:num w:numId="15">
    <w:abstractNumId w:val="11"/>
  </w:num>
  <w:num w:numId="16">
    <w:abstractNumId w:val="4"/>
  </w:num>
  <w:num w:numId="17">
    <w:abstractNumId w:val="25"/>
  </w:num>
  <w:num w:numId="18">
    <w:abstractNumId w:val="20"/>
  </w:num>
  <w:num w:numId="19">
    <w:abstractNumId w:val="6"/>
  </w:num>
  <w:num w:numId="20">
    <w:abstractNumId w:val="9"/>
  </w:num>
  <w:num w:numId="21">
    <w:abstractNumId w:val="3"/>
  </w:num>
  <w:num w:numId="22">
    <w:abstractNumId w:val="12"/>
  </w:num>
  <w:num w:numId="23">
    <w:abstractNumId w:val="13"/>
  </w:num>
  <w:num w:numId="24">
    <w:abstractNumId w:val="26"/>
  </w:num>
  <w:num w:numId="25">
    <w:abstractNumId w:val="18"/>
  </w:num>
  <w:num w:numId="26">
    <w:abstractNumId w:val="24"/>
  </w:num>
  <w:num w:numId="27">
    <w:abstractNumId w:val="10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6"/>
    <w:rsid w:val="00001317"/>
    <w:rsid w:val="0000538B"/>
    <w:rsid w:val="000078A1"/>
    <w:rsid w:val="00010B5B"/>
    <w:rsid w:val="00025248"/>
    <w:rsid w:val="000274FD"/>
    <w:rsid w:val="00054BC2"/>
    <w:rsid w:val="00073ABB"/>
    <w:rsid w:val="00083401"/>
    <w:rsid w:val="000A2C0E"/>
    <w:rsid w:val="000A645F"/>
    <w:rsid w:val="000B058A"/>
    <w:rsid w:val="000B749C"/>
    <w:rsid w:val="000C10B4"/>
    <w:rsid w:val="000C7532"/>
    <w:rsid w:val="000D5885"/>
    <w:rsid w:val="000E322A"/>
    <w:rsid w:val="000E4DAA"/>
    <w:rsid w:val="000F31F9"/>
    <w:rsid w:val="00102063"/>
    <w:rsid w:val="00105D56"/>
    <w:rsid w:val="001354A0"/>
    <w:rsid w:val="0014258A"/>
    <w:rsid w:val="00145504"/>
    <w:rsid w:val="00161720"/>
    <w:rsid w:val="00163F07"/>
    <w:rsid w:val="00181926"/>
    <w:rsid w:val="00194428"/>
    <w:rsid w:val="001A44CE"/>
    <w:rsid w:val="001A6704"/>
    <w:rsid w:val="001F577D"/>
    <w:rsid w:val="001F771E"/>
    <w:rsid w:val="00204C6D"/>
    <w:rsid w:val="00205719"/>
    <w:rsid w:val="00207239"/>
    <w:rsid w:val="00211FC9"/>
    <w:rsid w:val="00226AC5"/>
    <w:rsid w:val="00230E9E"/>
    <w:rsid w:val="00245139"/>
    <w:rsid w:val="0026068B"/>
    <w:rsid w:val="002668B7"/>
    <w:rsid w:val="002761CB"/>
    <w:rsid w:val="002842F1"/>
    <w:rsid w:val="00286695"/>
    <w:rsid w:val="00295906"/>
    <w:rsid w:val="002A0281"/>
    <w:rsid w:val="002A2A75"/>
    <w:rsid w:val="002D2F9F"/>
    <w:rsid w:val="002E2D0B"/>
    <w:rsid w:val="002F24AA"/>
    <w:rsid w:val="003201BF"/>
    <w:rsid w:val="00335DD0"/>
    <w:rsid w:val="00343F1D"/>
    <w:rsid w:val="00345892"/>
    <w:rsid w:val="00375BAE"/>
    <w:rsid w:val="00382802"/>
    <w:rsid w:val="003A3AC5"/>
    <w:rsid w:val="003A5502"/>
    <w:rsid w:val="003F2B21"/>
    <w:rsid w:val="00435D42"/>
    <w:rsid w:val="00453167"/>
    <w:rsid w:val="004552D9"/>
    <w:rsid w:val="004B0AB5"/>
    <w:rsid w:val="004C73E0"/>
    <w:rsid w:val="004D3DDF"/>
    <w:rsid w:val="004E4D43"/>
    <w:rsid w:val="0051625A"/>
    <w:rsid w:val="0053064F"/>
    <w:rsid w:val="00537548"/>
    <w:rsid w:val="00540DC3"/>
    <w:rsid w:val="00551E07"/>
    <w:rsid w:val="005566F0"/>
    <w:rsid w:val="00574E16"/>
    <w:rsid w:val="00575BAD"/>
    <w:rsid w:val="0057676E"/>
    <w:rsid w:val="00580119"/>
    <w:rsid w:val="00594B55"/>
    <w:rsid w:val="0059560E"/>
    <w:rsid w:val="00595D3A"/>
    <w:rsid w:val="005B4621"/>
    <w:rsid w:val="005D5D6E"/>
    <w:rsid w:val="005D76CD"/>
    <w:rsid w:val="005E02E1"/>
    <w:rsid w:val="005E1402"/>
    <w:rsid w:val="00603724"/>
    <w:rsid w:val="00606E2E"/>
    <w:rsid w:val="00621752"/>
    <w:rsid w:val="00623FF9"/>
    <w:rsid w:val="00650909"/>
    <w:rsid w:val="00674DAE"/>
    <w:rsid w:val="006775AB"/>
    <w:rsid w:val="006823BF"/>
    <w:rsid w:val="00687E82"/>
    <w:rsid w:val="00687F58"/>
    <w:rsid w:val="006B4C8E"/>
    <w:rsid w:val="006C180A"/>
    <w:rsid w:val="006C5101"/>
    <w:rsid w:val="006D5C1A"/>
    <w:rsid w:val="006E2349"/>
    <w:rsid w:val="006E7846"/>
    <w:rsid w:val="006F2EAC"/>
    <w:rsid w:val="006F709D"/>
    <w:rsid w:val="00727A8E"/>
    <w:rsid w:val="00742F03"/>
    <w:rsid w:val="00747E9F"/>
    <w:rsid w:val="0075085A"/>
    <w:rsid w:val="00754D8B"/>
    <w:rsid w:val="0076234A"/>
    <w:rsid w:val="0077016C"/>
    <w:rsid w:val="00775811"/>
    <w:rsid w:val="00777E3B"/>
    <w:rsid w:val="007B3A86"/>
    <w:rsid w:val="007B5693"/>
    <w:rsid w:val="007C07C3"/>
    <w:rsid w:val="007D6AEF"/>
    <w:rsid w:val="007F2065"/>
    <w:rsid w:val="007F4F81"/>
    <w:rsid w:val="008157C0"/>
    <w:rsid w:val="00824808"/>
    <w:rsid w:val="00837B51"/>
    <w:rsid w:val="0084318F"/>
    <w:rsid w:val="008540C0"/>
    <w:rsid w:val="00866372"/>
    <w:rsid w:val="008755EB"/>
    <w:rsid w:val="008A003F"/>
    <w:rsid w:val="008C628C"/>
    <w:rsid w:val="008D751B"/>
    <w:rsid w:val="009149D5"/>
    <w:rsid w:val="00925B08"/>
    <w:rsid w:val="009368A4"/>
    <w:rsid w:val="0094072F"/>
    <w:rsid w:val="009633EF"/>
    <w:rsid w:val="00975E00"/>
    <w:rsid w:val="00976B24"/>
    <w:rsid w:val="00984268"/>
    <w:rsid w:val="009B4039"/>
    <w:rsid w:val="009C415F"/>
    <w:rsid w:val="009C442F"/>
    <w:rsid w:val="009E5A53"/>
    <w:rsid w:val="009E6092"/>
    <w:rsid w:val="00A13E72"/>
    <w:rsid w:val="00A24FC6"/>
    <w:rsid w:val="00A2616E"/>
    <w:rsid w:val="00A314BE"/>
    <w:rsid w:val="00A41C35"/>
    <w:rsid w:val="00A437C8"/>
    <w:rsid w:val="00A527D1"/>
    <w:rsid w:val="00A65CE1"/>
    <w:rsid w:val="00A7352F"/>
    <w:rsid w:val="00AB3BAF"/>
    <w:rsid w:val="00AB549C"/>
    <w:rsid w:val="00AC068D"/>
    <w:rsid w:val="00AC162E"/>
    <w:rsid w:val="00AE3EDB"/>
    <w:rsid w:val="00AE64E8"/>
    <w:rsid w:val="00AF4F13"/>
    <w:rsid w:val="00B0405E"/>
    <w:rsid w:val="00B53814"/>
    <w:rsid w:val="00B80479"/>
    <w:rsid w:val="00B90297"/>
    <w:rsid w:val="00BA32E7"/>
    <w:rsid w:val="00BB5F1C"/>
    <w:rsid w:val="00BC5456"/>
    <w:rsid w:val="00BD1972"/>
    <w:rsid w:val="00BE05CA"/>
    <w:rsid w:val="00BE148B"/>
    <w:rsid w:val="00BE1503"/>
    <w:rsid w:val="00BF1BDF"/>
    <w:rsid w:val="00BF32D4"/>
    <w:rsid w:val="00C01B1C"/>
    <w:rsid w:val="00C21CA2"/>
    <w:rsid w:val="00C270CC"/>
    <w:rsid w:val="00C27C63"/>
    <w:rsid w:val="00C31CFD"/>
    <w:rsid w:val="00C405FF"/>
    <w:rsid w:val="00C43748"/>
    <w:rsid w:val="00C46B48"/>
    <w:rsid w:val="00C56850"/>
    <w:rsid w:val="00C625C6"/>
    <w:rsid w:val="00C65FA2"/>
    <w:rsid w:val="00C922F8"/>
    <w:rsid w:val="00C93CF3"/>
    <w:rsid w:val="00C96AAA"/>
    <w:rsid w:val="00C96F58"/>
    <w:rsid w:val="00C97F95"/>
    <w:rsid w:val="00CD3D60"/>
    <w:rsid w:val="00CD4808"/>
    <w:rsid w:val="00D15F9B"/>
    <w:rsid w:val="00D171E0"/>
    <w:rsid w:val="00D2277C"/>
    <w:rsid w:val="00D51A97"/>
    <w:rsid w:val="00D51E37"/>
    <w:rsid w:val="00D64DCD"/>
    <w:rsid w:val="00D656B5"/>
    <w:rsid w:val="00D80526"/>
    <w:rsid w:val="00D81B33"/>
    <w:rsid w:val="00D83BE2"/>
    <w:rsid w:val="00DB74E1"/>
    <w:rsid w:val="00DC031A"/>
    <w:rsid w:val="00DC5129"/>
    <w:rsid w:val="00DE1C63"/>
    <w:rsid w:val="00DF0C43"/>
    <w:rsid w:val="00E43539"/>
    <w:rsid w:val="00E5552D"/>
    <w:rsid w:val="00E635F5"/>
    <w:rsid w:val="00E854BB"/>
    <w:rsid w:val="00EA32A0"/>
    <w:rsid w:val="00EC434F"/>
    <w:rsid w:val="00EF3AB0"/>
    <w:rsid w:val="00F15F11"/>
    <w:rsid w:val="00F25273"/>
    <w:rsid w:val="00F27F79"/>
    <w:rsid w:val="00F30EFA"/>
    <w:rsid w:val="00F36A9F"/>
    <w:rsid w:val="00F36D3C"/>
    <w:rsid w:val="00F44CD4"/>
    <w:rsid w:val="00F707DA"/>
    <w:rsid w:val="00F8267A"/>
    <w:rsid w:val="00F9391C"/>
    <w:rsid w:val="00F97170"/>
    <w:rsid w:val="00FA325C"/>
    <w:rsid w:val="00FA3D63"/>
    <w:rsid w:val="00FC018D"/>
    <w:rsid w:val="00FC3EBF"/>
    <w:rsid w:val="00FC4BF9"/>
    <w:rsid w:val="00FD6F8E"/>
    <w:rsid w:val="00FE0BB1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E784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E78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46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E7846"/>
    <w:pPr>
      <w:widowControl w:val="0"/>
      <w:shd w:val="clear" w:color="auto" w:fill="FFFFFF"/>
      <w:spacing w:before="1260" w:after="300" w:line="278" w:lineRule="exact"/>
    </w:pPr>
  </w:style>
  <w:style w:type="character" w:customStyle="1" w:styleId="2Exact">
    <w:name w:val="Основной текст (2) Exact"/>
    <w:rsid w:val="006E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uiPriority w:val="99"/>
    <w:unhideWhenUsed/>
    <w:rsid w:val="001F771E"/>
    <w:rPr>
      <w:color w:val="0000FF"/>
      <w:u w:val="single"/>
    </w:rPr>
  </w:style>
  <w:style w:type="character" w:customStyle="1" w:styleId="a6">
    <w:name w:val="Основной текст_"/>
    <w:link w:val="1"/>
    <w:rsid w:val="001F771E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1F771E"/>
    <w:pPr>
      <w:widowControl w:val="0"/>
      <w:shd w:val="clear" w:color="auto" w:fill="FFFFFF"/>
    </w:pPr>
  </w:style>
  <w:style w:type="paragraph" w:customStyle="1" w:styleId="ConsPlusTitle">
    <w:name w:val="ConsPlusTitle"/>
    <w:uiPriority w:val="99"/>
    <w:rsid w:val="001F771E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character" w:customStyle="1" w:styleId="10">
    <w:name w:val="Заголовок №1_"/>
    <w:link w:val="11"/>
    <w:rsid w:val="001F771E"/>
    <w:rPr>
      <w:b/>
      <w:bCs/>
      <w:shd w:val="clear" w:color="auto" w:fill="FFFFFF"/>
    </w:rPr>
  </w:style>
  <w:style w:type="character" w:customStyle="1" w:styleId="a7">
    <w:name w:val="Другое_"/>
    <w:link w:val="a8"/>
    <w:rsid w:val="001F771E"/>
    <w:rPr>
      <w:shd w:val="clear" w:color="auto" w:fill="FFFFFF"/>
    </w:rPr>
  </w:style>
  <w:style w:type="character" w:customStyle="1" w:styleId="a9">
    <w:name w:val="Подпись к таблице_"/>
    <w:link w:val="aa"/>
    <w:rsid w:val="001F771E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F771E"/>
    <w:pPr>
      <w:widowControl w:val="0"/>
      <w:shd w:val="clear" w:color="auto" w:fill="FFFFFF"/>
      <w:spacing w:line="252" w:lineRule="auto"/>
      <w:ind w:left="1980"/>
      <w:outlineLvl w:val="0"/>
    </w:pPr>
    <w:rPr>
      <w:b/>
      <w:bCs/>
    </w:rPr>
  </w:style>
  <w:style w:type="paragraph" w:customStyle="1" w:styleId="a8">
    <w:name w:val="Другое"/>
    <w:basedOn w:val="a"/>
    <w:link w:val="a7"/>
    <w:rsid w:val="001F771E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a">
    <w:name w:val="Подпись к таблице"/>
    <w:basedOn w:val="a"/>
    <w:link w:val="a9"/>
    <w:rsid w:val="001F771E"/>
    <w:pPr>
      <w:widowControl w:val="0"/>
      <w:shd w:val="clear" w:color="auto" w:fill="FFFFFF"/>
    </w:pPr>
    <w:rPr>
      <w:b/>
      <w:bCs/>
    </w:rPr>
  </w:style>
  <w:style w:type="paragraph" w:styleId="ab">
    <w:name w:val="header"/>
    <w:basedOn w:val="a"/>
    <w:link w:val="ac"/>
    <w:rsid w:val="001F77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771E"/>
  </w:style>
  <w:style w:type="paragraph" w:styleId="ad">
    <w:name w:val="footer"/>
    <w:basedOn w:val="a"/>
    <w:link w:val="ae"/>
    <w:rsid w:val="001F7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771E"/>
  </w:style>
  <w:style w:type="character" w:customStyle="1" w:styleId="285pt">
    <w:name w:val="Основной текст (2) + 8;5 pt"/>
    <w:rsid w:val="0060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0">
    <w:name w:val="Колонтитул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5pt">
    <w:name w:val="Колонтитул + Trebuchet MS;5 pt;Не полужирный"/>
    <w:rsid w:val="00606E2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table" w:styleId="af1">
    <w:name w:val="Table Grid"/>
    <w:basedOn w:val="a1"/>
    <w:rsid w:val="00BB5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3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0E322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0E32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0E322A"/>
    <w:rPr>
      <w:sz w:val="24"/>
      <w:szCs w:val="22"/>
      <w:lang w:bidi="ar-SA"/>
    </w:rPr>
  </w:style>
  <w:style w:type="paragraph" w:customStyle="1" w:styleId="bodytext">
    <w:name w:val="bodytext"/>
    <w:basedOn w:val="a"/>
    <w:rsid w:val="00594B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E7846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6E784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846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6E7846"/>
    <w:pPr>
      <w:widowControl w:val="0"/>
      <w:shd w:val="clear" w:color="auto" w:fill="FFFFFF"/>
      <w:spacing w:before="1260" w:after="300" w:line="278" w:lineRule="exact"/>
    </w:pPr>
  </w:style>
  <w:style w:type="character" w:customStyle="1" w:styleId="2Exact">
    <w:name w:val="Основной текст (2) Exact"/>
    <w:rsid w:val="006E7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uiPriority w:val="99"/>
    <w:unhideWhenUsed/>
    <w:rsid w:val="001F771E"/>
    <w:rPr>
      <w:color w:val="0000FF"/>
      <w:u w:val="single"/>
    </w:rPr>
  </w:style>
  <w:style w:type="character" w:customStyle="1" w:styleId="a6">
    <w:name w:val="Основной текст_"/>
    <w:link w:val="1"/>
    <w:rsid w:val="001F771E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1F771E"/>
    <w:pPr>
      <w:widowControl w:val="0"/>
      <w:shd w:val="clear" w:color="auto" w:fill="FFFFFF"/>
    </w:pPr>
  </w:style>
  <w:style w:type="paragraph" w:customStyle="1" w:styleId="ConsPlusTitle">
    <w:name w:val="ConsPlusTitle"/>
    <w:uiPriority w:val="99"/>
    <w:rsid w:val="001F771E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character" w:customStyle="1" w:styleId="10">
    <w:name w:val="Заголовок №1_"/>
    <w:link w:val="11"/>
    <w:rsid w:val="001F771E"/>
    <w:rPr>
      <w:b/>
      <w:bCs/>
      <w:shd w:val="clear" w:color="auto" w:fill="FFFFFF"/>
    </w:rPr>
  </w:style>
  <w:style w:type="character" w:customStyle="1" w:styleId="a7">
    <w:name w:val="Другое_"/>
    <w:link w:val="a8"/>
    <w:rsid w:val="001F771E"/>
    <w:rPr>
      <w:shd w:val="clear" w:color="auto" w:fill="FFFFFF"/>
    </w:rPr>
  </w:style>
  <w:style w:type="character" w:customStyle="1" w:styleId="a9">
    <w:name w:val="Подпись к таблице_"/>
    <w:link w:val="aa"/>
    <w:rsid w:val="001F771E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1F771E"/>
    <w:pPr>
      <w:widowControl w:val="0"/>
      <w:shd w:val="clear" w:color="auto" w:fill="FFFFFF"/>
      <w:spacing w:line="252" w:lineRule="auto"/>
      <w:ind w:left="1980"/>
      <w:outlineLvl w:val="0"/>
    </w:pPr>
    <w:rPr>
      <w:b/>
      <w:bCs/>
    </w:rPr>
  </w:style>
  <w:style w:type="paragraph" w:customStyle="1" w:styleId="a8">
    <w:name w:val="Другое"/>
    <w:basedOn w:val="a"/>
    <w:link w:val="a7"/>
    <w:rsid w:val="001F771E"/>
    <w:pPr>
      <w:widowControl w:val="0"/>
      <w:shd w:val="clear" w:color="auto" w:fill="FFFFFF"/>
      <w:spacing w:line="252" w:lineRule="auto"/>
      <w:ind w:firstLine="400"/>
      <w:jc w:val="both"/>
    </w:pPr>
  </w:style>
  <w:style w:type="paragraph" w:customStyle="1" w:styleId="aa">
    <w:name w:val="Подпись к таблице"/>
    <w:basedOn w:val="a"/>
    <w:link w:val="a9"/>
    <w:rsid w:val="001F771E"/>
    <w:pPr>
      <w:widowControl w:val="0"/>
      <w:shd w:val="clear" w:color="auto" w:fill="FFFFFF"/>
    </w:pPr>
    <w:rPr>
      <w:b/>
      <w:bCs/>
    </w:rPr>
  </w:style>
  <w:style w:type="paragraph" w:styleId="ab">
    <w:name w:val="header"/>
    <w:basedOn w:val="a"/>
    <w:link w:val="ac"/>
    <w:rsid w:val="001F77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771E"/>
  </w:style>
  <w:style w:type="paragraph" w:styleId="ad">
    <w:name w:val="footer"/>
    <w:basedOn w:val="a"/>
    <w:link w:val="ae"/>
    <w:rsid w:val="001F77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771E"/>
  </w:style>
  <w:style w:type="character" w:customStyle="1" w:styleId="285pt">
    <w:name w:val="Основной текст (2) + 8;5 pt"/>
    <w:rsid w:val="00606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0">
    <w:name w:val="Колонтитул"/>
    <w:rsid w:val="00606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5pt">
    <w:name w:val="Колонтитул + Trebuchet MS;5 pt;Не полужирный"/>
    <w:rsid w:val="00606E2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table" w:styleId="af1">
    <w:name w:val="Table Grid"/>
    <w:basedOn w:val="a1"/>
    <w:rsid w:val="00BB5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3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0E322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0E322A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0E322A"/>
    <w:rPr>
      <w:sz w:val="24"/>
      <w:szCs w:val="22"/>
      <w:lang w:bidi="ar-SA"/>
    </w:rPr>
  </w:style>
  <w:style w:type="paragraph" w:customStyle="1" w:styleId="bodytext">
    <w:name w:val="bodytext"/>
    <w:basedOn w:val="a"/>
    <w:rsid w:val="00594B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User</cp:lastModifiedBy>
  <cp:revision>3</cp:revision>
  <cp:lastPrinted>2022-11-22T08:41:00Z</cp:lastPrinted>
  <dcterms:created xsi:type="dcterms:W3CDTF">2023-09-26T12:40:00Z</dcterms:created>
  <dcterms:modified xsi:type="dcterms:W3CDTF">2023-09-26T13:56:00Z</dcterms:modified>
</cp:coreProperties>
</file>