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399" w:rsidRDefault="00D24399" w:rsidP="00F948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4399" w:rsidRPr="00F57558" w:rsidRDefault="00D24399" w:rsidP="00F5755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57558">
        <w:rPr>
          <w:rFonts w:ascii="Times New Roman" w:hAnsi="Times New Roman"/>
          <w:sz w:val="28"/>
          <w:szCs w:val="28"/>
        </w:rPr>
        <w:t>УТВЕРЖДЕНЫ</w:t>
      </w:r>
    </w:p>
    <w:p w:rsidR="00D24399" w:rsidRPr="00F57558" w:rsidRDefault="00D24399" w:rsidP="00F5755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57558">
        <w:rPr>
          <w:rFonts w:ascii="Times New Roman" w:hAnsi="Times New Roman"/>
          <w:sz w:val="28"/>
          <w:szCs w:val="28"/>
        </w:rPr>
        <w:t>протоколом совместного заседания</w:t>
      </w:r>
    </w:p>
    <w:p w:rsidR="00D24399" w:rsidRPr="00F57558" w:rsidRDefault="00D24399" w:rsidP="00F5755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57558">
        <w:rPr>
          <w:rFonts w:ascii="Times New Roman" w:hAnsi="Times New Roman"/>
          <w:sz w:val="28"/>
          <w:szCs w:val="28"/>
        </w:rPr>
        <w:t>Антитеррористической комиссии</w:t>
      </w:r>
    </w:p>
    <w:p w:rsidR="00D24399" w:rsidRPr="00F57558" w:rsidRDefault="00D24399" w:rsidP="00F5755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57558">
        <w:rPr>
          <w:rFonts w:ascii="Times New Roman" w:hAnsi="Times New Roman"/>
          <w:sz w:val="28"/>
          <w:szCs w:val="28"/>
        </w:rPr>
        <w:t>в Орловской области и оперативного</w:t>
      </w:r>
    </w:p>
    <w:p w:rsidR="00D24399" w:rsidRPr="00F57558" w:rsidRDefault="00D24399" w:rsidP="00F5755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57558">
        <w:rPr>
          <w:rFonts w:ascii="Times New Roman" w:hAnsi="Times New Roman"/>
          <w:sz w:val="28"/>
          <w:szCs w:val="28"/>
        </w:rPr>
        <w:t>штаба в Орловской области</w:t>
      </w:r>
    </w:p>
    <w:p w:rsidR="00D24399" w:rsidRDefault="00D24399" w:rsidP="00F5755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57558">
        <w:rPr>
          <w:rFonts w:ascii="Times New Roman" w:hAnsi="Times New Roman"/>
          <w:sz w:val="28"/>
          <w:szCs w:val="28"/>
        </w:rPr>
        <w:t>от 21 июня 2023 года</w:t>
      </w:r>
    </w:p>
    <w:p w:rsidR="00D24399" w:rsidRDefault="00D24399" w:rsidP="00F5755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24399" w:rsidRDefault="00D24399" w:rsidP="00F5755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24399" w:rsidRDefault="00D24399" w:rsidP="00F5755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24399" w:rsidRDefault="00D24399" w:rsidP="00F5755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24399" w:rsidRDefault="00D24399" w:rsidP="00F5755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24399" w:rsidRDefault="00D24399" w:rsidP="00F5755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24399" w:rsidRDefault="00D24399" w:rsidP="00F5755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24399" w:rsidRDefault="00D24399" w:rsidP="00F5755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24399" w:rsidRDefault="00D24399" w:rsidP="00F5755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24399" w:rsidRDefault="00D24399" w:rsidP="00F5755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24399" w:rsidRDefault="00D24399" w:rsidP="00F5755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24399" w:rsidRPr="00F57558" w:rsidRDefault="00D24399" w:rsidP="00F5755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F57558">
        <w:rPr>
          <w:rFonts w:ascii="Times New Roman" w:hAnsi="Times New Roman"/>
          <w:b/>
          <w:sz w:val="40"/>
          <w:szCs w:val="40"/>
        </w:rPr>
        <w:t>Рекомендации гражданам по действиям при угрозе</w:t>
      </w:r>
    </w:p>
    <w:p w:rsidR="00D24399" w:rsidRDefault="00D24399" w:rsidP="00F57558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F57558">
        <w:rPr>
          <w:rFonts w:ascii="Times New Roman" w:hAnsi="Times New Roman"/>
          <w:b/>
          <w:sz w:val="40"/>
          <w:szCs w:val="40"/>
        </w:rPr>
        <w:t>совершения террористического акта</w:t>
      </w:r>
    </w:p>
    <w:p w:rsidR="00D24399" w:rsidRDefault="00D24399" w:rsidP="00F57558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D24399" w:rsidRDefault="00D24399" w:rsidP="00F57558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D24399" w:rsidRDefault="00D24399" w:rsidP="00F57558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D24399" w:rsidRDefault="00D24399" w:rsidP="00F57558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D24399" w:rsidRDefault="00D24399" w:rsidP="00F94848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</w:p>
    <w:p w:rsidR="00D24399" w:rsidRDefault="00D24399" w:rsidP="00F57558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D24399" w:rsidRDefault="00D24399" w:rsidP="00F57558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D24399" w:rsidRDefault="00D24399" w:rsidP="00F57558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D24399" w:rsidRDefault="00D24399" w:rsidP="00F57558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D24399" w:rsidRDefault="00D24399" w:rsidP="00F57558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D24399" w:rsidRDefault="00D24399" w:rsidP="00F57558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D24399" w:rsidRDefault="00D24399" w:rsidP="00EA570E">
      <w:pPr>
        <w:tabs>
          <w:tab w:val="left" w:pos="3885"/>
        </w:tabs>
        <w:spacing w:after="0" w:line="240" w:lineRule="auto"/>
        <w:rPr>
          <w:rFonts w:ascii="Times New Roman" w:hAnsi="Times New Roman"/>
          <w:b/>
          <w:sz w:val="40"/>
          <w:szCs w:val="40"/>
        </w:rPr>
      </w:pPr>
    </w:p>
    <w:p w:rsidR="00D24399" w:rsidRDefault="00D24399" w:rsidP="00F57558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7558">
        <w:rPr>
          <w:rFonts w:ascii="Times New Roman" w:hAnsi="Times New Roman"/>
          <w:sz w:val="28"/>
          <w:szCs w:val="28"/>
        </w:rPr>
        <w:t>аппарат Антитеррористической комиссии в Орловской области</w:t>
      </w:r>
    </w:p>
    <w:p w:rsidR="00D24399" w:rsidRPr="00F94848" w:rsidRDefault="00D24399" w:rsidP="00F948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7558">
        <w:rPr>
          <w:rFonts w:ascii="Times New Roman" w:hAnsi="Times New Roman"/>
          <w:b/>
          <w:sz w:val="28"/>
          <w:szCs w:val="28"/>
        </w:rPr>
        <w:t>г. Орёл 2023 год</w:t>
      </w:r>
    </w:p>
    <w:p w:rsidR="00D24399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4399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7558">
        <w:rPr>
          <w:rFonts w:ascii="Times New Roman" w:hAnsi="Times New Roman"/>
          <w:sz w:val="28"/>
          <w:szCs w:val="28"/>
        </w:rPr>
        <w:t>2</w:t>
      </w: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7558">
        <w:rPr>
          <w:rFonts w:ascii="Times New Roman" w:hAnsi="Times New Roman"/>
          <w:sz w:val="28"/>
          <w:szCs w:val="28"/>
        </w:rPr>
        <w:t>Цель  данных  рекомендаций  -  помочь  гражданам  правильно</w:t>
      </w: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7558">
        <w:rPr>
          <w:rFonts w:ascii="Times New Roman" w:hAnsi="Times New Roman"/>
          <w:sz w:val="28"/>
          <w:szCs w:val="28"/>
        </w:rPr>
        <w:t>ориентироваться и действовать в экстремальных и чрезвычайных ситуациях,</w:t>
      </w: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7558">
        <w:rPr>
          <w:rFonts w:ascii="Times New Roman" w:hAnsi="Times New Roman"/>
          <w:sz w:val="28"/>
          <w:szCs w:val="28"/>
        </w:rPr>
        <w:t>а  также  обеспечить  создание  условий,  способствующих  расследованию</w:t>
      </w: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7558">
        <w:rPr>
          <w:rFonts w:ascii="Times New Roman" w:hAnsi="Times New Roman"/>
          <w:sz w:val="28"/>
          <w:szCs w:val="28"/>
        </w:rPr>
        <w:t>преступлений. Любой человек должен точно представлять свое поведение и</w:t>
      </w: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7558">
        <w:rPr>
          <w:rFonts w:ascii="Times New Roman" w:hAnsi="Times New Roman"/>
          <w:sz w:val="28"/>
          <w:szCs w:val="28"/>
        </w:rPr>
        <w:t>действия  в  экстремальных  ситуациях,  психологически  быть  готовым  к</w:t>
      </w:r>
    </w:p>
    <w:p w:rsidR="00D24399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7558">
        <w:rPr>
          <w:rFonts w:ascii="Times New Roman" w:hAnsi="Times New Roman"/>
          <w:sz w:val="28"/>
          <w:szCs w:val="28"/>
        </w:rPr>
        <w:t>самозащите.</w:t>
      </w: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7558">
        <w:rPr>
          <w:rFonts w:ascii="Times New Roman" w:hAnsi="Times New Roman"/>
          <w:b/>
          <w:sz w:val="28"/>
          <w:szCs w:val="28"/>
        </w:rPr>
        <w:t>ОБНАРУЖЕНИЕ ПОДОЗРИТЕЛЬНОГО ПРЕДМЕТА, КОТОРЫЙ</w:t>
      </w:r>
    </w:p>
    <w:p w:rsidR="00D24399" w:rsidRDefault="00D24399" w:rsidP="00F575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7558">
        <w:rPr>
          <w:rFonts w:ascii="Times New Roman" w:hAnsi="Times New Roman"/>
          <w:b/>
          <w:sz w:val="28"/>
          <w:szCs w:val="28"/>
        </w:rPr>
        <w:t>МОЖЕТ ОКАЗАТЬСЯ ВЗРЫВНЫМ УСТРОЙСТВОМ</w:t>
      </w: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7558">
        <w:rPr>
          <w:rFonts w:ascii="Times New Roman" w:hAnsi="Times New Roman"/>
          <w:sz w:val="28"/>
          <w:szCs w:val="28"/>
        </w:rPr>
        <w:t>В последнее время часто отмечаются случаи обнаружения гражданами</w:t>
      </w: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7558">
        <w:rPr>
          <w:rFonts w:ascii="Times New Roman" w:hAnsi="Times New Roman"/>
          <w:sz w:val="28"/>
          <w:szCs w:val="28"/>
        </w:rPr>
        <w:t>подозрительных  предметов,  которые  могут  оказаться  взрывными</w:t>
      </w: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7558">
        <w:rPr>
          <w:rFonts w:ascii="Times New Roman" w:hAnsi="Times New Roman"/>
          <w:sz w:val="28"/>
          <w:szCs w:val="28"/>
        </w:rPr>
        <w:t>устройствами.  Подобные  предметы  обнаруживают  в  транспорте,  на</w:t>
      </w: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7558">
        <w:rPr>
          <w:rFonts w:ascii="Times New Roman" w:hAnsi="Times New Roman"/>
          <w:sz w:val="28"/>
          <w:szCs w:val="28"/>
        </w:rPr>
        <w:t>лестничных  площадках,  около  дверей  квартир,  в  учреждениях  и</w:t>
      </w: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7558">
        <w:rPr>
          <w:rFonts w:ascii="Times New Roman" w:hAnsi="Times New Roman"/>
          <w:sz w:val="28"/>
          <w:szCs w:val="28"/>
        </w:rPr>
        <w:t>общественных местах.</w:t>
      </w: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F57558">
        <w:rPr>
          <w:rFonts w:ascii="Times New Roman" w:hAnsi="Times New Roman"/>
          <w:sz w:val="28"/>
          <w:szCs w:val="28"/>
          <w:u w:val="single"/>
        </w:rPr>
        <w:t>Если  обнаруженный  предмет  не  должен,  по  Вашему  мнению,</w:t>
      </w: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F57558">
        <w:rPr>
          <w:rFonts w:ascii="Times New Roman" w:hAnsi="Times New Roman"/>
          <w:sz w:val="28"/>
          <w:szCs w:val="28"/>
          <w:u w:val="single"/>
        </w:rPr>
        <w:t>находиться в этом месте, не оставляйте этот факт без внимания.</w:t>
      </w: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7558">
        <w:rPr>
          <w:rFonts w:ascii="Times New Roman" w:hAnsi="Times New Roman"/>
          <w:sz w:val="28"/>
          <w:szCs w:val="28"/>
        </w:rPr>
        <w:t>Если  вы  обнаружили  забытую  или  бесхозную  вещь  в  общественном</w:t>
      </w: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7558">
        <w:rPr>
          <w:rFonts w:ascii="Times New Roman" w:hAnsi="Times New Roman"/>
          <w:sz w:val="28"/>
          <w:szCs w:val="28"/>
        </w:rPr>
        <w:t>транспорте, опросите людей, находящихся рядом. Постарайтесь установить,</w:t>
      </w: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7558">
        <w:rPr>
          <w:rFonts w:ascii="Times New Roman" w:hAnsi="Times New Roman"/>
          <w:sz w:val="28"/>
          <w:szCs w:val="28"/>
        </w:rPr>
        <w:t>чья  она  и  кто  ее  мог  оставить.  Если  хозяин  не  установлен,  немедленно</w:t>
      </w: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7558">
        <w:rPr>
          <w:rFonts w:ascii="Times New Roman" w:hAnsi="Times New Roman"/>
          <w:sz w:val="28"/>
          <w:szCs w:val="28"/>
        </w:rPr>
        <w:t>сообщите о находке водителю (машинисту).</w:t>
      </w: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7558">
        <w:rPr>
          <w:rFonts w:ascii="Times New Roman" w:hAnsi="Times New Roman"/>
          <w:sz w:val="28"/>
          <w:szCs w:val="28"/>
        </w:rPr>
        <w:t>Если  вы  обнаружили  неизвестный  предмет  в  подъезде  своего  дома,</w:t>
      </w: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7558">
        <w:rPr>
          <w:rFonts w:ascii="Times New Roman" w:hAnsi="Times New Roman"/>
          <w:sz w:val="28"/>
          <w:szCs w:val="28"/>
        </w:rPr>
        <w:t>опросите  соседей,  возможно,  он  принадлежит  им.  Если  владелец  не</w:t>
      </w: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7558">
        <w:rPr>
          <w:rFonts w:ascii="Times New Roman" w:hAnsi="Times New Roman"/>
          <w:sz w:val="28"/>
          <w:szCs w:val="28"/>
        </w:rPr>
        <w:t>установлен - немедленно сообщите о находке в полицию (02/102/112).</w:t>
      </w:r>
    </w:p>
    <w:p w:rsidR="00D24399" w:rsidRPr="00113106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113106">
        <w:rPr>
          <w:rFonts w:ascii="Times New Roman" w:hAnsi="Times New Roman"/>
          <w:sz w:val="28"/>
          <w:szCs w:val="28"/>
          <w:u w:val="single"/>
        </w:rPr>
        <w:t>Если вы обнаружили неизвестный предмет в учреждении, немедленно</w:t>
      </w:r>
    </w:p>
    <w:p w:rsidR="00D24399" w:rsidRPr="00113106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113106">
        <w:rPr>
          <w:rFonts w:ascii="Times New Roman" w:hAnsi="Times New Roman"/>
          <w:sz w:val="28"/>
          <w:szCs w:val="28"/>
          <w:u w:val="single"/>
        </w:rPr>
        <w:t>сообщите о находке администрации или охране.</w:t>
      </w: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7558">
        <w:rPr>
          <w:rFonts w:ascii="Times New Roman" w:hAnsi="Times New Roman"/>
          <w:sz w:val="28"/>
          <w:szCs w:val="28"/>
        </w:rPr>
        <w:t>Признаками взрывного устройства являются наличие проводов, антенн,</w:t>
      </w: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7558">
        <w:rPr>
          <w:rFonts w:ascii="Times New Roman" w:hAnsi="Times New Roman"/>
          <w:sz w:val="28"/>
          <w:szCs w:val="28"/>
        </w:rPr>
        <w:t>изоленты,  шпагата,  веревки,  скотча,  элементов  питания  (батарейки),  шум</w:t>
      </w: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7558">
        <w:rPr>
          <w:rFonts w:ascii="Times New Roman" w:hAnsi="Times New Roman"/>
          <w:sz w:val="28"/>
          <w:szCs w:val="28"/>
        </w:rPr>
        <w:t>(тиканье часов, щелчки и т.д.), необычное размещение предмета.</w:t>
      </w: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7558">
        <w:rPr>
          <w:rFonts w:ascii="Times New Roman" w:hAnsi="Times New Roman"/>
          <w:sz w:val="28"/>
          <w:szCs w:val="28"/>
        </w:rPr>
        <w:t>Во всех перечисленных случаях:</w:t>
      </w: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57558">
        <w:rPr>
          <w:rFonts w:ascii="Times New Roman" w:hAnsi="Times New Roman"/>
          <w:sz w:val="28"/>
          <w:szCs w:val="28"/>
        </w:rPr>
        <w:t>не  трогайте,  не  передвигайте,  не  вскрывайте  обнаруженный  предмет,</w:t>
      </w: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57558">
        <w:rPr>
          <w:rFonts w:ascii="Times New Roman" w:hAnsi="Times New Roman"/>
          <w:sz w:val="28"/>
          <w:szCs w:val="28"/>
        </w:rPr>
        <w:t>не пользуйтесь мобильным телефоном рядом с ним;</w:t>
      </w: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57558">
        <w:rPr>
          <w:rFonts w:ascii="Times New Roman" w:hAnsi="Times New Roman"/>
          <w:sz w:val="28"/>
          <w:szCs w:val="28"/>
        </w:rPr>
        <w:t>отойдите на безопасной расстояние;</w:t>
      </w: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57558">
        <w:rPr>
          <w:rFonts w:ascii="Times New Roman" w:hAnsi="Times New Roman"/>
          <w:sz w:val="28"/>
          <w:szCs w:val="28"/>
        </w:rPr>
        <w:t>предупредите  окружающих  о  необходимости  отойти  на  безопасное</w:t>
      </w: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7558">
        <w:rPr>
          <w:rFonts w:ascii="Times New Roman" w:hAnsi="Times New Roman"/>
          <w:sz w:val="28"/>
          <w:szCs w:val="28"/>
        </w:rPr>
        <w:t>расстояние;</w:t>
      </w: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57558">
        <w:rPr>
          <w:rFonts w:ascii="Times New Roman" w:hAnsi="Times New Roman"/>
          <w:sz w:val="28"/>
          <w:szCs w:val="28"/>
        </w:rPr>
        <w:t>позвоните по номеру 112;</w:t>
      </w: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57558">
        <w:rPr>
          <w:rFonts w:ascii="Times New Roman" w:hAnsi="Times New Roman"/>
          <w:sz w:val="28"/>
          <w:szCs w:val="28"/>
        </w:rPr>
        <w:t>зафиксируйте время обнаружения предмета;</w:t>
      </w: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57558">
        <w:rPr>
          <w:rFonts w:ascii="Times New Roman" w:hAnsi="Times New Roman"/>
          <w:sz w:val="28"/>
          <w:szCs w:val="28"/>
        </w:rPr>
        <w:t>обязательно дождитесь прибытия оперативно-следственной группы.</w:t>
      </w: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3106">
        <w:rPr>
          <w:rFonts w:ascii="Times New Roman" w:hAnsi="Times New Roman"/>
          <w:b/>
          <w:sz w:val="28"/>
          <w:szCs w:val="28"/>
        </w:rPr>
        <w:t>Помните:</w:t>
      </w:r>
      <w:r w:rsidRPr="00F57558">
        <w:rPr>
          <w:rFonts w:ascii="Times New Roman" w:hAnsi="Times New Roman"/>
          <w:sz w:val="28"/>
          <w:szCs w:val="28"/>
        </w:rPr>
        <w:t xml:space="preserve"> внешний  вид  предмета  может  скрывать  его  настоящее</w:t>
      </w: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7558">
        <w:rPr>
          <w:rFonts w:ascii="Times New Roman" w:hAnsi="Times New Roman"/>
          <w:sz w:val="28"/>
          <w:szCs w:val="28"/>
        </w:rPr>
        <w:t>назначение.  В  качестве  камуфляжа  для  взрывных  устройств  используются</w:t>
      </w: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7558">
        <w:rPr>
          <w:rFonts w:ascii="Times New Roman" w:hAnsi="Times New Roman"/>
          <w:sz w:val="28"/>
          <w:szCs w:val="28"/>
        </w:rPr>
        <w:t>самые обычные бытовые предметы: сумки, пакеты, коробки, игрушки и т.п.</w:t>
      </w:r>
    </w:p>
    <w:p w:rsidR="00D24399" w:rsidRPr="00113106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113106">
        <w:rPr>
          <w:rFonts w:ascii="Times New Roman" w:hAnsi="Times New Roman"/>
          <w:sz w:val="28"/>
          <w:szCs w:val="28"/>
          <w:u w:val="single"/>
        </w:rPr>
        <w:t>Родители! Вы отвечаете за жизнь и здоровье Ваших детей. Разъясните</w:t>
      </w:r>
    </w:p>
    <w:p w:rsidR="00D24399" w:rsidRPr="00113106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113106">
        <w:rPr>
          <w:rFonts w:ascii="Times New Roman" w:hAnsi="Times New Roman"/>
          <w:sz w:val="28"/>
          <w:szCs w:val="28"/>
          <w:u w:val="single"/>
        </w:rPr>
        <w:t>детям,  что  любой  предмет  найденный  на  улице  или  в  подъезде,  может</w:t>
      </w:r>
    </w:p>
    <w:p w:rsidR="00D24399" w:rsidRPr="00113106" w:rsidRDefault="00D24399" w:rsidP="00113106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113106">
        <w:rPr>
          <w:rFonts w:ascii="Times New Roman" w:hAnsi="Times New Roman"/>
          <w:sz w:val="28"/>
          <w:szCs w:val="28"/>
          <w:u w:val="single"/>
        </w:rPr>
        <w:t xml:space="preserve">представлять опасность. </w:t>
      </w: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7558">
        <w:rPr>
          <w:rFonts w:ascii="Times New Roman" w:hAnsi="Times New Roman"/>
          <w:sz w:val="28"/>
          <w:szCs w:val="28"/>
        </w:rPr>
        <w:t>3</w:t>
      </w:r>
    </w:p>
    <w:p w:rsidR="00D24399" w:rsidRPr="00113106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words"/>
        </w:rPr>
      </w:pPr>
      <w:r w:rsidRPr="00113106">
        <w:rPr>
          <w:rFonts w:ascii="Times New Roman" w:hAnsi="Times New Roman"/>
          <w:sz w:val="28"/>
          <w:szCs w:val="28"/>
          <w:u w:val="words"/>
        </w:rPr>
        <w:t>Не предпринимайте самостоятельно никаких действий с находками или</w:t>
      </w:r>
    </w:p>
    <w:p w:rsidR="00D24399" w:rsidRPr="00113106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words"/>
        </w:rPr>
      </w:pPr>
      <w:r w:rsidRPr="00113106">
        <w:rPr>
          <w:rFonts w:ascii="Times New Roman" w:hAnsi="Times New Roman"/>
          <w:sz w:val="28"/>
          <w:szCs w:val="28"/>
          <w:u w:val="words"/>
        </w:rPr>
        <w:t>подозрительными  предметами,  которые  могут  оказаться  взрывными</w:t>
      </w:r>
    </w:p>
    <w:p w:rsidR="00D24399" w:rsidRPr="00113106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words"/>
        </w:rPr>
      </w:pPr>
      <w:r w:rsidRPr="00113106">
        <w:rPr>
          <w:rFonts w:ascii="Times New Roman" w:hAnsi="Times New Roman"/>
          <w:sz w:val="28"/>
          <w:szCs w:val="28"/>
          <w:u w:val="words"/>
        </w:rPr>
        <w:t>устройствами - это может привести к их взрыву, многочисленным жертвам и</w:t>
      </w:r>
    </w:p>
    <w:p w:rsidR="00D24399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words"/>
        </w:rPr>
      </w:pPr>
      <w:r w:rsidRPr="00113106">
        <w:rPr>
          <w:rFonts w:ascii="Times New Roman" w:hAnsi="Times New Roman"/>
          <w:sz w:val="28"/>
          <w:szCs w:val="28"/>
          <w:u w:val="words"/>
        </w:rPr>
        <w:t>разрушениям.</w:t>
      </w:r>
    </w:p>
    <w:p w:rsidR="00D24399" w:rsidRPr="00113106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words"/>
        </w:rPr>
      </w:pPr>
    </w:p>
    <w:p w:rsidR="00D24399" w:rsidRDefault="00D24399" w:rsidP="00F575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7558">
        <w:rPr>
          <w:rFonts w:ascii="Times New Roman" w:hAnsi="Times New Roman"/>
          <w:b/>
          <w:sz w:val="28"/>
          <w:szCs w:val="28"/>
        </w:rPr>
        <w:t>ВЫСТРЕЛЫ НА УЛИЦЕ</w:t>
      </w: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7558">
        <w:rPr>
          <w:rFonts w:ascii="Times New Roman" w:hAnsi="Times New Roman"/>
          <w:sz w:val="28"/>
          <w:szCs w:val="28"/>
        </w:rPr>
        <w:t>Во  время  перестрелки  постарайтесь  принять  как  можно  скорее</w:t>
      </w: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7558">
        <w:rPr>
          <w:rFonts w:ascii="Times New Roman" w:hAnsi="Times New Roman"/>
          <w:sz w:val="28"/>
          <w:szCs w:val="28"/>
        </w:rPr>
        <w:t>горизонтальное положение или спрятаться за ближайшим укрытием.</w:t>
      </w: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7558">
        <w:rPr>
          <w:rFonts w:ascii="Times New Roman" w:hAnsi="Times New Roman"/>
          <w:sz w:val="28"/>
          <w:szCs w:val="28"/>
        </w:rPr>
        <w:t>Передвигайтесь ползком или пригнувшись, чтобы не стать случайной</w:t>
      </w: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7558">
        <w:rPr>
          <w:rFonts w:ascii="Times New Roman" w:hAnsi="Times New Roman"/>
          <w:sz w:val="28"/>
          <w:szCs w:val="28"/>
        </w:rPr>
        <w:t>жертвой.</w:t>
      </w: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7558">
        <w:rPr>
          <w:rFonts w:ascii="Times New Roman" w:hAnsi="Times New Roman"/>
          <w:sz w:val="28"/>
          <w:szCs w:val="28"/>
        </w:rPr>
        <w:t>Если позволяет обстановка позвоните по номеру 112.</w:t>
      </w: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7558">
        <w:rPr>
          <w:rFonts w:ascii="Times New Roman" w:hAnsi="Times New Roman"/>
          <w:sz w:val="28"/>
          <w:szCs w:val="28"/>
        </w:rPr>
        <w:t>Находясь в помещении, держитесь подальше от окон, выключите свет,</w:t>
      </w: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7558">
        <w:rPr>
          <w:rFonts w:ascii="Times New Roman" w:hAnsi="Times New Roman"/>
          <w:sz w:val="28"/>
          <w:szCs w:val="28"/>
        </w:rPr>
        <w:t>лягте на пол, постарайтесь задернуть шторы за нижний край полотнища.</w:t>
      </w: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7558">
        <w:rPr>
          <w:rFonts w:ascii="Times New Roman" w:hAnsi="Times New Roman"/>
          <w:sz w:val="28"/>
          <w:szCs w:val="28"/>
        </w:rPr>
        <w:t>Самое безопасное помещение в данном случае – санузел. Постарайтесь</w:t>
      </w: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7558">
        <w:rPr>
          <w:rFonts w:ascii="Times New Roman" w:hAnsi="Times New Roman"/>
          <w:sz w:val="28"/>
          <w:szCs w:val="28"/>
        </w:rPr>
        <w:t>перебраться туда.</w:t>
      </w: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7558">
        <w:rPr>
          <w:rFonts w:ascii="Times New Roman" w:hAnsi="Times New Roman"/>
          <w:sz w:val="28"/>
          <w:szCs w:val="28"/>
        </w:rPr>
        <w:t>Не  выходите  на  улицу.  Вместе  с  соседями  забаррикадируйте  вход  в</w:t>
      </w:r>
    </w:p>
    <w:p w:rsidR="00D24399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7558">
        <w:rPr>
          <w:rFonts w:ascii="Times New Roman" w:hAnsi="Times New Roman"/>
          <w:sz w:val="28"/>
          <w:szCs w:val="28"/>
        </w:rPr>
        <w:t>подъезд.</w:t>
      </w: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4399" w:rsidRDefault="00D24399" w:rsidP="00F575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7558">
        <w:rPr>
          <w:rFonts w:ascii="Times New Roman" w:hAnsi="Times New Roman"/>
          <w:b/>
          <w:sz w:val="28"/>
          <w:szCs w:val="28"/>
        </w:rPr>
        <w:t>ДЕЙСТВИЯ ПРИ ОБРУШЕНИЯХ И ВЗРЫВАХ</w:t>
      </w: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4399" w:rsidRPr="00113106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113106">
        <w:rPr>
          <w:rFonts w:ascii="Times New Roman" w:hAnsi="Times New Roman"/>
          <w:sz w:val="28"/>
          <w:szCs w:val="28"/>
          <w:u w:val="single"/>
        </w:rPr>
        <w:t>Если  вы  оказались  под  завалом,  необходимо  предпринять  следующие</w:t>
      </w:r>
    </w:p>
    <w:p w:rsidR="00D24399" w:rsidRPr="00113106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113106">
        <w:rPr>
          <w:rFonts w:ascii="Times New Roman" w:hAnsi="Times New Roman"/>
          <w:sz w:val="28"/>
          <w:szCs w:val="28"/>
          <w:u w:val="single"/>
        </w:rPr>
        <w:t>действия:</w:t>
      </w: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57558">
        <w:rPr>
          <w:rFonts w:ascii="Times New Roman" w:hAnsi="Times New Roman"/>
          <w:sz w:val="28"/>
          <w:szCs w:val="28"/>
        </w:rPr>
        <w:t>старайтесь  беречь  силы,  минимизируйте  движения,  сократите</w:t>
      </w: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7558">
        <w:rPr>
          <w:rFonts w:ascii="Times New Roman" w:hAnsi="Times New Roman"/>
          <w:sz w:val="28"/>
          <w:szCs w:val="28"/>
        </w:rPr>
        <w:t>интенсивность дыхания;</w:t>
      </w: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57558">
        <w:rPr>
          <w:rFonts w:ascii="Times New Roman" w:hAnsi="Times New Roman"/>
          <w:sz w:val="28"/>
          <w:szCs w:val="28"/>
        </w:rPr>
        <w:t>проверьте, нет ли рядом пустот, откуда поступает свет, звуки, воздух;</w:t>
      </w: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57558">
        <w:rPr>
          <w:rFonts w:ascii="Times New Roman" w:hAnsi="Times New Roman"/>
          <w:sz w:val="28"/>
          <w:szCs w:val="28"/>
        </w:rPr>
        <w:t>защитите органы дыхания от пыли платком, куском ткани, галстуком,</w:t>
      </w: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7558">
        <w:rPr>
          <w:rFonts w:ascii="Times New Roman" w:hAnsi="Times New Roman"/>
          <w:sz w:val="28"/>
          <w:szCs w:val="28"/>
        </w:rPr>
        <w:t>одеждой;</w:t>
      </w: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57558">
        <w:rPr>
          <w:rFonts w:ascii="Times New Roman" w:hAnsi="Times New Roman"/>
          <w:sz w:val="28"/>
          <w:szCs w:val="28"/>
        </w:rPr>
        <w:t>не  используйте  спички,  зажигалку,  существует  опасность  взрыва</w:t>
      </w: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7558">
        <w:rPr>
          <w:rFonts w:ascii="Times New Roman" w:hAnsi="Times New Roman"/>
          <w:sz w:val="28"/>
          <w:szCs w:val="28"/>
        </w:rPr>
        <w:t>пылевоздушной смеси;</w:t>
      </w: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57558">
        <w:rPr>
          <w:rFonts w:ascii="Times New Roman" w:hAnsi="Times New Roman"/>
          <w:sz w:val="28"/>
          <w:szCs w:val="28"/>
        </w:rPr>
        <w:t>не  пытайтесь  выбраться  самостоятельно,  периодически  подавайте</w:t>
      </w: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7558">
        <w:rPr>
          <w:rFonts w:ascii="Times New Roman" w:hAnsi="Times New Roman"/>
          <w:sz w:val="28"/>
          <w:szCs w:val="28"/>
        </w:rPr>
        <w:t>голосовые сигналы о месте нахождения;</w:t>
      </w: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57558">
        <w:rPr>
          <w:rFonts w:ascii="Times New Roman" w:hAnsi="Times New Roman"/>
          <w:sz w:val="28"/>
          <w:szCs w:val="28"/>
        </w:rPr>
        <w:t>следуйте указаниям спасателей;</w:t>
      </w: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57558">
        <w:rPr>
          <w:rFonts w:ascii="Times New Roman" w:hAnsi="Times New Roman"/>
          <w:sz w:val="28"/>
          <w:szCs w:val="28"/>
        </w:rPr>
        <w:t>не касайтесь электропроводки.</w:t>
      </w:r>
    </w:p>
    <w:p w:rsidR="00D24399" w:rsidRPr="00113106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113106">
        <w:rPr>
          <w:rFonts w:ascii="Times New Roman" w:hAnsi="Times New Roman"/>
          <w:sz w:val="28"/>
          <w:szCs w:val="28"/>
          <w:u w:val="single"/>
        </w:rPr>
        <w:t>Если произошел взрыв:</w:t>
      </w: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57558">
        <w:rPr>
          <w:rFonts w:ascii="Times New Roman" w:hAnsi="Times New Roman"/>
          <w:sz w:val="28"/>
          <w:szCs w:val="28"/>
        </w:rPr>
        <w:t>постарайтесь выбраться из опасной зоны;</w:t>
      </w: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57558">
        <w:rPr>
          <w:rFonts w:ascii="Times New Roman" w:hAnsi="Times New Roman"/>
          <w:sz w:val="28"/>
          <w:szCs w:val="28"/>
        </w:rPr>
        <w:t>покинуть здание, не возвращайтесь туда по каким-либо причинам, так</w:t>
      </w: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7558">
        <w:rPr>
          <w:rFonts w:ascii="Times New Roman" w:hAnsi="Times New Roman"/>
          <w:sz w:val="28"/>
          <w:szCs w:val="28"/>
        </w:rPr>
        <w:t>как может последовать второй взрыв;</w:t>
      </w:r>
    </w:p>
    <w:p w:rsidR="00D24399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57558">
        <w:rPr>
          <w:rFonts w:ascii="Times New Roman" w:hAnsi="Times New Roman"/>
          <w:sz w:val="28"/>
          <w:szCs w:val="28"/>
        </w:rPr>
        <w:t>окажите пострадавшим первую доврачебную помощь.</w:t>
      </w: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4399" w:rsidRPr="00F57558" w:rsidRDefault="00D24399" w:rsidP="001131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7558">
        <w:rPr>
          <w:rFonts w:ascii="Times New Roman" w:hAnsi="Times New Roman"/>
          <w:b/>
          <w:sz w:val="28"/>
          <w:szCs w:val="28"/>
        </w:rPr>
        <w:t>ПОЛУЧЕНИЕ ИНФОРМАЦИИ ОБ ЭВАКУАЦИИ</w:t>
      </w: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7558">
        <w:rPr>
          <w:rFonts w:ascii="Times New Roman" w:hAnsi="Times New Roman"/>
          <w:sz w:val="28"/>
          <w:szCs w:val="28"/>
        </w:rPr>
        <w:t>Сообщение  об  эвакуации  может  поступить  не  только  в  случае</w:t>
      </w: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7558">
        <w:rPr>
          <w:rFonts w:ascii="Times New Roman" w:hAnsi="Times New Roman"/>
          <w:sz w:val="28"/>
          <w:szCs w:val="28"/>
        </w:rPr>
        <w:t>обнаружения  взрывного  устройства  и  ликвидации  последствий</w:t>
      </w:r>
    </w:p>
    <w:p w:rsidR="00D24399" w:rsidRDefault="00D24399" w:rsidP="001131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7558">
        <w:rPr>
          <w:rFonts w:ascii="Times New Roman" w:hAnsi="Times New Roman"/>
          <w:sz w:val="28"/>
          <w:szCs w:val="28"/>
        </w:rPr>
        <w:t xml:space="preserve">террористического акта, но и при пожаре, стихийном бедствии и т.п. </w:t>
      </w:r>
    </w:p>
    <w:p w:rsidR="00D24399" w:rsidRPr="00F57558" w:rsidRDefault="00D24399" w:rsidP="001131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7558">
        <w:rPr>
          <w:rFonts w:ascii="Times New Roman" w:hAnsi="Times New Roman"/>
          <w:sz w:val="28"/>
          <w:szCs w:val="28"/>
        </w:rPr>
        <w:t>4</w:t>
      </w: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7558">
        <w:rPr>
          <w:rFonts w:ascii="Times New Roman" w:hAnsi="Times New Roman"/>
          <w:sz w:val="28"/>
          <w:szCs w:val="28"/>
        </w:rPr>
        <w:t>Получив  сообщение  от  представителей  властей  или</w:t>
      </w: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7558">
        <w:rPr>
          <w:rFonts w:ascii="Times New Roman" w:hAnsi="Times New Roman"/>
          <w:sz w:val="28"/>
          <w:szCs w:val="28"/>
        </w:rPr>
        <w:t>правоохранительных органов о начале эвакуации, соблюдайте спокойствие и</w:t>
      </w: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7558">
        <w:rPr>
          <w:rFonts w:ascii="Times New Roman" w:hAnsi="Times New Roman"/>
          <w:sz w:val="28"/>
          <w:szCs w:val="28"/>
        </w:rPr>
        <w:t>четко выполняйте их команды.</w:t>
      </w: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7558">
        <w:rPr>
          <w:rFonts w:ascii="Times New Roman" w:hAnsi="Times New Roman"/>
          <w:sz w:val="28"/>
          <w:szCs w:val="28"/>
        </w:rPr>
        <w:t>Если вы находитесь в квартире, выполните следующие действия:</w:t>
      </w: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57558">
        <w:rPr>
          <w:rFonts w:ascii="Times New Roman" w:hAnsi="Times New Roman"/>
          <w:sz w:val="28"/>
          <w:szCs w:val="28"/>
        </w:rPr>
        <w:t>возьмите личные документы, деньги, ценности;</w:t>
      </w: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57558">
        <w:rPr>
          <w:rFonts w:ascii="Times New Roman" w:hAnsi="Times New Roman"/>
          <w:sz w:val="28"/>
          <w:szCs w:val="28"/>
        </w:rPr>
        <w:t>отключите электричество, воду и газ;</w:t>
      </w: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57558">
        <w:rPr>
          <w:rFonts w:ascii="Times New Roman" w:hAnsi="Times New Roman"/>
          <w:sz w:val="28"/>
          <w:szCs w:val="28"/>
        </w:rPr>
        <w:t>окажите помощь в эвакуации пожилых и тяжело больных людей;</w:t>
      </w: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57558">
        <w:rPr>
          <w:rFonts w:ascii="Times New Roman" w:hAnsi="Times New Roman"/>
          <w:sz w:val="28"/>
          <w:szCs w:val="28"/>
        </w:rPr>
        <w:t>обязательно закройте входную дверь на замок – это защитит квартиру</w:t>
      </w: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7558">
        <w:rPr>
          <w:rFonts w:ascii="Times New Roman" w:hAnsi="Times New Roman"/>
          <w:sz w:val="28"/>
          <w:szCs w:val="28"/>
        </w:rPr>
        <w:t>от возможного проникновения мародеров.</w:t>
      </w: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7558">
        <w:rPr>
          <w:rFonts w:ascii="Times New Roman" w:hAnsi="Times New Roman"/>
          <w:sz w:val="28"/>
          <w:szCs w:val="28"/>
        </w:rPr>
        <w:t>Не  допускайте  паники,  истерики  и  спешки.  Помещение  покидайте</w:t>
      </w: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7558">
        <w:rPr>
          <w:rFonts w:ascii="Times New Roman" w:hAnsi="Times New Roman"/>
          <w:sz w:val="28"/>
          <w:szCs w:val="28"/>
        </w:rPr>
        <w:t>организованно.</w:t>
      </w: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7558">
        <w:rPr>
          <w:rFonts w:ascii="Times New Roman" w:hAnsi="Times New Roman"/>
          <w:sz w:val="28"/>
          <w:szCs w:val="28"/>
        </w:rPr>
        <w:t>Возвращайтесь  в  покинутое  помещение  только  после  разрешения</w:t>
      </w: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7558">
        <w:rPr>
          <w:rFonts w:ascii="Times New Roman" w:hAnsi="Times New Roman"/>
          <w:sz w:val="28"/>
          <w:szCs w:val="28"/>
        </w:rPr>
        <w:t>ответственных лиц.</w:t>
      </w: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7558">
        <w:rPr>
          <w:rFonts w:ascii="Times New Roman" w:hAnsi="Times New Roman"/>
          <w:sz w:val="28"/>
          <w:szCs w:val="28"/>
        </w:rPr>
        <w:t>Помните,  что  от  согласованности  и  четкости  Ваших  действий  будет</w:t>
      </w:r>
    </w:p>
    <w:p w:rsidR="00D24399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7558">
        <w:rPr>
          <w:rFonts w:ascii="Times New Roman" w:hAnsi="Times New Roman"/>
          <w:sz w:val="28"/>
          <w:szCs w:val="28"/>
        </w:rPr>
        <w:t>зависеть жизнь и здоровье многих людей.</w:t>
      </w: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4399" w:rsidRPr="00F57558" w:rsidRDefault="00D24399" w:rsidP="001131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7558">
        <w:rPr>
          <w:rFonts w:ascii="Times New Roman" w:hAnsi="Times New Roman"/>
          <w:b/>
          <w:sz w:val="28"/>
          <w:szCs w:val="28"/>
        </w:rPr>
        <w:t>ПОВЕДЕНИЕ В ТОЛПЕ</w:t>
      </w:r>
    </w:p>
    <w:p w:rsidR="00D24399" w:rsidRPr="00113106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113106">
        <w:rPr>
          <w:rFonts w:ascii="Times New Roman" w:hAnsi="Times New Roman"/>
          <w:sz w:val="28"/>
          <w:szCs w:val="28"/>
          <w:u w:val="single"/>
        </w:rPr>
        <w:t>Если  вы  оказались  в  толпе  (вблизи  толпы),  необходимо  предпринять</w:t>
      </w:r>
    </w:p>
    <w:p w:rsidR="00D24399" w:rsidRPr="00113106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113106">
        <w:rPr>
          <w:rFonts w:ascii="Times New Roman" w:hAnsi="Times New Roman"/>
          <w:sz w:val="28"/>
          <w:szCs w:val="28"/>
          <w:u w:val="single"/>
        </w:rPr>
        <w:t>следующие действия:</w:t>
      </w: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57558">
        <w:rPr>
          <w:rFonts w:ascii="Times New Roman" w:hAnsi="Times New Roman"/>
          <w:sz w:val="28"/>
          <w:szCs w:val="28"/>
        </w:rPr>
        <w:t>избегайте больших скоплений людей;</w:t>
      </w: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57558">
        <w:rPr>
          <w:rFonts w:ascii="Times New Roman" w:hAnsi="Times New Roman"/>
          <w:sz w:val="28"/>
          <w:szCs w:val="28"/>
        </w:rPr>
        <w:t>не  присоединяйтесь  к  толпе,  как  бы  ни  хотелось  посмотреть  на</w:t>
      </w: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7558">
        <w:rPr>
          <w:rFonts w:ascii="Times New Roman" w:hAnsi="Times New Roman"/>
          <w:sz w:val="28"/>
          <w:szCs w:val="28"/>
        </w:rPr>
        <w:t>происходящие события;</w:t>
      </w: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57558">
        <w:rPr>
          <w:rFonts w:ascii="Times New Roman" w:hAnsi="Times New Roman"/>
          <w:sz w:val="28"/>
          <w:szCs w:val="28"/>
        </w:rPr>
        <w:t>если  оказались  в  толпе,  позвольте  ей  нести  Вас,  но  попытайтесь</w:t>
      </w: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7558">
        <w:rPr>
          <w:rFonts w:ascii="Times New Roman" w:hAnsi="Times New Roman"/>
          <w:sz w:val="28"/>
          <w:szCs w:val="28"/>
        </w:rPr>
        <w:t>выбраться из неё;</w:t>
      </w: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57558">
        <w:rPr>
          <w:rFonts w:ascii="Times New Roman" w:hAnsi="Times New Roman"/>
          <w:sz w:val="28"/>
          <w:szCs w:val="28"/>
        </w:rPr>
        <w:t>глубоко вдохните и разведите согнутые в локтях руки чуть в стороны,</w:t>
      </w: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7558">
        <w:rPr>
          <w:rFonts w:ascii="Times New Roman" w:hAnsi="Times New Roman"/>
          <w:sz w:val="28"/>
          <w:szCs w:val="28"/>
        </w:rPr>
        <w:t>чтобы грудная клетка не была сдавлена;</w:t>
      </w: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57558">
        <w:rPr>
          <w:rFonts w:ascii="Times New Roman" w:hAnsi="Times New Roman"/>
          <w:sz w:val="28"/>
          <w:szCs w:val="28"/>
        </w:rPr>
        <w:t>стремитесь оказаться подальше от высоких и крупных людей, людей с</w:t>
      </w: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7558">
        <w:rPr>
          <w:rFonts w:ascii="Times New Roman" w:hAnsi="Times New Roman"/>
          <w:sz w:val="28"/>
          <w:szCs w:val="28"/>
        </w:rPr>
        <w:t>громоздкими предметами и большими сумками.</w:t>
      </w: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57558">
        <w:rPr>
          <w:rFonts w:ascii="Times New Roman" w:hAnsi="Times New Roman"/>
          <w:sz w:val="28"/>
          <w:szCs w:val="28"/>
        </w:rPr>
        <w:t>любыми способами старайтесь удержаться на ногах;</w:t>
      </w: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57558">
        <w:rPr>
          <w:rFonts w:ascii="Times New Roman" w:hAnsi="Times New Roman"/>
          <w:sz w:val="28"/>
          <w:szCs w:val="28"/>
        </w:rPr>
        <w:t>не держите руки в карманах;</w:t>
      </w: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57558">
        <w:rPr>
          <w:rFonts w:ascii="Times New Roman" w:hAnsi="Times New Roman"/>
          <w:sz w:val="28"/>
          <w:szCs w:val="28"/>
        </w:rPr>
        <w:t>двигаясь,  поднимайте  ноги  как  можно  выше,  ставьте  ногу  на  полную</w:t>
      </w: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7558">
        <w:rPr>
          <w:rFonts w:ascii="Times New Roman" w:hAnsi="Times New Roman"/>
          <w:sz w:val="28"/>
          <w:szCs w:val="28"/>
        </w:rPr>
        <w:t>стопу, не семените, не поднимайтесь на цыпочки;</w:t>
      </w: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57558">
        <w:rPr>
          <w:rFonts w:ascii="Times New Roman" w:hAnsi="Times New Roman"/>
          <w:sz w:val="28"/>
          <w:szCs w:val="28"/>
        </w:rPr>
        <w:t>если давка приняла угрожающий характер, немедленно, не раздумывая,</w:t>
      </w: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7558">
        <w:rPr>
          <w:rFonts w:ascii="Times New Roman" w:hAnsi="Times New Roman"/>
          <w:sz w:val="28"/>
          <w:szCs w:val="28"/>
        </w:rPr>
        <w:t>освободитесь  от  любой  ноши,  прежде  всего  от  сумки  на  длинном  ремне  и</w:t>
      </w: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7558">
        <w:rPr>
          <w:rFonts w:ascii="Times New Roman" w:hAnsi="Times New Roman"/>
          <w:sz w:val="28"/>
          <w:szCs w:val="28"/>
        </w:rPr>
        <w:t>шарфа;</w:t>
      </w: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57558">
        <w:rPr>
          <w:rFonts w:ascii="Times New Roman" w:hAnsi="Times New Roman"/>
          <w:sz w:val="28"/>
          <w:szCs w:val="28"/>
        </w:rPr>
        <w:t>если что-то уронили, ни в коем случае не наклоняйтесь, чтобы поднять;</w:t>
      </w: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57558">
        <w:rPr>
          <w:rFonts w:ascii="Times New Roman" w:hAnsi="Times New Roman"/>
          <w:sz w:val="28"/>
          <w:szCs w:val="28"/>
        </w:rPr>
        <w:t>если  Вы  упали,  постарайтесь  как  можно  быстрее  подняться  на  ноги,</w:t>
      </w: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7558">
        <w:rPr>
          <w:rFonts w:ascii="Times New Roman" w:hAnsi="Times New Roman"/>
          <w:sz w:val="28"/>
          <w:szCs w:val="28"/>
        </w:rPr>
        <w:t>при этом не опирайтесь на руки (их отдавят либо сломают), старайтесь хоть</w:t>
      </w: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7558">
        <w:rPr>
          <w:rFonts w:ascii="Times New Roman" w:hAnsi="Times New Roman"/>
          <w:sz w:val="28"/>
          <w:szCs w:val="28"/>
        </w:rPr>
        <w:t>на  мгновение  встать  на  подошвы  или  на  носки,  обретя  опору,</w:t>
      </w: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7558">
        <w:rPr>
          <w:rFonts w:ascii="Times New Roman" w:hAnsi="Times New Roman"/>
          <w:sz w:val="28"/>
          <w:szCs w:val="28"/>
        </w:rPr>
        <w:t>«выныривайте», резко оттолкнувшись от земли ногами;</w:t>
      </w: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57558">
        <w:rPr>
          <w:rFonts w:ascii="Times New Roman" w:hAnsi="Times New Roman"/>
          <w:sz w:val="28"/>
          <w:szCs w:val="28"/>
        </w:rPr>
        <w:t>если  встать  не  удается,  свернитесь  клубком,  защитите  голову</w:t>
      </w: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7558">
        <w:rPr>
          <w:rFonts w:ascii="Times New Roman" w:hAnsi="Times New Roman"/>
          <w:sz w:val="28"/>
          <w:szCs w:val="28"/>
        </w:rPr>
        <w:t>предплечьями, а ладонями прикройте затылок;</w:t>
      </w: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57558">
        <w:rPr>
          <w:rFonts w:ascii="Times New Roman" w:hAnsi="Times New Roman"/>
          <w:sz w:val="28"/>
          <w:szCs w:val="28"/>
        </w:rPr>
        <w:t>попав в переполненное людьми помещение, заранее определите, какие</w:t>
      </w:r>
    </w:p>
    <w:p w:rsidR="00D24399" w:rsidRDefault="00D24399" w:rsidP="001131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7558">
        <w:rPr>
          <w:rFonts w:ascii="Times New Roman" w:hAnsi="Times New Roman"/>
          <w:sz w:val="28"/>
          <w:szCs w:val="28"/>
        </w:rPr>
        <w:t xml:space="preserve">места  при  возникновении  экстремальной  ситуации  наиболее  опасны </w:t>
      </w: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7558">
        <w:rPr>
          <w:rFonts w:ascii="Times New Roman" w:hAnsi="Times New Roman"/>
          <w:sz w:val="28"/>
          <w:szCs w:val="28"/>
        </w:rPr>
        <w:t>5</w:t>
      </w: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7558">
        <w:rPr>
          <w:rFonts w:ascii="Times New Roman" w:hAnsi="Times New Roman"/>
          <w:sz w:val="28"/>
          <w:szCs w:val="28"/>
        </w:rPr>
        <w:t>(проходы между секторами на стадионе, стеклянные двери и перегородки в</w:t>
      </w: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7558">
        <w:rPr>
          <w:rFonts w:ascii="Times New Roman" w:hAnsi="Times New Roman"/>
          <w:sz w:val="28"/>
          <w:szCs w:val="28"/>
        </w:rPr>
        <w:t>концертных  залах  и  т.п.),  обратите  внимание  на  запасные  и  аварийные</w:t>
      </w: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7558">
        <w:rPr>
          <w:rFonts w:ascii="Times New Roman" w:hAnsi="Times New Roman"/>
          <w:sz w:val="28"/>
          <w:szCs w:val="28"/>
        </w:rPr>
        <w:t>выходы, мысленно проделайте путь к ним;</w:t>
      </w: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57558">
        <w:rPr>
          <w:rFonts w:ascii="Times New Roman" w:hAnsi="Times New Roman"/>
          <w:sz w:val="28"/>
          <w:szCs w:val="28"/>
        </w:rPr>
        <w:t>легче  всего  укрыться  от  толпы  в  углах  зала  или  вблизи  стен,  но</w:t>
      </w: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7558">
        <w:rPr>
          <w:rFonts w:ascii="Times New Roman" w:hAnsi="Times New Roman"/>
          <w:sz w:val="28"/>
          <w:szCs w:val="28"/>
        </w:rPr>
        <w:t>сложнее оттуда добираться до выхода;</w:t>
      </w: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57558">
        <w:rPr>
          <w:rFonts w:ascii="Times New Roman" w:hAnsi="Times New Roman"/>
          <w:sz w:val="28"/>
          <w:szCs w:val="28"/>
        </w:rPr>
        <w:t>при  возникновении  паники  старайтесь  сохранить  спокойствие  и</w:t>
      </w: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7558">
        <w:rPr>
          <w:rFonts w:ascii="Times New Roman" w:hAnsi="Times New Roman"/>
          <w:sz w:val="28"/>
          <w:szCs w:val="28"/>
        </w:rPr>
        <w:t>способность трезво оценивать ситуацию;</w:t>
      </w: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57558">
        <w:rPr>
          <w:rFonts w:ascii="Times New Roman" w:hAnsi="Times New Roman"/>
          <w:sz w:val="28"/>
          <w:szCs w:val="28"/>
        </w:rPr>
        <w:t>не присоединяйтесь к митингующим «ради интереса», сначала узнайте,</w:t>
      </w: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7558">
        <w:rPr>
          <w:rFonts w:ascii="Times New Roman" w:hAnsi="Times New Roman"/>
          <w:sz w:val="28"/>
          <w:szCs w:val="28"/>
        </w:rPr>
        <w:t>санкционирован ли митинг, за что агитируют выступающие люди:</w:t>
      </w: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57558">
        <w:rPr>
          <w:rFonts w:ascii="Times New Roman" w:hAnsi="Times New Roman"/>
          <w:sz w:val="28"/>
          <w:szCs w:val="28"/>
        </w:rPr>
        <w:t>не  вступайте  в  незарегистрированные  организации,  участие  в</w:t>
      </w: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7558">
        <w:rPr>
          <w:rFonts w:ascii="Times New Roman" w:hAnsi="Times New Roman"/>
          <w:sz w:val="28"/>
          <w:szCs w:val="28"/>
        </w:rPr>
        <w:t>мероприятиях таких организаций может повлечь уголовное наказание;</w:t>
      </w: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57558">
        <w:rPr>
          <w:rFonts w:ascii="Times New Roman" w:hAnsi="Times New Roman"/>
          <w:sz w:val="28"/>
          <w:szCs w:val="28"/>
        </w:rPr>
        <w:t>во время массовых беспорядков постарайтесь не попасть в толпу, как</w:t>
      </w: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7558">
        <w:rPr>
          <w:rFonts w:ascii="Times New Roman" w:hAnsi="Times New Roman"/>
          <w:sz w:val="28"/>
          <w:szCs w:val="28"/>
        </w:rPr>
        <w:t>участников,  так  и  зрителей,  Вы  можете  попасть  под  действия  бойцов</w:t>
      </w:r>
    </w:p>
    <w:p w:rsidR="00D24399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7558">
        <w:rPr>
          <w:rFonts w:ascii="Times New Roman" w:hAnsi="Times New Roman"/>
          <w:sz w:val="28"/>
          <w:szCs w:val="28"/>
        </w:rPr>
        <w:t>спецподразделений.</w:t>
      </w: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7558">
        <w:rPr>
          <w:rFonts w:ascii="Times New Roman" w:hAnsi="Times New Roman"/>
          <w:b/>
          <w:sz w:val="28"/>
          <w:szCs w:val="28"/>
        </w:rPr>
        <w:t>ЗАХВАТ В ЗАЛОЖНИКИ</w:t>
      </w: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7558">
        <w:rPr>
          <w:rFonts w:ascii="Times New Roman" w:hAnsi="Times New Roman"/>
          <w:sz w:val="28"/>
          <w:szCs w:val="28"/>
        </w:rPr>
        <w:t>Любой  человек  по  стечению  обстоятельств  может  оказаться</w:t>
      </w: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7558">
        <w:rPr>
          <w:rFonts w:ascii="Times New Roman" w:hAnsi="Times New Roman"/>
          <w:sz w:val="28"/>
          <w:szCs w:val="28"/>
        </w:rPr>
        <w:t>заложником  у  преступников.  При  этом  преступники  могут  добиваться</w:t>
      </w: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7558">
        <w:rPr>
          <w:rFonts w:ascii="Times New Roman" w:hAnsi="Times New Roman"/>
          <w:sz w:val="28"/>
          <w:szCs w:val="28"/>
        </w:rPr>
        <w:t>достижения политических целей, получения выкупа и т.п.</w:t>
      </w: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7558">
        <w:rPr>
          <w:rFonts w:ascii="Times New Roman" w:hAnsi="Times New Roman"/>
          <w:sz w:val="28"/>
          <w:szCs w:val="28"/>
        </w:rPr>
        <w:t>Во  всех  случаях  Ваша  жизнь  становиться  предметом  торга  для</w:t>
      </w: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7558">
        <w:rPr>
          <w:rFonts w:ascii="Times New Roman" w:hAnsi="Times New Roman"/>
          <w:sz w:val="28"/>
          <w:szCs w:val="28"/>
        </w:rPr>
        <w:t>террористов.</w:t>
      </w: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7558">
        <w:rPr>
          <w:rFonts w:ascii="Times New Roman" w:hAnsi="Times New Roman"/>
          <w:sz w:val="28"/>
          <w:szCs w:val="28"/>
        </w:rPr>
        <w:t>Захват  может  произойти  в  транспорте,  в  учреждении,  на  улице,  в</w:t>
      </w: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7558">
        <w:rPr>
          <w:rFonts w:ascii="Times New Roman" w:hAnsi="Times New Roman"/>
          <w:sz w:val="28"/>
          <w:szCs w:val="28"/>
        </w:rPr>
        <w:t>квартире.</w:t>
      </w:r>
    </w:p>
    <w:p w:rsidR="00D24399" w:rsidRPr="00113106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113106">
        <w:rPr>
          <w:rFonts w:ascii="Times New Roman" w:hAnsi="Times New Roman"/>
          <w:sz w:val="28"/>
          <w:szCs w:val="28"/>
          <w:u w:val="single"/>
        </w:rPr>
        <w:t>Если  вы  оказались  в  заложниках,  рекомендуем  придерживаться</w:t>
      </w:r>
    </w:p>
    <w:p w:rsidR="00D24399" w:rsidRPr="00113106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113106">
        <w:rPr>
          <w:rFonts w:ascii="Times New Roman" w:hAnsi="Times New Roman"/>
          <w:sz w:val="28"/>
          <w:szCs w:val="28"/>
          <w:u w:val="single"/>
        </w:rPr>
        <w:t>следующих правил поведения:</w:t>
      </w: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57558">
        <w:rPr>
          <w:rFonts w:ascii="Times New Roman" w:hAnsi="Times New Roman"/>
          <w:sz w:val="28"/>
          <w:szCs w:val="28"/>
        </w:rPr>
        <w:t>неожиданное  движение  или  шум  могут  повлечь  жестокий  отпор  со</w:t>
      </w: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7558">
        <w:rPr>
          <w:rFonts w:ascii="Times New Roman" w:hAnsi="Times New Roman"/>
          <w:sz w:val="28"/>
          <w:szCs w:val="28"/>
        </w:rPr>
        <w:t>стороны  террористов.  Не  допускайте  действий,  которые  могут</w:t>
      </w: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7558">
        <w:rPr>
          <w:rFonts w:ascii="Times New Roman" w:hAnsi="Times New Roman"/>
          <w:sz w:val="28"/>
          <w:szCs w:val="28"/>
        </w:rPr>
        <w:t>спровоцировать  террористов  к  применению  оружия  и  привести  к</w:t>
      </w: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7558">
        <w:rPr>
          <w:rFonts w:ascii="Times New Roman" w:hAnsi="Times New Roman"/>
          <w:sz w:val="28"/>
          <w:szCs w:val="28"/>
        </w:rPr>
        <w:t>человеческим жертвам;</w:t>
      </w: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57558">
        <w:rPr>
          <w:rFonts w:ascii="Times New Roman" w:hAnsi="Times New Roman"/>
          <w:sz w:val="28"/>
          <w:szCs w:val="28"/>
        </w:rPr>
        <w:t>будьте  готовы  к  применению  террористами  повязок  на  глаза,  кляпов,</w:t>
      </w: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7558">
        <w:rPr>
          <w:rFonts w:ascii="Times New Roman" w:hAnsi="Times New Roman"/>
          <w:sz w:val="28"/>
          <w:szCs w:val="28"/>
        </w:rPr>
        <w:t>наручников или веревок;</w:t>
      </w: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57558">
        <w:rPr>
          <w:rFonts w:ascii="Times New Roman" w:hAnsi="Times New Roman"/>
          <w:sz w:val="28"/>
          <w:szCs w:val="28"/>
        </w:rPr>
        <w:t>переносите  лишения,  оскорбления  и  унижения,  не  смотрите</w:t>
      </w: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7558">
        <w:rPr>
          <w:rFonts w:ascii="Times New Roman" w:hAnsi="Times New Roman"/>
          <w:sz w:val="28"/>
          <w:szCs w:val="28"/>
        </w:rPr>
        <w:t>преступникам  в  глаза  (для  нервного  человека  это  сигнал  к  агрессии),  не</w:t>
      </w: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7558">
        <w:rPr>
          <w:rFonts w:ascii="Times New Roman" w:hAnsi="Times New Roman"/>
          <w:sz w:val="28"/>
          <w:szCs w:val="28"/>
        </w:rPr>
        <w:t>ведите себя вызывающе;</w:t>
      </w: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57558">
        <w:rPr>
          <w:rFonts w:ascii="Times New Roman" w:hAnsi="Times New Roman"/>
          <w:sz w:val="28"/>
          <w:szCs w:val="28"/>
        </w:rPr>
        <w:t>не  пытайтесь  оказывать  сопротивление,  не  проявляйте  ненужного</w:t>
      </w: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7558">
        <w:rPr>
          <w:rFonts w:ascii="Times New Roman" w:hAnsi="Times New Roman"/>
          <w:sz w:val="28"/>
          <w:szCs w:val="28"/>
        </w:rPr>
        <w:t>героизма, пытаясь разоружить бандита или прорваться к выходу или окну;</w:t>
      </w: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57558">
        <w:rPr>
          <w:rFonts w:ascii="Times New Roman" w:hAnsi="Times New Roman"/>
          <w:sz w:val="28"/>
          <w:szCs w:val="28"/>
        </w:rPr>
        <w:t>если  Вас  заставляют  выйти  из  помещения,  говоря,  что  вы  взяты  в</w:t>
      </w: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7558">
        <w:rPr>
          <w:rFonts w:ascii="Times New Roman" w:hAnsi="Times New Roman"/>
          <w:sz w:val="28"/>
          <w:szCs w:val="28"/>
        </w:rPr>
        <w:t>заложники, не сопротивляйтесь;</w:t>
      </w: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57558">
        <w:rPr>
          <w:rFonts w:ascii="Times New Roman" w:hAnsi="Times New Roman"/>
          <w:sz w:val="28"/>
          <w:szCs w:val="28"/>
        </w:rPr>
        <w:t>если  с  вами  находятся  дети,  найдите  для  них  безопасное  место,</w:t>
      </w: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7558">
        <w:rPr>
          <w:rFonts w:ascii="Times New Roman" w:hAnsi="Times New Roman"/>
          <w:sz w:val="28"/>
          <w:szCs w:val="28"/>
        </w:rPr>
        <w:t>постарайтесь  закрыть  их  от  случайных  пуль,  по  возможности  находитесь</w:t>
      </w: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7558">
        <w:rPr>
          <w:rFonts w:ascii="Times New Roman" w:hAnsi="Times New Roman"/>
          <w:sz w:val="28"/>
          <w:szCs w:val="28"/>
        </w:rPr>
        <w:t>рядом с ними;</w:t>
      </w: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57558">
        <w:rPr>
          <w:rFonts w:ascii="Times New Roman" w:hAnsi="Times New Roman"/>
          <w:sz w:val="28"/>
          <w:szCs w:val="28"/>
        </w:rPr>
        <w:t>при  необходимости  выполняйте  требования  преступников,  не</w:t>
      </w: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7558">
        <w:rPr>
          <w:rFonts w:ascii="Times New Roman" w:hAnsi="Times New Roman"/>
          <w:sz w:val="28"/>
          <w:szCs w:val="28"/>
        </w:rPr>
        <w:t>противоречьте  им,  не  рискуйте  жизнью  окружающих  и  своей  собственной,</w:t>
      </w:r>
    </w:p>
    <w:p w:rsidR="00D24399" w:rsidRDefault="00D24399" w:rsidP="001131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7558">
        <w:rPr>
          <w:rFonts w:ascii="Times New Roman" w:hAnsi="Times New Roman"/>
          <w:sz w:val="28"/>
          <w:szCs w:val="28"/>
        </w:rPr>
        <w:t>старайтесь не допускать истерики и паники;</w:t>
      </w: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7558">
        <w:rPr>
          <w:rFonts w:ascii="Times New Roman" w:hAnsi="Times New Roman"/>
          <w:sz w:val="28"/>
          <w:szCs w:val="28"/>
        </w:rPr>
        <w:t>6</w:t>
      </w: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57558">
        <w:rPr>
          <w:rFonts w:ascii="Times New Roman" w:hAnsi="Times New Roman"/>
          <w:sz w:val="28"/>
          <w:szCs w:val="28"/>
        </w:rPr>
        <w:t>в случае когда необходима медицинская помощь, говорите спокойно и</w:t>
      </w: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7558">
        <w:rPr>
          <w:rFonts w:ascii="Times New Roman" w:hAnsi="Times New Roman"/>
          <w:sz w:val="28"/>
          <w:szCs w:val="28"/>
        </w:rPr>
        <w:t>кратко,  не  нервируя  террористов,  ничего  не  предпринимайте,  пока  не</w:t>
      </w: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7558">
        <w:rPr>
          <w:rFonts w:ascii="Times New Roman" w:hAnsi="Times New Roman"/>
          <w:sz w:val="28"/>
          <w:szCs w:val="28"/>
        </w:rPr>
        <w:t>получите разрешения.</w:t>
      </w: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7558">
        <w:rPr>
          <w:rFonts w:ascii="Times New Roman" w:hAnsi="Times New Roman"/>
          <w:sz w:val="28"/>
          <w:szCs w:val="28"/>
        </w:rPr>
        <w:t>Если  Вам  дали  возможность  поговорить  с  родственниками  по</w:t>
      </w: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7558">
        <w:rPr>
          <w:rFonts w:ascii="Times New Roman" w:hAnsi="Times New Roman"/>
          <w:sz w:val="28"/>
          <w:szCs w:val="28"/>
        </w:rPr>
        <w:t>телефону, держите себя в руках, не плачьте, не кричите, говорите коротко и</w:t>
      </w: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7558">
        <w:rPr>
          <w:rFonts w:ascii="Times New Roman" w:hAnsi="Times New Roman"/>
          <w:sz w:val="28"/>
          <w:szCs w:val="28"/>
        </w:rPr>
        <w:t>по  существу.  Попробуйте  установить  контакт  с  террористами,  которые  Вас</w:t>
      </w: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7558">
        <w:rPr>
          <w:rFonts w:ascii="Times New Roman" w:hAnsi="Times New Roman"/>
          <w:sz w:val="28"/>
          <w:szCs w:val="28"/>
        </w:rPr>
        <w:t>удерживают. Объясните им, что Вы тоже человек. Покажите им фотографии</w:t>
      </w: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7558">
        <w:rPr>
          <w:rFonts w:ascii="Times New Roman" w:hAnsi="Times New Roman"/>
          <w:sz w:val="28"/>
          <w:szCs w:val="28"/>
        </w:rPr>
        <w:t>членов Вашей семьи. Не старайтесь обмануть их.</w:t>
      </w: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7558">
        <w:rPr>
          <w:rFonts w:ascii="Times New Roman" w:hAnsi="Times New Roman"/>
          <w:sz w:val="28"/>
          <w:szCs w:val="28"/>
        </w:rPr>
        <w:t>Спросите  у  террористов,  которые  Вас  удерживают,  можно  ли  читать,</w:t>
      </w: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7558">
        <w:rPr>
          <w:rFonts w:ascii="Times New Roman" w:hAnsi="Times New Roman"/>
          <w:sz w:val="28"/>
          <w:szCs w:val="28"/>
        </w:rPr>
        <w:t>писать, пользоваться средствами личной гигиены и т.п.</w:t>
      </w: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7558">
        <w:rPr>
          <w:rFonts w:ascii="Times New Roman" w:hAnsi="Times New Roman"/>
          <w:sz w:val="28"/>
          <w:szCs w:val="28"/>
        </w:rPr>
        <w:t>Если  террористы,  которые  Вас  удерживают  на  контакт  не  идут,</w:t>
      </w: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7558">
        <w:rPr>
          <w:rFonts w:ascii="Times New Roman" w:hAnsi="Times New Roman"/>
          <w:sz w:val="28"/>
          <w:szCs w:val="28"/>
        </w:rPr>
        <w:t>разговаривайте как бы сами с собой, читайте вполголоса стихи или пойте.</w:t>
      </w: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7558">
        <w:rPr>
          <w:rFonts w:ascii="Times New Roman" w:hAnsi="Times New Roman"/>
          <w:sz w:val="28"/>
          <w:szCs w:val="28"/>
        </w:rPr>
        <w:t>Обязательно  ведите  счет  времени,  отмечая  с  помощью  спичек,</w:t>
      </w: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7558">
        <w:rPr>
          <w:rFonts w:ascii="Times New Roman" w:hAnsi="Times New Roman"/>
          <w:sz w:val="28"/>
          <w:szCs w:val="28"/>
        </w:rPr>
        <w:t>камешков или черточек на стене прошедшие дни.</w:t>
      </w: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7558">
        <w:rPr>
          <w:rFonts w:ascii="Times New Roman" w:hAnsi="Times New Roman"/>
          <w:sz w:val="28"/>
          <w:szCs w:val="28"/>
        </w:rPr>
        <w:t>Если  вы  оказались  запертыми  в  каком-либо  помещении,  то</w:t>
      </w: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7558">
        <w:rPr>
          <w:rFonts w:ascii="Times New Roman" w:hAnsi="Times New Roman"/>
          <w:sz w:val="28"/>
          <w:szCs w:val="28"/>
        </w:rPr>
        <w:t>постарайтесь  привлечь  чье-либо  внимание.  Для  этого  разбейте  оконное</w:t>
      </w: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7558">
        <w:rPr>
          <w:rFonts w:ascii="Times New Roman" w:hAnsi="Times New Roman"/>
          <w:sz w:val="28"/>
          <w:szCs w:val="28"/>
        </w:rPr>
        <w:t>стекло  и  позовите  на  помощь,  при  наличии  спичек  подожгите  бумагу  и</w:t>
      </w: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7558">
        <w:rPr>
          <w:rFonts w:ascii="Times New Roman" w:hAnsi="Times New Roman"/>
          <w:sz w:val="28"/>
          <w:szCs w:val="28"/>
        </w:rPr>
        <w:t>поднесите ближе к пожарному датчику и т.п.</w:t>
      </w: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7558">
        <w:rPr>
          <w:rFonts w:ascii="Times New Roman" w:hAnsi="Times New Roman"/>
          <w:sz w:val="28"/>
          <w:szCs w:val="28"/>
        </w:rPr>
        <w:t>Никогда  не  теряйте  надежду  на  благополучный  исход.  Помните,  чем</w:t>
      </w: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7558">
        <w:rPr>
          <w:rFonts w:ascii="Times New Roman" w:hAnsi="Times New Roman"/>
          <w:sz w:val="28"/>
          <w:szCs w:val="28"/>
        </w:rPr>
        <w:t>больше времени пройдет, тем больше у Вас шансов на спасение.</w:t>
      </w:r>
    </w:p>
    <w:p w:rsidR="00D24399" w:rsidRPr="002777BB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2777BB">
        <w:rPr>
          <w:rFonts w:ascii="Times New Roman" w:hAnsi="Times New Roman"/>
          <w:sz w:val="28"/>
          <w:szCs w:val="28"/>
          <w:u w:val="single"/>
        </w:rPr>
        <w:t>ПОМНИТЕ: ВАША ЦЕЛЬ - ОСТАТЬСЯ В ЖИВЫХ</w:t>
      </w: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7558">
        <w:rPr>
          <w:rFonts w:ascii="Times New Roman" w:hAnsi="Times New Roman"/>
          <w:sz w:val="28"/>
          <w:szCs w:val="28"/>
        </w:rPr>
        <w:t>Будьте  внимательны,  постарайтесь  запомнить  приметы  преступников,</w:t>
      </w: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7558">
        <w:rPr>
          <w:rFonts w:ascii="Times New Roman" w:hAnsi="Times New Roman"/>
          <w:sz w:val="28"/>
          <w:szCs w:val="28"/>
        </w:rPr>
        <w:t>отличительные  черты  их  лиц,  одежду,  имена,  клички,  возможные  шрамы  и</w:t>
      </w: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7558">
        <w:rPr>
          <w:rFonts w:ascii="Times New Roman" w:hAnsi="Times New Roman"/>
          <w:sz w:val="28"/>
          <w:szCs w:val="28"/>
        </w:rPr>
        <w:t>татуировки,  особенности  речи  и  манеры  поведения,  тематику  разговоров  и</w:t>
      </w: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7558">
        <w:rPr>
          <w:rFonts w:ascii="Times New Roman" w:hAnsi="Times New Roman"/>
          <w:sz w:val="28"/>
          <w:szCs w:val="28"/>
        </w:rPr>
        <w:t>т.п.</w:t>
      </w: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7558">
        <w:rPr>
          <w:rFonts w:ascii="Times New Roman" w:hAnsi="Times New Roman"/>
          <w:sz w:val="28"/>
          <w:szCs w:val="28"/>
        </w:rPr>
        <w:t>Помните,  что  получив  сообщение  о  Вашем  захвате,  спецслужбы  уже</w:t>
      </w: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7558">
        <w:rPr>
          <w:rFonts w:ascii="Times New Roman" w:hAnsi="Times New Roman"/>
          <w:sz w:val="28"/>
          <w:szCs w:val="28"/>
        </w:rPr>
        <w:t>начали  действовать  и  предпримут  все  необходимое  для  Вашего</w:t>
      </w: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7558">
        <w:rPr>
          <w:rFonts w:ascii="Times New Roman" w:hAnsi="Times New Roman"/>
          <w:sz w:val="28"/>
          <w:szCs w:val="28"/>
        </w:rPr>
        <w:t>освобождения.</w:t>
      </w:r>
    </w:p>
    <w:p w:rsidR="00D24399" w:rsidRPr="002777BB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2777BB">
        <w:rPr>
          <w:rFonts w:ascii="Times New Roman" w:hAnsi="Times New Roman"/>
          <w:sz w:val="28"/>
          <w:szCs w:val="28"/>
          <w:u w:val="single"/>
        </w:rPr>
        <w:t>Во  время  проведения  спецслужбами  операции  по  Вашему</w:t>
      </w:r>
    </w:p>
    <w:p w:rsidR="00D24399" w:rsidRPr="002777BB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2777BB">
        <w:rPr>
          <w:rFonts w:ascii="Times New Roman" w:hAnsi="Times New Roman"/>
          <w:sz w:val="28"/>
          <w:szCs w:val="28"/>
          <w:u w:val="single"/>
        </w:rPr>
        <w:t>освобождению неукоснительно соблюдайте следующие требования:</w:t>
      </w: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57558">
        <w:rPr>
          <w:rFonts w:ascii="Times New Roman" w:hAnsi="Times New Roman"/>
          <w:sz w:val="28"/>
          <w:szCs w:val="28"/>
        </w:rPr>
        <w:t>лежите на полу лицом вниз, голову закройте руками и не двигайтесь;</w:t>
      </w: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57558">
        <w:rPr>
          <w:rFonts w:ascii="Times New Roman" w:hAnsi="Times New Roman"/>
          <w:sz w:val="28"/>
          <w:szCs w:val="28"/>
        </w:rPr>
        <w:t>ни в коем случае не бегите навстречу сотрудникам спецслужб или от</w:t>
      </w: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7558">
        <w:rPr>
          <w:rFonts w:ascii="Times New Roman" w:hAnsi="Times New Roman"/>
          <w:sz w:val="28"/>
          <w:szCs w:val="28"/>
        </w:rPr>
        <w:t>них, так как они могут принять Вас за преступника;</w:t>
      </w: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57558">
        <w:rPr>
          <w:rFonts w:ascii="Times New Roman" w:hAnsi="Times New Roman"/>
          <w:sz w:val="28"/>
          <w:szCs w:val="28"/>
        </w:rPr>
        <w:t>если есть возможность, держитесь подальше от проемов дверей и окон.</w:t>
      </w: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7558">
        <w:rPr>
          <w:rFonts w:ascii="Times New Roman" w:hAnsi="Times New Roman"/>
          <w:sz w:val="28"/>
          <w:szCs w:val="28"/>
        </w:rPr>
        <w:t>Если  Вас  захватили  в  качестве  заложника,  помните,  что  Ваше</w:t>
      </w: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7558">
        <w:rPr>
          <w:rFonts w:ascii="Times New Roman" w:hAnsi="Times New Roman"/>
          <w:sz w:val="28"/>
          <w:szCs w:val="28"/>
        </w:rPr>
        <w:t>собственное поведение может повлиять на обращение с Вами.</w:t>
      </w: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57558">
        <w:rPr>
          <w:rFonts w:ascii="Times New Roman" w:hAnsi="Times New Roman"/>
          <w:sz w:val="28"/>
          <w:szCs w:val="28"/>
        </w:rPr>
        <w:t>сохраняйте спокойствие и самообладание;</w:t>
      </w: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57558">
        <w:rPr>
          <w:rFonts w:ascii="Times New Roman" w:hAnsi="Times New Roman"/>
          <w:sz w:val="28"/>
          <w:szCs w:val="28"/>
        </w:rPr>
        <w:t>решение оказать сопротивление или отказаться от этого должно быть</w:t>
      </w: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7558">
        <w:rPr>
          <w:rFonts w:ascii="Times New Roman" w:hAnsi="Times New Roman"/>
          <w:sz w:val="28"/>
          <w:szCs w:val="28"/>
        </w:rPr>
        <w:t>взвешенным и соответствовать опасности превосходящих сил террористов;</w:t>
      </w: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57558">
        <w:rPr>
          <w:rFonts w:ascii="Times New Roman" w:hAnsi="Times New Roman"/>
          <w:sz w:val="28"/>
          <w:szCs w:val="28"/>
        </w:rPr>
        <w:t>не сопротивляйтесь – это может повлечь еще большую жестокость;</w:t>
      </w: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57558">
        <w:rPr>
          <w:rFonts w:ascii="Times New Roman" w:hAnsi="Times New Roman"/>
          <w:sz w:val="28"/>
          <w:szCs w:val="28"/>
        </w:rPr>
        <w:t>будьте настороже, сосредоточьте Ваше внимание на звуках, движениях</w:t>
      </w: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7558">
        <w:rPr>
          <w:rFonts w:ascii="Times New Roman" w:hAnsi="Times New Roman"/>
          <w:sz w:val="28"/>
          <w:szCs w:val="28"/>
        </w:rPr>
        <w:t>и т.п.;</w:t>
      </w: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57558">
        <w:rPr>
          <w:rFonts w:ascii="Times New Roman" w:hAnsi="Times New Roman"/>
          <w:sz w:val="28"/>
          <w:szCs w:val="28"/>
        </w:rPr>
        <w:t>займитесь умственными упражнениями;</w:t>
      </w:r>
    </w:p>
    <w:p w:rsidR="00D24399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57558">
        <w:rPr>
          <w:rFonts w:ascii="Times New Roman" w:hAnsi="Times New Roman"/>
          <w:sz w:val="28"/>
          <w:szCs w:val="28"/>
        </w:rPr>
        <w:t>будьте готовы к «спартанским» условиям жизни;</w:t>
      </w: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7558">
        <w:rPr>
          <w:rFonts w:ascii="Times New Roman" w:hAnsi="Times New Roman"/>
          <w:sz w:val="28"/>
          <w:szCs w:val="28"/>
        </w:rPr>
        <w:t>7</w:t>
      </w: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57558">
        <w:rPr>
          <w:rFonts w:ascii="Times New Roman" w:hAnsi="Times New Roman"/>
          <w:sz w:val="28"/>
          <w:szCs w:val="28"/>
        </w:rPr>
        <w:t>если  есть  возможность,  обязательно  соблюдайте  правила  личной</w:t>
      </w: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7558">
        <w:rPr>
          <w:rFonts w:ascii="Times New Roman" w:hAnsi="Times New Roman"/>
          <w:sz w:val="28"/>
          <w:szCs w:val="28"/>
        </w:rPr>
        <w:t>гигиены;</w:t>
      </w: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57558">
        <w:rPr>
          <w:rFonts w:ascii="Times New Roman" w:hAnsi="Times New Roman"/>
          <w:sz w:val="28"/>
          <w:szCs w:val="28"/>
        </w:rPr>
        <w:t>при наличии проблем со здоровьем, убедитесь, что Вы взяли с собой</w:t>
      </w: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7558">
        <w:rPr>
          <w:rFonts w:ascii="Times New Roman" w:hAnsi="Times New Roman"/>
          <w:sz w:val="28"/>
          <w:szCs w:val="28"/>
        </w:rPr>
        <w:t>необходимые  лекарства,  сообщите  охранникам  о  проблемах  со  здоровьем,</w:t>
      </w: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7558">
        <w:rPr>
          <w:rFonts w:ascii="Times New Roman" w:hAnsi="Times New Roman"/>
          <w:sz w:val="28"/>
          <w:szCs w:val="28"/>
        </w:rPr>
        <w:t>при  необходимости  просите  об  оказании  медицинской  помощи  или</w:t>
      </w: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7558">
        <w:rPr>
          <w:rFonts w:ascii="Times New Roman" w:hAnsi="Times New Roman"/>
          <w:sz w:val="28"/>
          <w:szCs w:val="28"/>
        </w:rPr>
        <w:t>предоставлении лекарств;</w:t>
      </w: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57558">
        <w:rPr>
          <w:rFonts w:ascii="Times New Roman" w:hAnsi="Times New Roman"/>
          <w:sz w:val="28"/>
          <w:szCs w:val="28"/>
        </w:rPr>
        <w:t>будьте  готовы  объяснить  наличие  у  Вас  каких-либо  документов,</w:t>
      </w: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7558">
        <w:rPr>
          <w:rFonts w:ascii="Times New Roman" w:hAnsi="Times New Roman"/>
          <w:sz w:val="28"/>
          <w:szCs w:val="28"/>
        </w:rPr>
        <w:t>номеров телефонов и т.п.;</w:t>
      </w: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57558">
        <w:rPr>
          <w:rFonts w:ascii="Times New Roman" w:hAnsi="Times New Roman"/>
          <w:sz w:val="28"/>
          <w:szCs w:val="28"/>
        </w:rPr>
        <w:t>не  давайте  ослабнуть  своему  сознанию.  Разработайте  программу</w:t>
      </w: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7558">
        <w:rPr>
          <w:rFonts w:ascii="Times New Roman" w:hAnsi="Times New Roman"/>
          <w:sz w:val="28"/>
          <w:szCs w:val="28"/>
        </w:rPr>
        <w:t>возможных  упражнений  (как  умственных,  так  и  физических).  Постоянно</w:t>
      </w: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7558">
        <w:rPr>
          <w:rFonts w:ascii="Times New Roman" w:hAnsi="Times New Roman"/>
          <w:sz w:val="28"/>
          <w:szCs w:val="28"/>
        </w:rPr>
        <w:t>тренируйте  память:  вспоминайте  исторические  даты,  фамилии  знакомых</w:t>
      </w: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7558">
        <w:rPr>
          <w:rFonts w:ascii="Times New Roman" w:hAnsi="Times New Roman"/>
          <w:sz w:val="28"/>
          <w:szCs w:val="28"/>
        </w:rPr>
        <w:t>людей, номера телефонов и т.п. Насколько позволяют силы и пространство</w:t>
      </w: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7558">
        <w:rPr>
          <w:rFonts w:ascii="Times New Roman" w:hAnsi="Times New Roman"/>
          <w:sz w:val="28"/>
          <w:szCs w:val="28"/>
        </w:rPr>
        <w:t>помещения занимайтесь физическими упражнениями;</w:t>
      </w:r>
    </w:p>
    <w:p w:rsidR="00D24399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57558">
        <w:rPr>
          <w:rFonts w:ascii="Times New Roman" w:hAnsi="Times New Roman"/>
          <w:sz w:val="28"/>
          <w:szCs w:val="28"/>
        </w:rPr>
        <w:t>если Вы верующий – молитесь.</w:t>
      </w: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7558">
        <w:rPr>
          <w:rFonts w:ascii="Times New Roman" w:hAnsi="Times New Roman"/>
          <w:b/>
          <w:sz w:val="28"/>
          <w:szCs w:val="28"/>
        </w:rPr>
        <w:t>ДЕЙСТВИЯ ПРИ УГРОЗЕ СОВЕРШЕНИЯ</w:t>
      </w: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7558">
        <w:rPr>
          <w:rFonts w:ascii="Times New Roman" w:hAnsi="Times New Roman"/>
          <w:b/>
          <w:sz w:val="28"/>
          <w:szCs w:val="28"/>
        </w:rPr>
        <w:t>ТЕРРОРИСТИЧЕСКОГО АКТА</w:t>
      </w: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7558">
        <w:rPr>
          <w:rFonts w:ascii="Times New Roman" w:hAnsi="Times New Roman"/>
          <w:sz w:val="28"/>
          <w:szCs w:val="28"/>
        </w:rPr>
        <w:t>Всегда  контролируйте  ситуацию  вокруг  себя,  особенно  когда</w:t>
      </w: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7558">
        <w:rPr>
          <w:rFonts w:ascii="Times New Roman" w:hAnsi="Times New Roman"/>
          <w:sz w:val="28"/>
          <w:szCs w:val="28"/>
        </w:rPr>
        <w:t>находитесь на объектах транспорта, культурно-развлекательных, спортивных</w:t>
      </w: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7558">
        <w:rPr>
          <w:rFonts w:ascii="Times New Roman" w:hAnsi="Times New Roman"/>
          <w:sz w:val="28"/>
          <w:szCs w:val="28"/>
        </w:rPr>
        <w:t>и торговых центрах.</w:t>
      </w: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7558">
        <w:rPr>
          <w:rFonts w:ascii="Times New Roman" w:hAnsi="Times New Roman"/>
          <w:sz w:val="28"/>
          <w:szCs w:val="28"/>
        </w:rPr>
        <w:t>При  обнаружении  забытых  вещей,  не  трогая  их,  сообщите  об  этом</w:t>
      </w: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7558">
        <w:rPr>
          <w:rFonts w:ascii="Times New Roman" w:hAnsi="Times New Roman"/>
          <w:sz w:val="28"/>
          <w:szCs w:val="28"/>
        </w:rPr>
        <w:t>водителю, сотрудникам объекта, службы безопасности, органов полиции (02,</w:t>
      </w: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7558">
        <w:rPr>
          <w:rFonts w:ascii="Times New Roman" w:hAnsi="Times New Roman"/>
          <w:sz w:val="28"/>
          <w:szCs w:val="28"/>
        </w:rPr>
        <w:t>102, 112).</w:t>
      </w: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7558">
        <w:rPr>
          <w:rFonts w:ascii="Times New Roman" w:hAnsi="Times New Roman"/>
          <w:sz w:val="28"/>
          <w:szCs w:val="28"/>
        </w:rPr>
        <w:t>Не  пытайтесь  заглянуть  внутрь  подозрительного  пакета,  коробки,</w:t>
      </w: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7558">
        <w:rPr>
          <w:rFonts w:ascii="Times New Roman" w:hAnsi="Times New Roman"/>
          <w:sz w:val="28"/>
          <w:szCs w:val="28"/>
        </w:rPr>
        <w:t>иного предмета.</w:t>
      </w: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7558">
        <w:rPr>
          <w:rFonts w:ascii="Times New Roman" w:hAnsi="Times New Roman"/>
          <w:sz w:val="28"/>
          <w:szCs w:val="28"/>
        </w:rPr>
        <w:t>Не  подбирайте  бесхозных  вещей,  как  бы  привлекательно  они  не</w:t>
      </w: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7558">
        <w:rPr>
          <w:rFonts w:ascii="Times New Roman" w:hAnsi="Times New Roman"/>
          <w:sz w:val="28"/>
          <w:szCs w:val="28"/>
        </w:rPr>
        <w:t>выглядели.</w:t>
      </w: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7558">
        <w:rPr>
          <w:rFonts w:ascii="Times New Roman" w:hAnsi="Times New Roman"/>
          <w:sz w:val="28"/>
          <w:szCs w:val="28"/>
        </w:rPr>
        <w:t>В них могут быть закамуфлированы взрывные устройства (в банках из-</w:t>
      </w: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7558">
        <w:rPr>
          <w:rFonts w:ascii="Times New Roman" w:hAnsi="Times New Roman"/>
          <w:sz w:val="28"/>
          <w:szCs w:val="28"/>
        </w:rPr>
        <w:t>под  пива,  сотовых  телефонах  и  т.п.).  Не  пинайте  на  улице  предметы,</w:t>
      </w: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7558">
        <w:rPr>
          <w:rFonts w:ascii="Times New Roman" w:hAnsi="Times New Roman"/>
          <w:sz w:val="28"/>
          <w:szCs w:val="28"/>
        </w:rPr>
        <w:t>лежащие на земле.</w:t>
      </w: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7558">
        <w:rPr>
          <w:rFonts w:ascii="Times New Roman" w:hAnsi="Times New Roman"/>
          <w:sz w:val="28"/>
          <w:szCs w:val="28"/>
        </w:rPr>
        <w:t>Если  вдруг  началась  активизация  сил  безопасности  и</w:t>
      </w: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7558">
        <w:rPr>
          <w:rFonts w:ascii="Times New Roman" w:hAnsi="Times New Roman"/>
          <w:sz w:val="28"/>
          <w:szCs w:val="28"/>
        </w:rPr>
        <w:t>правоохранительных  органов,  не  проявляйте  любопытства,  идите  в  другую</w:t>
      </w: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7558">
        <w:rPr>
          <w:rFonts w:ascii="Times New Roman" w:hAnsi="Times New Roman"/>
          <w:sz w:val="28"/>
          <w:szCs w:val="28"/>
        </w:rPr>
        <w:t>сторону, но не бегом, чтобы Вас не приняли за противника.</w:t>
      </w: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7558">
        <w:rPr>
          <w:rFonts w:ascii="Times New Roman" w:hAnsi="Times New Roman"/>
          <w:sz w:val="28"/>
          <w:szCs w:val="28"/>
        </w:rPr>
        <w:t>При взрыве или начале стрельбы немедленно падайте на землю, лучше</w:t>
      </w: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7558">
        <w:rPr>
          <w:rFonts w:ascii="Times New Roman" w:hAnsi="Times New Roman"/>
          <w:sz w:val="28"/>
          <w:szCs w:val="28"/>
        </w:rPr>
        <w:t>под  прикрытие  (бордюр,  торговую  палатку,  машину  и  т.п.).  Для  большей</w:t>
      </w:r>
    </w:p>
    <w:p w:rsidR="00D24399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7558">
        <w:rPr>
          <w:rFonts w:ascii="Times New Roman" w:hAnsi="Times New Roman"/>
          <w:sz w:val="28"/>
          <w:szCs w:val="28"/>
        </w:rPr>
        <w:t>безопасности накройте голову руками.</w:t>
      </w: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4399" w:rsidRPr="005E21EE" w:rsidRDefault="00D24399" w:rsidP="00F575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21EE">
        <w:rPr>
          <w:rFonts w:ascii="Times New Roman" w:hAnsi="Times New Roman"/>
          <w:b/>
          <w:sz w:val="28"/>
          <w:szCs w:val="28"/>
        </w:rPr>
        <w:t>ДЕЙСТВИЯ ПРИ ВЫЯВЛЕНИИ НЕСАНКЦИОНИРОВАННОГО</w:t>
      </w:r>
    </w:p>
    <w:p w:rsidR="00D24399" w:rsidRPr="005E21EE" w:rsidRDefault="00D24399" w:rsidP="00F575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21EE">
        <w:rPr>
          <w:rFonts w:ascii="Times New Roman" w:hAnsi="Times New Roman"/>
          <w:b/>
          <w:sz w:val="28"/>
          <w:szCs w:val="28"/>
        </w:rPr>
        <w:t>ПОЛЕТА БЕСПИЛОТНОГО ВОЗДУШНОГО СРЕДСТВА НАД</w:t>
      </w: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21EE">
        <w:rPr>
          <w:rFonts w:ascii="Times New Roman" w:hAnsi="Times New Roman"/>
          <w:b/>
          <w:sz w:val="28"/>
          <w:szCs w:val="28"/>
        </w:rPr>
        <w:t>ТЕРРИТОРИЕЙ ОРЛОВСКОЙ ОБЛАСТИ</w:t>
      </w: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7558">
        <w:rPr>
          <w:rFonts w:ascii="Times New Roman" w:hAnsi="Times New Roman"/>
          <w:sz w:val="28"/>
          <w:szCs w:val="28"/>
        </w:rPr>
        <w:t>НЕЗАМЕДЛИТЕЛЬНО  позвоните  по  одному  из  номеров  02/102  или</w:t>
      </w: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7558">
        <w:rPr>
          <w:rFonts w:ascii="Times New Roman" w:hAnsi="Times New Roman"/>
          <w:sz w:val="28"/>
          <w:szCs w:val="28"/>
        </w:rPr>
        <w:t>112, сообщите:</w:t>
      </w:r>
    </w:p>
    <w:p w:rsidR="00D24399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7558">
        <w:rPr>
          <w:rFonts w:ascii="Times New Roman" w:hAnsi="Times New Roman"/>
          <w:sz w:val="28"/>
          <w:szCs w:val="28"/>
        </w:rPr>
        <w:t>место и время обнаружения беспилотного воздушного средства;</w:t>
      </w:r>
    </w:p>
    <w:p w:rsidR="00D24399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4399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4399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7558">
        <w:rPr>
          <w:rFonts w:ascii="Times New Roman" w:hAnsi="Times New Roman"/>
          <w:sz w:val="28"/>
          <w:szCs w:val="28"/>
        </w:rPr>
        <w:t>8</w:t>
      </w: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7558">
        <w:rPr>
          <w:rFonts w:ascii="Times New Roman" w:hAnsi="Times New Roman"/>
          <w:sz w:val="28"/>
          <w:szCs w:val="28"/>
        </w:rPr>
        <w:t>тип  (квадрокоптерный,  самолетный)  и  направление  полета</w:t>
      </w: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7558">
        <w:rPr>
          <w:rFonts w:ascii="Times New Roman" w:hAnsi="Times New Roman"/>
          <w:sz w:val="28"/>
          <w:szCs w:val="28"/>
        </w:rPr>
        <w:t>беспилотного воздушного средства;</w:t>
      </w: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7558">
        <w:rPr>
          <w:rFonts w:ascii="Times New Roman" w:hAnsi="Times New Roman"/>
          <w:sz w:val="28"/>
          <w:szCs w:val="28"/>
        </w:rPr>
        <w:t>наличие  или  отсутствие  на  беспилотном  воздушном  средстве  средств</w:t>
      </w: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7558">
        <w:rPr>
          <w:rFonts w:ascii="Times New Roman" w:hAnsi="Times New Roman"/>
          <w:sz w:val="28"/>
          <w:szCs w:val="28"/>
        </w:rPr>
        <w:t>поражения, фото-и видеосъемки (при наличии визуальных возможностей);</w:t>
      </w: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7558">
        <w:rPr>
          <w:rFonts w:ascii="Times New Roman" w:hAnsi="Times New Roman"/>
          <w:sz w:val="28"/>
          <w:szCs w:val="28"/>
        </w:rPr>
        <w:t>иную  информацию,  имеющуюся  значение  для  принятия  решения</w:t>
      </w: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7558">
        <w:rPr>
          <w:rFonts w:ascii="Times New Roman" w:hAnsi="Times New Roman"/>
          <w:sz w:val="28"/>
          <w:szCs w:val="28"/>
        </w:rPr>
        <w:t>о  пресечении  нахождения  беспилотного  воздушного  средства  в  воздушном</w:t>
      </w: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7558">
        <w:rPr>
          <w:rFonts w:ascii="Times New Roman" w:hAnsi="Times New Roman"/>
          <w:sz w:val="28"/>
          <w:szCs w:val="28"/>
        </w:rPr>
        <w:t>пространстве  над территорией объекта.</w:t>
      </w: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7558">
        <w:rPr>
          <w:rFonts w:ascii="Times New Roman" w:hAnsi="Times New Roman"/>
          <w:sz w:val="28"/>
          <w:szCs w:val="28"/>
        </w:rPr>
        <w:t>Обязательно  дождитесь  прибытия  оперативно-следственной  группы</w:t>
      </w: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7558">
        <w:rPr>
          <w:rFonts w:ascii="Times New Roman" w:hAnsi="Times New Roman"/>
          <w:sz w:val="28"/>
          <w:szCs w:val="28"/>
        </w:rPr>
        <w:t>либо сотрудников правоохранительных органов.</w:t>
      </w:r>
    </w:p>
    <w:p w:rsidR="00D24399" w:rsidRPr="005E21EE" w:rsidRDefault="00D24399" w:rsidP="00F575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21EE">
        <w:rPr>
          <w:rFonts w:ascii="Times New Roman" w:hAnsi="Times New Roman"/>
          <w:b/>
          <w:sz w:val="28"/>
          <w:szCs w:val="28"/>
        </w:rPr>
        <w:t>ДЕЙСТВИЯ ПРИ ОБНАРУЖЕНИИ ДИВЕРСИОННО-</w:t>
      </w:r>
    </w:p>
    <w:p w:rsidR="00D24399" w:rsidRDefault="00D24399" w:rsidP="00F575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21EE">
        <w:rPr>
          <w:rFonts w:ascii="Times New Roman" w:hAnsi="Times New Roman"/>
          <w:b/>
          <w:sz w:val="28"/>
          <w:szCs w:val="28"/>
        </w:rPr>
        <w:t>РАЗВЕДЫВАТЕЛЬНОЙ ГРУППЫ</w:t>
      </w:r>
    </w:p>
    <w:p w:rsidR="00D24399" w:rsidRPr="005E21EE" w:rsidRDefault="00D24399" w:rsidP="00F575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7558">
        <w:rPr>
          <w:rFonts w:ascii="Times New Roman" w:hAnsi="Times New Roman"/>
          <w:sz w:val="28"/>
          <w:szCs w:val="28"/>
        </w:rPr>
        <w:t>НЕЗАМЕДЛИТЕЛЬНО  идите  в  противоположную  сторону,  при  этом</w:t>
      </w: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7558">
        <w:rPr>
          <w:rFonts w:ascii="Times New Roman" w:hAnsi="Times New Roman"/>
          <w:sz w:val="28"/>
          <w:szCs w:val="28"/>
        </w:rPr>
        <w:t>позвоните по одному из номеров 02/102 или 112, сообщите:</w:t>
      </w: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7558">
        <w:rPr>
          <w:rFonts w:ascii="Times New Roman" w:hAnsi="Times New Roman"/>
          <w:sz w:val="28"/>
          <w:szCs w:val="28"/>
        </w:rPr>
        <w:t>место и время обнаружения диверсионно-разведывательной группы;</w:t>
      </w: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7558">
        <w:rPr>
          <w:rFonts w:ascii="Times New Roman" w:hAnsi="Times New Roman"/>
          <w:sz w:val="28"/>
          <w:szCs w:val="28"/>
        </w:rPr>
        <w:t>направление движения диверсионно-разведывательной группы;</w:t>
      </w: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7558">
        <w:rPr>
          <w:rFonts w:ascii="Times New Roman" w:hAnsi="Times New Roman"/>
          <w:sz w:val="28"/>
          <w:szCs w:val="28"/>
        </w:rPr>
        <w:t>наличие  или  отсутствие  у  диверсионно-разведывательной  группы</w:t>
      </w: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7558">
        <w:rPr>
          <w:rFonts w:ascii="Times New Roman" w:hAnsi="Times New Roman"/>
          <w:sz w:val="28"/>
          <w:szCs w:val="28"/>
        </w:rPr>
        <w:t>средств  поражения,  фото-и  видеосъемки  (при  наличии  визуальных</w:t>
      </w: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7558">
        <w:rPr>
          <w:rFonts w:ascii="Times New Roman" w:hAnsi="Times New Roman"/>
          <w:sz w:val="28"/>
          <w:szCs w:val="28"/>
        </w:rPr>
        <w:t>возможностей);</w:t>
      </w: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7558">
        <w:rPr>
          <w:rFonts w:ascii="Times New Roman" w:hAnsi="Times New Roman"/>
          <w:sz w:val="28"/>
          <w:szCs w:val="28"/>
        </w:rPr>
        <w:t>иную  информацию,  имеющуюся  значение  для  принятия  решения</w:t>
      </w: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7558">
        <w:rPr>
          <w:rFonts w:ascii="Times New Roman" w:hAnsi="Times New Roman"/>
          <w:sz w:val="28"/>
          <w:szCs w:val="28"/>
        </w:rPr>
        <w:t>о пресечении нахождения диверсионно-разведывательной группы.</w:t>
      </w: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7558">
        <w:rPr>
          <w:rFonts w:ascii="Times New Roman" w:hAnsi="Times New Roman"/>
          <w:sz w:val="28"/>
          <w:szCs w:val="28"/>
        </w:rPr>
        <w:t>Обязательно  дождитесь  прибытия  оперативно-следственной  группы  в</w:t>
      </w: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7558">
        <w:rPr>
          <w:rFonts w:ascii="Times New Roman" w:hAnsi="Times New Roman"/>
          <w:sz w:val="28"/>
          <w:szCs w:val="28"/>
        </w:rPr>
        <w:t>безопасном месте.</w:t>
      </w:r>
    </w:p>
    <w:p w:rsidR="00D24399" w:rsidRPr="005E21EE" w:rsidRDefault="00D24399" w:rsidP="00F575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21EE">
        <w:rPr>
          <w:rFonts w:ascii="Times New Roman" w:hAnsi="Times New Roman"/>
          <w:b/>
          <w:sz w:val="28"/>
          <w:szCs w:val="28"/>
        </w:rPr>
        <w:t>СЛУЧАЙНО  УЗНАВ  О  ГОТОВЯЩЕМСЯ  ТЕРРОРИСТИЧЕСКОМ</w:t>
      </w:r>
    </w:p>
    <w:p w:rsidR="00D24399" w:rsidRPr="005E21EE" w:rsidRDefault="00D24399" w:rsidP="00F575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21EE">
        <w:rPr>
          <w:rFonts w:ascii="Times New Roman" w:hAnsi="Times New Roman"/>
          <w:b/>
          <w:sz w:val="28"/>
          <w:szCs w:val="28"/>
        </w:rPr>
        <w:t>АКТЕ,  НЕМЕДЛЕННО  СООБЩИТЕ  ОБ  ЭТОМ  В</w:t>
      </w:r>
    </w:p>
    <w:p w:rsidR="00D24399" w:rsidRPr="005E21EE" w:rsidRDefault="00D24399" w:rsidP="00F575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21EE">
        <w:rPr>
          <w:rFonts w:ascii="Times New Roman" w:hAnsi="Times New Roman"/>
          <w:b/>
          <w:sz w:val="28"/>
          <w:szCs w:val="28"/>
        </w:rPr>
        <w:t>ПРАВООХРАНИТЕЛЬНЫЕ ОРГАНЫ.</w:t>
      </w:r>
    </w:p>
    <w:p w:rsidR="00D24399" w:rsidRPr="005E21EE" w:rsidRDefault="00D24399" w:rsidP="00F575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21EE">
        <w:rPr>
          <w:rFonts w:ascii="Times New Roman" w:hAnsi="Times New Roman"/>
          <w:b/>
          <w:sz w:val="28"/>
          <w:szCs w:val="28"/>
        </w:rPr>
        <w:t>ОТНОСИТЕСЬ С ПОНИМАНИЕМ К РАБОТЕ ПРАВООХРАНИТЕЛЬНЫХ</w:t>
      </w:r>
    </w:p>
    <w:p w:rsidR="00D24399" w:rsidRDefault="00D24399" w:rsidP="00F575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21EE">
        <w:rPr>
          <w:rFonts w:ascii="Times New Roman" w:hAnsi="Times New Roman"/>
          <w:b/>
          <w:sz w:val="28"/>
          <w:szCs w:val="28"/>
        </w:rPr>
        <w:t>ОРГАНОВ.</w:t>
      </w:r>
    </w:p>
    <w:p w:rsidR="00D24399" w:rsidRDefault="00D24399" w:rsidP="00F575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4399" w:rsidRDefault="00D24399" w:rsidP="00F575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4399" w:rsidRDefault="00D24399" w:rsidP="00F575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4399" w:rsidRDefault="00D24399" w:rsidP="00F575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4399" w:rsidRDefault="00D24399" w:rsidP="00F575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4399" w:rsidRDefault="00D24399" w:rsidP="00F575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4399" w:rsidRDefault="00D24399" w:rsidP="00F575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4399" w:rsidRDefault="00D24399" w:rsidP="00F575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4399" w:rsidRDefault="00D24399" w:rsidP="00F575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4399" w:rsidRDefault="00D24399" w:rsidP="00F575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4399" w:rsidRDefault="00D24399" w:rsidP="00F575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4399" w:rsidRDefault="00D24399" w:rsidP="00F575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4399" w:rsidRDefault="00D24399" w:rsidP="00F575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4399" w:rsidRDefault="00D24399" w:rsidP="00F575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4399" w:rsidRPr="00EA570E" w:rsidRDefault="00D24399" w:rsidP="00EA570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A570E">
        <w:rPr>
          <w:rFonts w:ascii="Times New Roman" w:hAnsi="Times New Roman"/>
          <w:sz w:val="28"/>
          <w:szCs w:val="28"/>
        </w:rPr>
        <w:t>Приложение 1</w:t>
      </w:r>
    </w:p>
    <w:p w:rsidR="00D24399" w:rsidRDefault="00D24399" w:rsidP="00F575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4399" w:rsidRPr="002777BB" w:rsidRDefault="00D24399" w:rsidP="00F575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77BB">
        <w:rPr>
          <w:rFonts w:ascii="Times New Roman" w:hAnsi="Times New Roman"/>
          <w:b/>
          <w:sz w:val="28"/>
          <w:szCs w:val="28"/>
        </w:rPr>
        <w:t>Рекомендуемые зоны эвакуации и оцепления при обнаружении</w:t>
      </w:r>
    </w:p>
    <w:p w:rsidR="00D24399" w:rsidRPr="002777BB" w:rsidRDefault="00D24399" w:rsidP="00F575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77BB">
        <w:rPr>
          <w:rFonts w:ascii="Times New Roman" w:hAnsi="Times New Roman"/>
          <w:b/>
          <w:sz w:val="28"/>
          <w:szCs w:val="28"/>
        </w:rPr>
        <w:t>взрывного  устройства или предмета, похожего на взрывное</w:t>
      </w:r>
    </w:p>
    <w:p w:rsidR="00D24399" w:rsidRPr="002777BB" w:rsidRDefault="00D24399" w:rsidP="00F575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77BB">
        <w:rPr>
          <w:rFonts w:ascii="Times New Roman" w:hAnsi="Times New Roman"/>
          <w:b/>
          <w:sz w:val="28"/>
          <w:szCs w:val="28"/>
        </w:rPr>
        <w:t>устройство</w:t>
      </w: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7558">
        <w:rPr>
          <w:rFonts w:ascii="Times New Roman" w:hAnsi="Times New Roman"/>
          <w:sz w:val="28"/>
          <w:szCs w:val="28"/>
        </w:rPr>
        <w:t>Граната РГД-5 не менее 50 м</w:t>
      </w: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7558">
        <w:rPr>
          <w:rFonts w:ascii="Times New Roman" w:hAnsi="Times New Roman"/>
          <w:sz w:val="28"/>
          <w:szCs w:val="28"/>
        </w:rPr>
        <w:t>Граната Ф-1 не менее 200 м</w:t>
      </w: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7558">
        <w:rPr>
          <w:rFonts w:ascii="Times New Roman" w:hAnsi="Times New Roman"/>
          <w:sz w:val="28"/>
          <w:szCs w:val="28"/>
        </w:rPr>
        <w:t>Тротиловая шашка массой 200 г не менее 45 м</w:t>
      </w: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7558">
        <w:rPr>
          <w:rFonts w:ascii="Times New Roman" w:hAnsi="Times New Roman"/>
          <w:sz w:val="28"/>
          <w:szCs w:val="28"/>
        </w:rPr>
        <w:t>Тротиловая шашка массой 400 г не менее 55 м</w:t>
      </w: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7558">
        <w:rPr>
          <w:rFonts w:ascii="Times New Roman" w:hAnsi="Times New Roman"/>
          <w:sz w:val="28"/>
          <w:szCs w:val="28"/>
        </w:rPr>
        <w:t>Пивная банка 0,33 л не менее 60 м</w:t>
      </w: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7558">
        <w:rPr>
          <w:rFonts w:ascii="Times New Roman" w:hAnsi="Times New Roman"/>
          <w:sz w:val="28"/>
          <w:szCs w:val="28"/>
        </w:rPr>
        <w:t>Мина МОН-50 не менее 85 м</w:t>
      </w: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7558">
        <w:rPr>
          <w:rFonts w:ascii="Times New Roman" w:hAnsi="Times New Roman"/>
          <w:sz w:val="28"/>
          <w:szCs w:val="28"/>
        </w:rPr>
        <w:t>Чемодан (кейс) не менее 230 м</w:t>
      </w: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7558">
        <w:rPr>
          <w:rFonts w:ascii="Times New Roman" w:hAnsi="Times New Roman"/>
          <w:sz w:val="28"/>
          <w:szCs w:val="28"/>
        </w:rPr>
        <w:t>Дорожный чемодан не менее 350 м</w:t>
      </w: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7558">
        <w:rPr>
          <w:rFonts w:ascii="Times New Roman" w:hAnsi="Times New Roman"/>
          <w:sz w:val="28"/>
          <w:szCs w:val="28"/>
        </w:rPr>
        <w:t>Автомобиль типа «Жигули» не менее 460 м</w:t>
      </w: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7558">
        <w:rPr>
          <w:rFonts w:ascii="Times New Roman" w:hAnsi="Times New Roman"/>
          <w:sz w:val="28"/>
          <w:szCs w:val="28"/>
        </w:rPr>
        <w:t>Автомобиль типа «Волга» не менее 580 м</w:t>
      </w: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7558">
        <w:rPr>
          <w:rFonts w:ascii="Times New Roman" w:hAnsi="Times New Roman"/>
          <w:sz w:val="28"/>
          <w:szCs w:val="28"/>
        </w:rPr>
        <w:t>Микроавтобус не менее 920 м</w:t>
      </w: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7558">
        <w:rPr>
          <w:rFonts w:ascii="Times New Roman" w:hAnsi="Times New Roman"/>
          <w:sz w:val="28"/>
          <w:szCs w:val="28"/>
        </w:rPr>
        <w:t>Грузовая автомашина (фургон) не менее 1240 м12</w:t>
      </w:r>
    </w:p>
    <w:p w:rsidR="00D24399" w:rsidRDefault="00D24399" w:rsidP="00EA570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24399" w:rsidRDefault="00D24399" w:rsidP="00EA570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24399" w:rsidRDefault="00D24399" w:rsidP="00EA570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24399" w:rsidRDefault="00D24399" w:rsidP="00EA570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24399" w:rsidRDefault="00D24399" w:rsidP="00EA570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24399" w:rsidRDefault="00D24399" w:rsidP="00EA570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24399" w:rsidRDefault="00D24399" w:rsidP="00EA570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24399" w:rsidRDefault="00D24399" w:rsidP="00EA570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24399" w:rsidRDefault="00D24399" w:rsidP="00EA570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24399" w:rsidRDefault="00D24399" w:rsidP="00EA570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24399" w:rsidRDefault="00D24399" w:rsidP="00EA570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24399" w:rsidRDefault="00D24399" w:rsidP="00EA570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24399" w:rsidRDefault="00D24399" w:rsidP="00EA570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24399" w:rsidRDefault="00D24399" w:rsidP="00EA570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24399" w:rsidRDefault="00D24399" w:rsidP="00EA570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24399" w:rsidRDefault="00D24399" w:rsidP="00EA570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24399" w:rsidRDefault="00D24399" w:rsidP="00EA570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24399" w:rsidRDefault="00D24399" w:rsidP="00EA570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24399" w:rsidRDefault="00D24399" w:rsidP="00EA570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24399" w:rsidRDefault="00D24399" w:rsidP="00EA570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24399" w:rsidRDefault="00D24399" w:rsidP="00EA570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24399" w:rsidRDefault="00D24399" w:rsidP="00EA570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24399" w:rsidRDefault="00D24399" w:rsidP="00EA570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24399" w:rsidRDefault="00D24399" w:rsidP="00EA570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24399" w:rsidRDefault="00D24399" w:rsidP="00EA570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24399" w:rsidRDefault="00D24399" w:rsidP="00EA570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24399" w:rsidRDefault="00D24399" w:rsidP="00EA570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24399" w:rsidRDefault="00D24399" w:rsidP="00EA570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24399" w:rsidRPr="00EA570E" w:rsidRDefault="00D24399" w:rsidP="00EA570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A570E">
        <w:rPr>
          <w:rFonts w:ascii="Times New Roman" w:hAnsi="Times New Roman"/>
          <w:sz w:val="28"/>
          <w:szCs w:val="28"/>
        </w:rPr>
        <w:t>Приложение 2</w:t>
      </w:r>
    </w:p>
    <w:p w:rsidR="00D24399" w:rsidRPr="002777BB" w:rsidRDefault="00D24399" w:rsidP="00F575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77BB">
        <w:rPr>
          <w:rFonts w:ascii="Times New Roman" w:hAnsi="Times New Roman"/>
          <w:b/>
          <w:sz w:val="28"/>
          <w:szCs w:val="28"/>
        </w:rPr>
        <w:t>О порядке приема сообщений</w:t>
      </w:r>
    </w:p>
    <w:p w:rsidR="00D24399" w:rsidRPr="002777BB" w:rsidRDefault="00D24399" w:rsidP="00F575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77BB">
        <w:rPr>
          <w:rFonts w:ascii="Times New Roman" w:hAnsi="Times New Roman"/>
          <w:b/>
          <w:sz w:val="28"/>
          <w:szCs w:val="28"/>
        </w:rPr>
        <w:t>террористического характера по телефону</w:t>
      </w: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7558">
        <w:rPr>
          <w:rFonts w:ascii="Times New Roman" w:hAnsi="Times New Roman"/>
          <w:sz w:val="28"/>
          <w:szCs w:val="28"/>
        </w:rPr>
        <w:t>Правоохранительным  органам  значительно  помогут  для</w:t>
      </w: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7558">
        <w:rPr>
          <w:rFonts w:ascii="Times New Roman" w:hAnsi="Times New Roman"/>
          <w:sz w:val="28"/>
          <w:szCs w:val="28"/>
        </w:rPr>
        <w:t>предотвращения  совершения  преступлений  и  розыска  преступников</w:t>
      </w: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7558">
        <w:rPr>
          <w:rFonts w:ascii="Times New Roman" w:hAnsi="Times New Roman"/>
          <w:sz w:val="28"/>
          <w:szCs w:val="28"/>
        </w:rPr>
        <w:t>следующие Ваши действия.</w:t>
      </w: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7558">
        <w:rPr>
          <w:rFonts w:ascii="Times New Roman" w:hAnsi="Times New Roman"/>
          <w:sz w:val="28"/>
          <w:szCs w:val="28"/>
        </w:rPr>
        <w:t>Постарайтесь  дословно  запомнить  разговор  и  зафиксировать  его  на</w:t>
      </w: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7558">
        <w:rPr>
          <w:rFonts w:ascii="Times New Roman" w:hAnsi="Times New Roman"/>
          <w:sz w:val="28"/>
          <w:szCs w:val="28"/>
        </w:rPr>
        <w:t>диктофон или бумаге.</w:t>
      </w: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7558">
        <w:rPr>
          <w:rFonts w:ascii="Times New Roman" w:hAnsi="Times New Roman"/>
          <w:sz w:val="28"/>
          <w:szCs w:val="28"/>
        </w:rPr>
        <w:t>По ходу разговора отметьте пол, возраст звонившего и особенности его</w:t>
      </w: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7558">
        <w:rPr>
          <w:rFonts w:ascii="Times New Roman" w:hAnsi="Times New Roman"/>
          <w:sz w:val="28"/>
          <w:szCs w:val="28"/>
        </w:rPr>
        <w:t>(ее) речи:</w:t>
      </w: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7558">
        <w:rPr>
          <w:rFonts w:ascii="Times New Roman" w:hAnsi="Times New Roman"/>
          <w:sz w:val="28"/>
          <w:szCs w:val="28"/>
        </w:rPr>
        <w:t>голос: громкий (тихий), низкий (высокий);</w:t>
      </w: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7558">
        <w:rPr>
          <w:rFonts w:ascii="Times New Roman" w:hAnsi="Times New Roman"/>
          <w:sz w:val="28"/>
          <w:szCs w:val="28"/>
        </w:rPr>
        <w:t>темп речи: быстрая (медленная);</w:t>
      </w: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7558">
        <w:rPr>
          <w:rFonts w:ascii="Times New Roman" w:hAnsi="Times New Roman"/>
          <w:sz w:val="28"/>
          <w:szCs w:val="28"/>
        </w:rPr>
        <w:t>произношение:  отчетливое,  искаженное,  с  заиканием,  шепелявое,  с</w:t>
      </w: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7558">
        <w:rPr>
          <w:rFonts w:ascii="Times New Roman" w:hAnsi="Times New Roman"/>
          <w:sz w:val="28"/>
          <w:szCs w:val="28"/>
        </w:rPr>
        <w:t>акцентом или  диалектом;</w:t>
      </w: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7558">
        <w:rPr>
          <w:rFonts w:ascii="Times New Roman" w:hAnsi="Times New Roman"/>
          <w:sz w:val="28"/>
          <w:szCs w:val="28"/>
        </w:rPr>
        <w:t>манера  речи:  развязная,  с  издевкой,  с  нецензурными  выражениями.</w:t>
      </w: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7558">
        <w:rPr>
          <w:rFonts w:ascii="Times New Roman" w:hAnsi="Times New Roman"/>
          <w:sz w:val="28"/>
          <w:szCs w:val="28"/>
        </w:rPr>
        <w:t>Обязательно  отметьте  звуковой  фон  (шум  автомашин  или</w:t>
      </w: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7558">
        <w:rPr>
          <w:rFonts w:ascii="Times New Roman" w:hAnsi="Times New Roman"/>
          <w:sz w:val="28"/>
          <w:szCs w:val="28"/>
        </w:rPr>
        <w:t>железнодорожного  транспорта,  звуки  теле  или  радиоаппаратуры,  голоса  и</w:t>
      </w: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7558">
        <w:rPr>
          <w:rFonts w:ascii="Times New Roman" w:hAnsi="Times New Roman"/>
          <w:sz w:val="28"/>
          <w:szCs w:val="28"/>
        </w:rPr>
        <w:t>другое).</w:t>
      </w: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7558">
        <w:rPr>
          <w:rFonts w:ascii="Times New Roman" w:hAnsi="Times New Roman"/>
          <w:sz w:val="28"/>
          <w:szCs w:val="28"/>
        </w:rPr>
        <w:t>Отметьте характер звонка (городской или междугородный).</w:t>
      </w: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7558">
        <w:rPr>
          <w:rFonts w:ascii="Times New Roman" w:hAnsi="Times New Roman"/>
          <w:sz w:val="28"/>
          <w:szCs w:val="28"/>
        </w:rPr>
        <w:t>Обязательно  зафиксируйте  точное  время  начала  разговора  и  его</w:t>
      </w: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7558">
        <w:rPr>
          <w:rFonts w:ascii="Times New Roman" w:hAnsi="Times New Roman"/>
          <w:sz w:val="28"/>
          <w:szCs w:val="28"/>
        </w:rPr>
        <w:t>продолжительность.</w:t>
      </w: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7558">
        <w:rPr>
          <w:rFonts w:ascii="Times New Roman" w:hAnsi="Times New Roman"/>
          <w:sz w:val="28"/>
          <w:szCs w:val="28"/>
        </w:rPr>
        <w:t>В  любом  случае  постарайтесь  в  ходе  разговора  получить  ответы  на</w:t>
      </w: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7558">
        <w:rPr>
          <w:rFonts w:ascii="Times New Roman" w:hAnsi="Times New Roman"/>
          <w:sz w:val="28"/>
          <w:szCs w:val="28"/>
        </w:rPr>
        <w:t>следующие  вопросы:</w:t>
      </w: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7558">
        <w:rPr>
          <w:rFonts w:ascii="Times New Roman" w:hAnsi="Times New Roman"/>
          <w:sz w:val="28"/>
          <w:szCs w:val="28"/>
        </w:rPr>
        <w:t>куда, кому, по какому телефону звонит этот человек?</w:t>
      </w: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7558">
        <w:rPr>
          <w:rFonts w:ascii="Times New Roman" w:hAnsi="Times New Roman"/>
          <w:sz w:val="28"/>
          <w:szCs w:val="28"/>
        </w:rPr>
        <w:t>какие конкретные требования он (она) выдвигает?</w:t>
      </w: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7558">
        <w:rPr>
          <w:rFonts w:ascii="Times New Roman" w:hAnsi="Times New Roman"/>
          <w:sz w:val="28"/>
          <w:szCs w:val="28"/>
        </w:rPr>
        <w:t>выдвигает требования он (она) лично, выступает в роли посредника</w:t>
      </w: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7558">
        <w:rPr>
          <w:rFonts w:ascii="Times New Roman" w:hAnsi="Times New Roman"/>
          <w:sz w:val="28"/>
          <w:szCs w:val="28"/>
        </w:rPr>
        <w:t>или  представляет какую-либо группу лиц?</w:t>
      </w: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7558">
        <w:rPr>
          <w:rFonts w:ascii="Times New Roman" w:hAnsi="Times New Roman"/>
          <w:sz w:val="28"/>
          <w:szCs w:val="28"/>
        </w:rPr>
        <w:t>на  каких  условиях  он  (она)  или  они  согласны  отказаться  от</w:t>
      </w: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7558">
        <w:rPr>
          <w:rFonts w:ascii="Times New Roman" w:hAnsi="Times New Roman"/>
          <w:sz w:val="28"/>
          <w:szCs w:val="28"/>
        </w:rPr>
        <w:t>задуманного?</w:t>
      </w: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7558">
        <w:rPr>
          <w:rFonts w:ascii="Times New Roman" w:hAnsi="Times New Roman"/>
          <w:sz w:val="28"/>
          <w:szCs w:val="28"/>
        </w:rPr>
        <w:t>как и когда с ним (с ней) можно связаться?</w:t>
      </w: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7558">
        <w:rPr>
          <w:rFonts w:ascii="Times New Roman" w:hAnsi="Times New Roman"/>
          <w:sz w:val="28"/>
          <w:szCs w:val="28"/>
        </w:rPr>
        <w:t>кому вы можете или должны сообщить об этом звонке?</w:t>
      </w: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7558">
        <w:rPr>
          <w:rFonts w:ascii="Times New Roman" w:hAnsi="Times New Roman"/>
          <w:sz w:val="28"/>
          <w:szCs w:val="28"/>
        </w:rPr>
        <w:t>Постарайтесь  добиться  от  звонящего  максимально  возможного</w:t>
      </w: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7558">
        <w:rPr>
          <w:rFonts w:ascii="Times New Roman" w:hAnsi="Times New Roman"/>
          <w:sz w:val="28"/>
          <w:szCs w:val="28"/>
        </w:rPr>
        <w:t>промежутка  времени  для  принятия  Вами  и  Вашим  руководством  решений</w:t>
      </w: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7558">
        <w:rPr>
          <w:rFonts w:ascii="Times New Roman" w:hAnsi="Times New Roman"/>
          <w:sz w:val="28"/>
          <w:szCs w:val="28"/>
        </w:rPr>
        <w:t>или совершения каких- либо действий.</w:t>
      </w: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7558">
        <w:rPr>
          <w:rFonts w:ascii="Times New Roman" w:hAnsi="Times New Roman"/>
          <w:sz w:val="28"/>
          <w:szCs w:val="28"/>
        </w:rPr>
        <w:t>Если  возможно,  еще  в  процессе  разговора  сообщите  о  нем</w:t>
      </w: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7558">
        <w:rPr>
          <w:rFonts w:ascii="Times New Roman" w:hAnsi="Times New Roman"/>
          <w:sz w:val="28"/>
          <w:szCs w:val="28"/>
        </w:rPr>
        <w:t>руководству объекта, если нет - немедленно по его окончании.</w:t>
      </w: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7558">
        <w:rPr>
          <w:rFonts w:ascii="Times New Roman" w:hAnsi="Times New Roman"/>
          <w:sz w:val="28"/>
          <w:szCs w:val="28"/>
        </w:rPr>
        <w:t>Не  распространяйтесь  о  факте  разговора  и  его  содержании.</w:t>
      </w: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7558">
        <w:rPr>
          <w:rFonts w:ascii="Times New Roman" w:hAnsi="Times New Roman"/>
          <w:sz w:val="28"/>
          <w:szCs w:val="28"/>
        </w:rPr>
        <w:t>Максимально  ограничьте  число  людей,  владеющих  полученной</w:t>
      </w: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7558">
        <w:rPr>
          <w:rFonts w:ascii="Times New Roman" w:hAnsi="Times New Roman"/>
          <w:sz w:val="28"/>
          <w:szCs w:val="28"/>
        </w:rPr>
        <w:t>информацией.</w:t>
      </w: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7558">
        <w:rPr>
          <w:rFonts w:ascii="Times New Roman" w:hAnsi="Times New Roman"/>
          <w:sz w:val="28"/>
          <w:szCs w:val="28"/>
        </w:rPr>
        <w:t>При наличии автоматического определителя номера (АОН) запишите</w:t>
      </w: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7558">
        <w:rPr>
          <w:rFonts w:ascii="Times New Roman" w:hAnsi="Times New Roman"/>
          <w:sz w:val="28"/>
          <w:szCs w:val="28"/>
        </w:rPr>
        <w:t>определившийся  номер  телефона  в  тетрадь,  что  позволит  избежать  его</w:t>
      </w: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7558">
        <w:rPr>
          <w:rFonts w:ascii="Times New Roman" w:hAnsi="Times New Roman"/>
          <w:sz w:val="28"/>
          <w:szCs w:val="28"/>
        </w:rPr>
        <w:t>случайной утраты.</w:t>
      </w: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7558">
        <w:rPr>
          <w:rFonts w:ascii="Times New Roman" w:hAnsi="Times New Roman"/>
          <w:sz w:val="28"/>
          <w:szCs w:val="28"/>
        </w:rPr>
        <w:t>При  использовании  звукозаписывающей  аппаратуры  сразу  же</w:t>
      </w: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7558">
        <w:rPr>
          <w:rFonts w:ascii="Times New Roman" w:hAnsi="Times New Roman"/>
          <w:sz w:val="28"/>
          <w:szCs w:val="28"/>
        </w:rPr>
        <w:t>извлеките  кассету  (мини  диск)  с  записью  разговора  и  примите  меры  к  ее</w:t>
      </w: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7558">
        <w:rPr>
          <w:rFonts w:ascii="Times New Roman" w:hAnsi="Times New Roman"/>
          <w:sz w:val="28"/>
          <w:szCs w:val="28"/>
        </w:rPr>
        <w:t>сохранности. Обязательно установите на ее место другую.13</w:t>
      </w:r>
    </w:p>
    <w:p w:rsidR="00D24399" w:rsidRPr="00EA570E" w:rsidRDefault="00D24399" w:rsidP="00EA570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A570E">
        <w:rPr>
          <w:rFonts w:ascii="Times New Roman" w:hAnsi="Times New Roman"/>
          <w:sz w:val="28"/>
          <w:szCs w:val="28"/>
        </w:rPr>
        <w:t>Приложение 3</w:t>
      </w:r>
    </w:p>
    <w:p w:rsidR="00D24399" w:rsidRPr="002777BB" w:rsidRDefault="00D24399" w:rsidP="00F575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77BB">
        <w:rPr>
          <w:rFonts w:ascii="Times New Roman" w:hAnsi="Times New Roman"/>
          <w:b/>
          <w:sz w:val="28"/>
          <w:szCs w:val="28"/>
        </w:rPr>
        <w:t>Телефоны правоохранительных органов Орловской области и</w:t>
      </w:r>
    </w:p>
    <w:p w:rsidR="00D24399" w:rsidRPr="002777BB" w:rsidRDefault="00D24399" w:rsidP="00F575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77BB">
        <w:rPr>
          <w:rFonts w:ascii="Times New Roman" w:hAnsi="Times New Roman"/>
          <w:b/>
          <w:sz w:val="28"/>
          <w:szCs w:val="28"/>
        </w:rPr>
        <w:t>служб, уполномоченных принимать сообщения о террористических</w:t>
      </w: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777BB">
        <w:rPr>
          <w:rFonts w:ascii="Times New Roman" w:hAnsi="Times New Roman"/>
          <w:b/>
          <w:sz w:val="28"/>
          <w:szCs w:val="28"/>
        </w:rPr>
        <w:t>актах и их проявлениях</w:t>
      </w: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7558">
        <w:rPr>
          <w:rFonts w:ascii="Times New Roman" w:hAnsi="Times New Roman"/>
          <w:sz w:val="28"/>
          <w:szCs w:val="28"/>
        </w:rPr>
        <w:t>Наименование Телефон</w:t>
      </w: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7558">
        <w:rPr>
          <w:rFonts w:ascii="Times New Roman" w:hAnsi="Times New Roman"/>
          <w:sz w:val="28"/>
          <w:szCs w:val="28"/>
        </w:rPr>
        <w:t>Управление Федеральной службы</w:t>
      </w: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7558">
        <w:rPr>
          <w:rFonts w:ascii="Times New Roman" w:hAnsi="Times New Roman"/>
          <w:sz w:val="28"/>
          <w:szCs w:val="28"/>
        </w:rPr>
        <w:t>безопасности Российской</w:t>
      </w: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7558">
        <w:rPr>
          <w:rFonts w:ascii="Times New Roman" w:hAnsi="Times New Roman"/>
          <w:sz w:val="28"/>
          <w:szCs w:val="28"/>
        </w:rPr>
        <w:t>Федерации по Орловской области</w:t>
      </w: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7558">
        <w:rPr>
          <w:rFonts w:ascii="Times New Roman" w:hAnsi="Times New Roman"/>
          <w:sz w:val="28"/>
          <w:szCs w:val="28"/>
        </w:rPr>
        <w:t>43-23-90</w:t>
      </w: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7558">
        <w:rPr>
          <w:rFonts w:ascii="Times New Roman" w:hAnsi="Times New Roman"/>
          <w:sz w:val="28"/>
          <w:szCs w:val="28"/>
        </w:rPr>
        <w:t>Управление Министерства</w:t>
      </w: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7558">
        <w:rPr>
          <w:rFonts w:ascii="Times New Roman" w:hAnsi="Times New Roman"/>
          <w:sz w:val="28"/>
          <w:szCs w:val="28"/>
        </w:rPr>
        <w:t>внутренних дел Российской</w:t>
      </w: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7558">
        <w:rPr>
          <w:rFonts w:ascii="Times New Roman" w:hAnsi="Times New Roman"/>
          <w:sz w:val="28"/>
          <w:szCs w:val="28"/>
        </w:rPr>
        <w:t>Федерации по Орловской области</w:t>
      </w: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7558">
        <w:rPr>
          <w:rFonts w:ascii="Times New Roman" w:hAnsi="Times New Roman"/>
          <w:sz w:val="28"/>
          <w:szCs w:val="28"/>
        </w:rPr>
        <w:t>02/102</w:t>
      </w: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7558">
        <w:rPr>
          <w:rFonts w:ascii="Times New Roman" w:hAnsi="Times New Roman"/>
          <w:sz w:val="28"/>
          <w:szCs w:val="28"/>
        </w:rPr>
        <w:t>43-32-32</w:t>
      </w: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7558">
        <w:rPr>
          <w:rFonts w:ascii="Times New Roman" w:hAnsi="Times New Roman"/>
          <w:sz w:val="28"/>
          <w:szCs w:val="28"/>
        </w:rPr>
        <w:t>43-37-92</w:t>
      </w: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7558">
        <w:rPr>
          <w:rFonts w:ascii="Times New Roman" w:hAnsi="Times New Roman"/>
          <w:sz w:val="28"/>
          <w:szCs w:val="28"/>
        </w:rPr>
        <w:t>Управление Федеральной службы</w:t>
      </w: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7558">
        <w:rPr>
          <w:rFonts w:ascii="Times New Roman" w:hAnsi="Times New Roman"/>
          <w:sz w:val="28"/>
          <w:szCs w:val="28"/>
        </w:rPr>
        <w:t>войск национальной гвардии</w:t>
      </w: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7558">
        <w:rPr>
          <w:rFonts w:ascii="Times New Roman" w:hAnsi="Times New Roman"/>
          <w:sz w:val="28"/>
          <w:szCs w:val="28"/>
        </w:rPr>
        <w:t>Российской Федерации по</w:t>
      </w: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7558">
        <w:rPr>
          <w:rFonts w:ascii="Times New Roman" w:hAnsi="Times New Roman"/>
          <w:sz w:val="28"/>
          <w:szCs w:val="28"/>
        </w:rPr>
        <w:t>Орловской области</w:t>
      </w: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7558">
        <w:rPr>
          <w:rFonts w:ascii="Times New Roman" w:hAnsi="Times New Roman"/>
          <w:sz w:val="28"/>
          <w:szCs w:val="28"/>
        </w:rPr>
        <w:t>40-01-60</w:t>
      </w: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7558">
        <w:rPr>
          <w:rFonts w:ascii="Times New Roman" w:hAnsi="Times New Roman"/>
          <w:sz w:val="28"/>
          <w:szCs w:val="28"/>
        </w:rPr>
        <w:t>Главное управление Министерства</w:t>
      </w: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7558">
        <w:rPr>
          <w:rFonts w:ascii="Times New Roman" w:hAnsi="Times New Roman"/>
          <w:sz w:val="28"/>
          <w:szCs w:val="28"/>
        </w:rPr>
        <w:t>Российской Федерации по делам</w:t>
      </w: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7558">
        <w:rPr>
          <w:rFonts w:ascii="Times New Roman" w:hAnsi="Times New Roman"/>
          <w:sz w:val="28"/>
          <w:szCs w:val="28"/>
        </w:rPr>
        <w:t>гражданской обороны,</w:t>
      </w: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7558">
        <w:rPr>
          <w:rFonts w:ascii="Times New Roman" w:hAnsi="Times New Roman"/>
          <w:sz w:val="28"/>
          <w:szCs w:val="28"/>
        </w:rPr>
        <w:t>чрезвычайным ситуациям и</w:t>
      </w: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7558">
        <w:rPr>
          <w:rFonts w:ascii="Times New Roman" w:hAnsi="Times New Roman"/>
          <w:sz w:val="28"/>
          <w:szCs w:val="28"/>
        </w:rPr>
        <w:t>ликвидации последствий стихийных</w:t>
      </w: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7558">
        <w:rPr>
          <w:rFonts w:ascii="Times New Roman" w:hAnsi="Times New Roman"/>
          <w:sz w:val="28"/>
          <w:szCs w:val="28"/>
        </w:rPr>
        <w:t>бедствий по Орловской области</w:t>
      </w: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7558">
        <w:rPr>
          <w:rFonts w:ascii="Times New Roman" w:hAnsi="Times New Roman"/>
          <w:sz w:val="28"/>
          <w:szCs w:val="28"/>
        </w:rPr>
        <w:t>01/101</w:t>
      </w: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7558">
        <w:rPr>
          <w:rFonts w:ascii="Times New Roman" w:hAnsi="Times New Roman"/>
          <w:sz w:val="28"/>
          <w:szCs w:val="28"/>
        </w:rPr>
        <w:t>76-02-18</w:t>
      </w: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7558">
        <w:rPr>
          <w:rFonts w:ascii="Times New Roman" w:hAnsi="Times New Roman"/>
          <w:sz w:val="28"/>
          <w:szCs w:val="28"/>
        </w:rPr>
        <w:t>44-98-60</w:t>
      </w: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7558">
        <w:rPr>
          <w:rFonts w:ascii="Times New Roman" w:hAnsi="Times New Roman"/>
          <w:sz w:val="28"/>
          <w:szCs w:val="28"/>
        </w:rPr>
        <w:t>Единая дежурная диспетчерская</w:t>
      </w: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7558">
        <w:rPr>
          <w:rFonts w:ascii="Times New Roman" w:hAnsi="Times New Roman"/>
          <w:sz w:val="28"/>
          <w:szCs w:val="28"/>
        </w:rPr>
        <w:t>служба (ЕДДС)</w:t>
      </w:r>
    </w:p>
    <w:p w:rsidR="00D24399" w:rsidRPr="00F57558" w:rsidRDefault="00D24399" w:rsidP="00F57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7558">
        <w:rPr>
          <w:rFonts w:ascii="Times New Roman" w:hAnsi="Times New Roman"/>
          <w:sz w:val="28"/>
          <w:szCs w:val="28"/>
        </w:rPr>
        <w:t>112</w:t>
      </w:r>
    </w:p>
    <w:sectPr w:rsidR="00D24399" w:rsidRPr="00F57558" w:rsidSect="00F57558">
      <w:pgSz w:w="11906" w:h="16838"/>
      <w:pgMar w:top="1134" w:right="282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357A"/>
    <w:rsid w:val="00044BE8"/>
    <w:rsid w:val="000A60E1"/>
    <w:rsid w:val="000F6B80"/>
    <w:rsid w:val="00113106"/>
    <w:rsid w:val="0014466D"/>
    <w:rsid w:val="002777BB"/>
    <w:rsid w:val="00391B4D"/>
    <w:rsid w:val="00511C52"/>
    <w:rsid w:val="005E21EE"/>
    <w:rsid w:val="006D5375"/>
    <w:rsid w:val="00AC6188"/>
    <w:rsid w:val="00B94837"/>
    <w:rsid w:val="00D0357A"/>
    <w:rsid w:val="00D24399"/>
    <w:rsid w:val="00D67638"/>
    <w:rsid w:val="00E60683"/>
    <w:rsid w:val="00EA570E"/>
    <w:rsid w:val="00F57558"/>
    <w:rsid w:val="00F94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0E1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11</Pages>
  <Words>2809</Words>
  <Characters>16016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subject/>
  <dc:creator>ЕДДС</dc:creator>
  <cp:keywords/>
  <dc:description/>
  <cp:lastModifiedBy>наташа</cp:lastModifiedBy>
  <cp:revision>3</cp:revision>
  <dcterms:created xsi:type="dcterms:W3CDTF">2023-06-30T21:54:00Z</dcterms:created>
  <dcterms:modified xsi:type="dcterms:W3CDTF">2023-06-30T21:57:00Z</dcterms:modified>
</cp:coreProperties>
</file>