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9A" w:rsidRPr="00972853" w:rsidRDefault="00972853" w:rsidP="0067049A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972853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972853">
        <w:rPr>
          <w:rFonts w:ascii="Times New Roman" w:hAnsi="Times New Roman"/>
          <w:color w:val="000000" w:themeColor="text1"/>
          <w:sz w:val="22"/>
          <w:szCs w:val="22"/>
        </w:rPr>
        <w:t>Проект</w:t>
      </w: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</w:rPr>
      </w:pP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049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049A">
        <w:rPr>
          <w:rFonts w:ascii="Times New Roman" w:hAnsi="Times New Roman"/>
          <w:b/>
          <w:color w:val="0000FF"/>
          <w:sz w:val="28"/>
          <w:szCs w:val="28"/>
        </w:rPr>
        <w:t>РОССИЙСКАЯ ФЕДЕРАЦИЯ</w:t>
      </w: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049A">
        <w:rPr>
          <w:rFonts w:ascii="Times New Roman" w:hAnsi="Times New Roman"/>
          <w:b/>
          <w:color w:val="0000FF"/>
          <w:sz w:val="28"/>
          <w:szCs w:val="28"/>
        </w:rPr>
        <w:t>ОРЛОВСКАЯ ОБЛАСТЬ</w:t>
      </w: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049A">
        <w:rPr>
          <w:rFonts w:ascii="Times New Roman" w:hAnsi="Times New Roman"/>
          <w:b/>
          <w:color w:val="0000FF"/>
          <w:sz w:val="28"/>
          <w:szCs w:val="28"/>
        </w:rPr>
        <w:t>КОРСАКОВСКИЙ РАЙОН</w:t>
      </w: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7049A">
        <w:rPr>
          <w:rFonts w:ascii="Times New Roman" w:hAnsi="Times New Roman"/>
          <w:b/>
          <w:color w:val="0000FF"/>
          <w:sz w:val="28"/>
          <w:szCs w:val="28"/>
        </w:rPr>
        <w:t>ПАРАМОНОВСКИЙ СЕЛЬСКИЙ СОВЕТ НАРОДНЫХ ДЕПУТАТОВ</w:t>
      </w:r>
    </w:p>
    <w:p w:rsidR="0067049A" w:rsidRPr="0067049A" w:rsidRDefault="0067049A" w:rsidP="0067049A">
      <w:pPr>
        <w:ind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67049A" w:rsidRPr="0067049A" w:rsidRDefault="0067049A" w:rsidP="0067049A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67049A">
        <w:rPr>
          <w:rFonts w:ascii="Times New Roman" w:hAnsi="Times New Roman"/>
          <w:sz w:val="28"/>
          <w:szCs w:val="28"/>
        </w:rPr>
        <w:t xml:space="preserve">                                              РЕШЕНИЕ</w:t>
      </w:r>
    </w:p>
    <w:p w:rsidR="0067049A" w:rsidRPr="0067049A" w:rsidRDefault="0067049A" w:rsidP="0067049A">
      <w:pPr>
        <w:tabs>
          <w:tab w:val="left" w:pos="3960"/>
        </w:tabs>
        <w:jc w:val="right"/>
        <w:rPr>
          <w:rFonts w:ascii="Times New Roman" w:hAnsi="Times New Roman"/>
          <w:sz w:val="28"/>
          <w:szCs w:val="28"/>
        </w:rPr>
      </w:pPr>
      <w:r w:rsidRPr="0067049A">
        <w:rPr>
          <w:rFonts w:ascii="Times New Roman" w:hAnsi="Times New Roman"/>
          <w:sz w:val="28"/>
          <w:szCs w:val="28"/>
        </w:rPr>
        <w:t xml:space="preserve">  </w:t>
      </w:r>
    </w:p>
    <w:p w:rsidR="0067049A" w:rsidRPr="0067049A" w:rsidRDefault="00972853" w:rsidP="00972853">
      <w:pPr>
        <w:tabs>
          <w:tab w:val="left" w:pos="39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</w:t>
      </w:r>
      <w:r w:rsidR="0067049A" w:rsidRPr="00972853">
        <w:rPr>
          <w:rFonts w:ascii="Times New Roman" w:hAnsi="Times New Roman"/>
          <w:sz w:val="28"/>
          <w:szCs w:val="28"/>
        </w:rPr>
        <w:t>20</w:t>
      </w:r>
      <w:r w:rsidRPr="00972853">
        <w:rPr>
          <w:rFonts w:ascii="Times New Roman" w:hAnsi="Times New Roman"/>
          <w:sz w:val="28"/>
          <w:szCs w:val="28"/>
        </w:rPr>
        <w:t>22</w:t>
      </w:r>
      <w:r w:rsidR="0067049A" w:rsidRPr="00972853">
        <w:rPr>
          <w:rFonts w:ascii="Times New Roman" w:hAnsi="Times New Roman"/>
          <w:sz w:val="28"/>
          <w:szCs w:val="28"/>
        </w:rPr>
        <w:t xml:space="preserve"> г</w:t>
      </w:r>
      <w:r w:rsidRPr="00972853">
        <w:rPr>
          <w:rFonts w:ascii="Times New Roman" w:hAnsi="Times New Roman"/>
          <w:sz w:val="28"/>
          <w:szCs w:val="28"/>
        </w:rPr>
        <w:t>.</w:t>
      </w:r>
      <w:r w:rsidR="0067049A" w:rsidRPr="00972853">
        <w:rPr>
          <w:rFonts w:ascii="Times New Roman" w:hAnsi="Times New Roman"/>
          <w:sz w:val="28"/>
          <w:szCs w:val="28"/>
        </w:rPr>
        <w:t xml:space="preserve">                      </w:t>
      </w:r>
      <w:r w:rsidRPr="0097285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Pr="00972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  <w:r w:rsidRPr="00972853">
        <w:rPr>
          <w:rFonts w:ascii="Times New Roman" w:hAnsi="Times New Roman"/>
          <w:sz w:val="28"/>
          <w:szCs w:val="28"/>
        </w:rPr>
        <w:t xml:space="preserve">                   </w:t>
      </w:r>
    </w:p>
    <w:p w:rsidR="0067049A" w:rsidRPr="00972853" w:rsidRDefault="00972853" w:rsidP="00972853">
      <w:pPr>
        <w:tabs>
          <w:tab w:val="left" w:pos="255"/>
          <w:tab w:val="right" w:pos="10208"/>
        </w:tabs>
        <w:ind w:firstLine="0"/>
        <w:jc w:val="left"/>
        <w:rPr>
          <w:rFonts w:ascii="Times New Roman" w:hAnsi="Times New Roman"/>
          <w:sz w:val="22"/>
          <w:szCs w:val="22"/>
        </w:rPr>
      </w:pPr>
      <w:r w:rsidRPr="00972853">
        <w:rPr>
          <w:rFonts w:ascii="Times New Roman" w:hAnsi="Times New Roman"/>
          <w:sz w:val="22"/>
          <w:szCs w:val="22"/>
        </w:rPr>
        <w:tab/>
        <w:t xml:space="preserve">д. Парамоново                                                   </w:t>
      </w:r>
      <w:r w:rsidRPr="00972853">
        <w:rPr>
          <w:rFonts w:ascii="Times New Roman" w:hAnsi="Times New Roman"/>
          <w:sz w:val="22"/>
          <w:szCs w:val="22"/>
        </w:rPr>
        <w:tab/>
        <w:t xml:space="preserve">       </w:t>
      </w:r>
      <w:r w:rsidR="0067049A" w:rsidRPr="00972853">
        <w:rPr>
          <w:rFonts w:ascii="Times New Roman" w:hAnsi="Times New Roman"/>
          <w:sz w:val="22"/>
          <w:szCs w:val="22"/>
        </w:rPr>
        <w:t xml:space="preserve"> </w:t>
      </w:r>
    </w:p>
    <w:p w:rsidR="00972853" w:rsidRDefault="00972853" w:rsidP="001979E5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BB406E" w:rsidRPr="001979E5" w:rsidRDefault="00972853" w:rsidP="001979E5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972853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и дополнений в решение </w:t>
      </w:r>
      <w:r>
        <w:rPr>
          <w:rFonts w:ascii="Times New Roman" w:hAnsi="Times New Roman"/>
          <w:bCs/>
          <w:iCs/>
          <w:sz w:val="28"/>
          <w:szCs w:val="28"/>
        </w:rPr>
        <w:t xml:space="preserve">Парамоновского </w:t>
      </w:r>
      <w:r w:rsidRPr="00972853">
        <w:rPr>
          <w:rFonts w:ascii="Times New Roman" w:hAnsi="Times New Roman"/>
          <w:bCs/>
          <w:iCs/>
          <w:sz w:val="28"/>
          <w:szCs w:val="28"/>
        </w:rPr>
        <w:t>сельского Совета народных депутатов Корсаковского района Орловск</w:t>
      </w:r>
      <w:r>
        <w:rPr>
          <w:rFonts w:ascii="Times New Roman" w:hAnsi="Times New Roman"/>
          <w:bCs/>
          <w:iCs/>
          <w:sz w:val="28"/>
          <w:szCs w:val="28"/>
        </w:rPr>
        <w:t>ой области № 88</w:t>
      </w:r>
      <w:r w:rsidRPr="00972853">
        <w:rPr>
          <w:rFonts w:ascii="Times New Roman" w:hAnsi="Times New Roman"/>
          <w:bCs/>
          <w:iCs/>
          <w:sz w:val="28"/>
          <w:szCs w:val="28"/>
        </w:rPr>
        <w:t xml:space="preserve"> от 26.03.2021 г. «Об утверждении Положения о муниципальной службе в </w:t>
      </w:r>
      <w:r>
        <w:rPr>
          <w:rFonts w:ascii="Times New Roman" w:hAnsi="Times New Roman"/>
          <w:bCs/>
          <w:iCs/>
          <w:sz w:val="28"/>
          <w:szCs w:val="28"/>
        </w:rPr>
        <w:t>Парамоновском</w:t>
      </w:r>
      <w:r w:rsidRPr="00972853">
        <w:rPr>
          <w:rFonts w:ascii="Times New Roman" w:hAnsi="Times New Roman"/>
          <w:bCs/>
          <w:iCs/>
          <w:sz w:val="28"/>
          <w:szCs w:val="28"/>
        </w:rPr>
        <w:t xml:space="preserve"> сельском поселении Корсаковского района Орловской области»</w:t>
      </w:r>
    </w:p>
    <w:p w:rsidR="00BB406E" w:rsidRPr="001979E5" w:rsidRDefault="00BB406E" w:rsidP="001979E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B406E" w:rsidRDefault="00972853" w:rsidP="001979E5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 w:rsidRPr="00972853">
        <w:rPr>
          <w:rFonts w:ascii="Times New Roman" w:hAnsi="Times New Roman"/>
          <w:bCs/>
          <w:kern w:val="28"/>
          <w:sz w:val="28"/>
          <w:szCs w:val="28"/>
        </w:rPr>
        <w:t>В связи с приведением в соответствие с действующим законодательством нормативно-правовой базы</w:t>
      </w:r>
      <w:r w:rsidRPr="00972853">
        <w:t xml:space="preserve"> </w:t>
      </w:r>
      <w:r w:rsidRPr="00972853">
        <w:rPr>
          <w:rFonts w:ascii="Times New Roman" w:hAnsi="Times New Roman"/>
          <w:bCs/>
          <w:kern w:val="28"/>
          <w:sz w:val="28"/>
          <w:szCs w:val="28"/>
        </w:rPr>
        <w:t>Парамоновского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972853">
        <w:rPr>
          <w:rFonts w:ascii="Times New Roman" w:hAnsi="Times New Roman"/>
          <w:bCs/>
          <w:kern w:val="28"/>
          <w:sz w:val="28"/>
          <w:szCs w:val="28"/>
        </w:rPr>
        <w:t>сельского поселения Корсаковского района Орловской области, рассмотрев протест межрайонной про</w:t>
      </w:r>
      <w:r>
        <w:rPr>
          <w:rFonts w:ascii="Times New Roman" w:hAnsi="Times New Roman"/>
          <w:bCs/>
          <w:kern w:val="28"/>
          <w:sz w:val="28"/>
          <w:szCs w:val="28"/>
        </w:rPr>
        <w:t>куратуры от 19.09.2022 года №14</w:t>
      </w:r>
      <w:r w:rsidRPr="00972853">
        <w:rPr>
          <w:rFonts w:ascii="Times New Roman" w:hAnsi="Times New Roman"/>
          <w:bCs/>
          <w:kern w:val="28"/>
          <w:sz w:val="28"/>
          <w:szCs w:val="28"/>
        </w:rPr>
        <w:t>-2022 на решение Парамоновского сельского Совета народных депутатов Корсаковского района Орловской области от 26.03.2021г. №</w:t>
      </w:r>
      <w:r>
        <w:rPr>
          <w:rFonts w:ascii="Times New Roman" w:hAnsi="Times New Roman"/>
          <w:bCs/>
          <w:kern w:val="28"/>
          <w:sz w:val="28"/>
          <w:szCs w:val="28"/>
        </w:rPr>
        <w:t>88</w:t>
      </w:r>
      <w:r w:rsidRPr="00972853">
        <w:rPr>
          <w:rFonts w:ascii="Times New Roman" w:hAnsi="Times New Roman"/>
          <w:bCs/>
          <w:kern w:val="28"/>
          <w:sz w:val="28"/>
          <w:szCs w:val="28"/>
        </w:rPr>
        <w:t xml:space="preserve"> «Об утверждении Положения о муниципал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ьной службе в Парамоновском </w:t>
      </w:r>
      <w:r w:rsidRPr="00972853">
        <w:rPr>
          <w:rFonts w:ascii="Times New Roman" w:hAnsi="Times New Roman"/>
          <w:bCs/>
          <w:kern w:val="28"/>
          <w:sz w:val="28"/>
          <w:szCs w:val="28"/>
        </w:rPr>
        <w:t>сельском поселении Корсаковского района Орловской области»:</w:t>
      </w:r>
    </w:p>
    <w:p w:rsidR="00972853" w:rsidRPr="00972853" w:rsidRDefault="00972853" w:rsidP="00972853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1)  </w:t>
      </w:r>
      <w:r w:rsidRPr="00972853">
        <w:rPr>
          <w:rFonts w:ascii="Times New Roman" w:hAnsi="Times New Roman"/>
          <w:bCs/>
          <w:kern w:val="28"/>
          <w:sz w:val="28"/>
          <w:szCs w:val="28"/>
        </w:rPr>
        <w:t>ст. 12 дополнить пунктами 5 и 6 следующего содержания:</w:t>
      </w:r>
    </w:p>
    <w:p w:rsidR="00972853" w:rsidRPr="00972853" w:rsidRDefault="00972853" w:rsidP="00972853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5. </w:t>
      </w:r>
      <w:r w:rsidRPr="00972853">
        <w:rPr>
          <w:rFonts w:ascii="Times New Roman" w:hAnsi="Times New Roman"/>
          <w:bCs/>
          <w:kern w:val="28"/>
          <w:sz w:val="28"/>
          <w:szCs w:val="28"/>
        </w:rPr>
        <w:t>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972853" w:rsidRPr="00972853" w:rsidRDefault="00972853" w:rsidP="00972853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 w:rsidRPr="00972853">
        <w:rPr>
          <w:rFonts w:ascii="Times New Roman" w:hAnsi="Times New Roman"/>
          <w:bCs/>
          <w:kern w:val="28"/>
          <w:sz w:val="28"/>
          <w:szCs w:val="28"/>
        </w:rPr>
        <w:t xml:space="preserve">        6.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обязанностей.</w:t>
      </w:r>
    </w:p>
    <w:p w:rsidR="00972853" w:rsidRPr="00972853" w:rsidRDefault="00972853" w:rsidP="00972853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972853" w:rsidRPr="00972853" w:rsidRDefault="00972853" w:rsidP="00972853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 w:rsidRPr="00972853">
        <w:rPr>
          <w:rFonts w:ascii="Times New Roman" w:hAnsi="Times New Roman"/>
          <w:bCs/>
          <w:kern w:val="28"/>
          <w:sz w:val="28"/>
          <w:szCs w:val="28"/>
        </w:rPr>
        <w:t>2)</w:t>
      </w:r>
      <w:r w:rsidRPr="00972853">
        <w:rPr>
          <w:rFonts w:ascii="Times New Roman" w:hAnsi="Times New Roman"/>
          <w:bCs/>
          <w:kern w:val="28"/>
          <w:sz w:val="28"/>
          <w:szCs w:val="28"/>
        </w:rPr>
        <w:tab/>
        <w:t>Настоящий проект решения обнародовать в установленном порядке и разместить на официальном сайте администрации Корсаковского района Орловской области (www.корсаково 57. рф).</w:t>
      </w:r>
    </w:p>
    <w:p w:rsidR="00972853" w:rsidRPr="001979E5" w:rsidRDefault="00972853" w:rsidP="001979E5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BB406E" w:rsidRPr="001979E5" w:rsidRDefault="00BB406E" w:rsidP="001979E5">
      <w:pPr>
        <w:ind w:firstLine="709"/>
        <w:rPr>
          <w:rFonts w:ascii="Times New Roman" w:hAnsi="Times New Roman"/>
          <w:sz w:val="28"/>
          <w:szCs w:val="28"/>
        </w:rPr>
      </w:pPr>
    </w:p>
    <w:p w:rsidR="00BB406E" w:rsidRPr="001979E5" w:rsidRDefault="00972853" w:rsidP="008A133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BB406E" w:rsidRPr="001979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A133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A133F">
        <w:rPr>
          <w:rFonts w:ascii="Times New Roman" w:hAnsi="Times New Roman"/>
          <w:sz w:val="28"/>
          <w:szCs w:val="28"/>
        </w:rPr>
        <w:t xml:space="preserve">   Д. И. Ипатов</w:t>
      </w:r>
    </w:p>
    <w:p w:rsidR="00BB406E" w:rsidRPr="001979E5" w:rsidRDefault="00BB406E" w:rsidP="001979E5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B406E" w:rsidRPr="001979E5" w:rsidRDefault="00BB406E" w:rsidP="001979E5">
      <w:pPr>
        <w:ind w:firstLine="709"/>
        <w:rPr>
          <w:rFonts w:ascii="Times New Roman" w:hAnsi="Times New Roman"/>
          <w:sz w:val="28"/>
          <w:szCs w:val="28"/>
        </w:rPr>
        <w:sectPr w:rsidR="00BB406E" w:rsidRPr="001979E5" w:rsidSect="003677CC">
          <w:type w:val="continuous"/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271484" w:rsidRPr="001979E5" w:rsidRDefault="00271484" w:rsidP="00246A7C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1484" w:rsidRPr="001979E5" w:rsidSect="00067EA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C1" w:rsidRDefault="001F7DC1">
      <w:r>
        <w:separator/>
      </w:r>
    </w:p>
  </w:endnote>
  <w:endnote w:type="continuationSeparator" w:id="0">
    <w:p w:rsidR="001F7DC1" w:rsidRDefault="001F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A6" w:rsidRDefault="0011516D" w:rsidP="002714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167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7A6" w:rsidRDefault="003167A6" w:rsidP="0027148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A6" w:rsidRDefault="003167A6" w:rsidP="002714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C1" w:rsidRDefault="001F7DC1">
      <w:r>
        <w:separator/>
      </w:r>
    </w:p>
  </w:footnote>
  <w:footnote w:type="continuationSeparator" w:id="0">
    <w:p w:rsidR="001F7DC1" w:rsidRDefault="001F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A6" w:rsidRPr="00FC4378" w:rsidRDefault="003167A6" w:rsidP="00FC437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A6" w:rsidRDefault="003167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80C"/>
    <w:multiLevelType w:val="hybridMultilevel"/>
    <w:tmpl w:val="25C67EE2"/>
    <w:lvl w:ilvl="0" w:tplc="5DEA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F61C74"/>
    <w:multiLevelType w:val="hybridMultilevel"/>
    <w:tmpl w:val="AAA280F2"/>
    <w:lvl w:ilvl="0" w:tplc="7E1423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84"/>
    <w:rsid w:val="00020512"/>
    <w:rsid w:val="00020ADF"/>
    <w:rsid w:val="000222B4"/>
    <w:rsid w:val="00056746"/>
    <w:rsid w:val="000679A9"/>
    <w:rsid w:val="00067EA4"/>
    <w:rsid w:val="0009683B"/>
    <w:rsid w:val="00097395"/>
    <w:rsid w:val="000A3574"/>
    <w:rsid w:val="000E5DC1"/>
    <w:rsid w:val="001139BD"/>
    <w:rsid w:val="0011516D"/>
    <w:rsid w:val="00172227"/>
    <w:rsid w:val="001979E5"/>
    <w:rsid w:val="001F7DC1"/>
    <w:rsid w:val="00246A7C"/>
    <w:rsid w:val="00254B39"/>
    <w:rsid w:val="002657AC"/>
    <w:rsid w:val="00271484"/>
    <w:rsid w:val="00283A72"/>
    <w:rsid w:val="002E05AA"/>
    <w:rsid w:val="003167A6"/>
    <w:rsid w:val="00351BB4"/>
    <w:rsid w:val="00373C37"/>
    <w:rsid w:val="003F563E"/>
    <w:rsid w:val="003F7957"/>
    <w:rsid w:val="004223AF"/>
    <w:rsid w:val="00426A8E"/>
    <w:rsid w:val="00442DBC"/>
    <w:rsid w:val="00474DF7"/>
    <w:rsid w:val="00484071"/>
    <w:rsid w:val="004F04B0"/>
    <w:rsid w:val="0054233E"/>
    <w:rsid w:val="0056330E"/>
    <w:rsid w:val="005E61E0"/>
    <w:rsid w:val="005F7CDC"/>
    <w:rsid w:val="00657D89"/>
    <w:rsid w:val="0067049A"/>
    <w:rsid w:val="00675162"/>
    <w:rsid w:val="006820B0"/>
    <w:rsid w:val="00684FE2"/>
    <w:rsid w:val="006854DD"/>
    <w:rsid w:val="00694192"/>
    <w:rsid w:val="006977F3"/>
    <w:rsid w:val="006E127F"/>
    <w:rsid w:val="006F574F"/>
    <w:rsid w:val="00770CAC"/>
    <w:rsid w:val="007B265F"/>
    <w:rsid w:val="007F49E9"/>
    <w:rsid w:val="008A133F"/>
    <w:rsid w:val="008A3FAF"/>
    <w:rsid w:val="008C488D"/>
    <w:rsid w:val="008E5B35"/>
    <w:rsid w:val="009128FA"/>
    <w:rsid w:val="00972853"/>
    <w:rsid w:val="009B1EEE"/>
    <w:rsid w:val="00A16904"/>
    <w:rsid w:val="00A663AC"/>
    <w:rsid w:val="00AC6796"/>
    <w:rsid w:val="00B10CAB"/>
    <w:rsid w:val="00B44DED"/>
    <w:rsid w:val="00BB406E"/>
    <w:rsid w:val="00BB72BE"/>
    <w:rsid w:val="00BC765C"/>
    <w:rsid w:val="00C11A0D"/>
    <w:rsid w:val="00C269E7"/>
    <w:rsid w:val="00C30A8B"/>
    <w:rsid w:val="00C42493"/>
    <w:rsid w:val="00C50279"/>
    <w:rsid w:val="00C73761"/>
    <w:rsid w:val="00C93905"/>
    <w:rsid w:val="00CC598A"/>
    <w:rsid w:val="00CD6DF6"/>
    <w:rsid w:val="00D2399E"/>
    <w:rsid w:val="00DF176C"/>
    <w:rsid w:val="00E36689"/>
    <w:rsid w:val="00ED0736"/>
    <w:rsid w:val="00F25640"/>
    <w:rsid w:val="00F92044"/>
    <w:rsid w:val="00FC3C7E"/>
    <w:rsid w:val="00FC4378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50721"/>
  <w15:docId w15:val="{094C60B7-0997-4726-AE77-39489CA9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B406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06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06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06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06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484"/>
    <w:pPr>
      <w:spacing w:before="100" w:beforeAutospacing="1" w:after="100" w:afterAutospacing="1"/>
    </w:pPr>
  </w:style>
  <w:style w:type="character" w:styleId="a4">
    <w:name w:val="Hyperlink"/>
    <w:rsid w:val="00BB406E"/>
    <w:rPr>
      <w:color w:val="0000FF"/>
      <w:u w:val="none"/>
    </w:rPr>
  </w:style>
  <w:style w:type="paragraph" w:styleId="a5">
    <w:name w:val="footer"/>
    <w:basedOn w:val="a"/>
    <w:link w:val="a6"/>
    <w:rsid w:val="0027148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71484"/>
  </w:style>
  <w:style w:type="paragraph" w:styleId="a8">
    <w:name w:val="header"/>
    <w:basedOn w:val="a"/>
    <w:link w:val="a9"/>
    <w:rsid w:val="002714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71484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71484"/>
  </w:style>
  <w:style w:type="character" w:customStyle="1" w:styleId="10">
    <w:name w:val="Заголовок 1 Знак"/>
    <w:aliases w:val="!Части документа Знак"/>
    <w:basedOn w:val="a0"/>
    <w:link w:val="1"/>
    <w:rsid w:val="00FC437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C437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C437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C437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B406E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B406E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FC437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B40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B406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06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06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06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B406E"/>
    <w:rPr>
      <w:sz w:val="28"/>
    </w:rPr>
  </w:style>
  <w:style w:type="paragraph" w:styleId="ac">
    <w:name w:val="Balloon Text"/>
    <w:basedOn w:val="a"/>
    <w:link w:val="ad"/>
    <w:rsid w:val="00067EA4"/>
    <w:rPr>
      <w:rFonts w:cs="Arial"/>
      <w:sz w:val="16"/>
      <w:szCs w:val="16"/>
    </w:rPr>
  </w:style>
  <w:style w:type="character" w:customStyle="1" w:styleId="ad">
    <w:name w:val="Текст выноски Знак"/>
    <w:basedOn w:val="a0"/>
    <w:link w:val="ac"/>
    <w:rsid w:val="00067EA4"/>
    <w:rPr>
      <w:rFonts w:ascii="Arial" w:hAnsi="Arial" w:cs="Arial"/>
      <w:sz w:val="16"/>
      <w:szCs w:val="16"/>
    </w:rPr>
  </w:style>
  <w:style w:type="character" w:customStyle="1" w:styleId="a6">
    <w:name w:val="Нижний колонтитул Знак"/>
    <w:link w:val="a5"/>
    <w:rsid w:val="00BB406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2236</CharactersWithSpaces>
  <SharedDoc>false</SharedDoc>
  <HLinks>
    <vt:vector size="6" baseType="variant"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http://docs.cntd.ru/document/902383514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vnm</dc:creator>
  <cp:keywords/>
  <dc:description/>
  <cp:lastModifiedBy>Пользователь</cp:lastModifiedBy>
  <cp:revision>3</cp:revision>
  <cp:lastPrinted>2020-12-09T06:00:00Z</cp:lastPrinted>
  <dcterms:created xsi:type="dcterms:W3CDTF">2022-10-11T08:42:00Z</dcterms:created>
  <dcterms:modified xsi:type="dcterms:W3CDTF">2022-10-11T09:13:00Z</dcterms:modified>
</cp:coreProperties>
</file>