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7B" w:rsidRPr="00113729" w:rsidRDefault="000B5D7B" w:rsidP="00113729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Р</w:t>
      </w:r>
      <w:r w:rsidRPr="00113729">
        <w:rPr>
          <w:rFonts w:ascii="Times New Roman" w:hAnsi="Times New Roman"/>
          <w:b/>
          <w:bCs/>
          <w:sz w:val="28"/>
          <w:szCs w:val="24"/>
          <w:lang w:eastAsia="ru-RU"/>
        </w:rPr>
        <w:t>езультаты тестов на коронавирус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будут  передавать на портал «Г</w:t>
      </w:r>
      <w:r w:rsidRPr="00113729">
        <w:rPr>
          <w:rFonts w:ascii="Times New Roman" w:hAnsi="Times New Roman"/>
          <w:b/>
          <w:bCs/>
          <w:sz w:val="28"/>
          <w:szCs w:val="24"/>
          <w:lang w:eastAsia="ru-RU"/>
        </w:rPr>
        <w:t>осуслуг»</w:t>
      </w:r>
    </w:p>
    <w:p w:rsidR="000B5D7B" w:rsidRPr="00113729" w:rsidRDefault="000B5D7B" w:rsidP="00113729">
      <w:pPr>
        <w:spacing w:after="0" w:line="240" w:lineRule="auto"/>
        <w:ind w:firstLine="540"/>
        <w:jc w:val="center"/>
        <w:rPr>
          <w:rFonts w:ascii="Verdana" w:hAnsi="Verdana"/>
          <w:sz w:val="28"/>
          <w:szCs w:val="21"/>
          <w:lang w:eastAsia="ru-RU"/>
        </w:rPr>
      </w:pPr>
    </w:p>
    <w:p w:rsidR="000B5D7B" w:rsidRPr="00113729" w:rsidRDefault="000B5D7B" w:rsidP="00113729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113729">
        <w:rPr>
          <w:rFonts w:ascii="Times New Roman" w:hAnsi="Times New Roman"/>
          <w:sz w:val="28"/>
        </w:rPr>
        <w:t>Согласно п.</w:t>
      </w:r>
      <w:r>
        <w:rPr>
          <w:rFonts w:ascii="Times New Roman" w:hAnsi="Times New Roman"/>
          <w:sz w:val="28"/>
        </w:rPr>
        <w:t xml:space="preserve"> </w:t>
      </w:r>
      <w:r w:rsidRPr="00113729">
        <w:rPr>
          <w:rFonts w:ascii="Times New Roman" w:hAnsi="Times New Roman"/>
          <w:sz w:val="28"/>
        </w:rPr>
        <w:t>2  постановлению Правительства РФ от 27.03.2021 №454 « Об обеспечении уведомления физических лиц о результатах исследований на наличие возбудителя новой короновирусной инфекции (</w:t>
      </w:r>
      <w:r w:rsidRPr="00113729">
        <w:rPr>
          <w:rFonts w:ascii="Times New Roman" w:hAnsi="Times New Roman"/>
          <w:sz w:val="28"/>
          <w:lang w:val="en-US"/>
        </w:rPr>
        <w:t>COVID</w:t>
      </w:r>
      <w:r w:rsidRPr="00113729">
        <w:rPr>
          <w:rFonts w:ascii="Times New Roman" w:hAnsi="Times New Roman"/>
          <w:sz w:val="28"/>
        </w:rPr>
        <w:t xml:space="preserve">-19) с использованием федеральной государственной информационной системы «Единый портал государственных и муниципальных услуг (функций)» и обмена информации - </w:t>
      </w:r>
      <w:r w:rsidRPr="00113729">
        <w:rPr>
          <w:rFonts w:ascii="Times New Roman" w:hAnsi="Times New Roman"/>
          <w:sz w:val="28"/>
          <w:szCs w:val="24"/>
          <w:lang w:eastAsia="ru-RU"/>
        </w:rPr>
        <w:t>организациям независимо от их организационно-правовых форм, осуществляющим исследования на наличие возбудителя новой коронавирусной инфекции (COVID-19) методом полимеразной цепной реакции, на наличие антител к возбудителю новой коронавирусной инфекции (COVID-19) (любым из методов), на наличие антител после вакцинации путем определения специальными тестами, при наличии согласия физического лица обеспечить передачу сведений о результатах таких исследований в федеральное бюджетное учреждение науки "Центральный научно-исследовательский институт эпидемиологии" Федеральной службы по надзору в сфере защиты прав потребителей и благополучия человека с указанием номера заказа, основного государственного регистрационного номера и наименования лаборатории исполнителя, основного государственного регистрационного номера и наименования организации, осуществившей забор биоматериала, даты забора, даты проведения исследования, результата исследования, серии и номера документа, удостоверяющего личность физического лица, страхового номера индивидуального лицевого счета (СНИЛС), фамилии, имени и отчества (при наличии) физического лица.</w:t>
      </w:r>
    </w:p>
    <w:p w:rsidR="000B5D7B" w:rsidRPr="00930361" w:rsidRDefault="000B5D7B" w:rsidP="00930361">
      <w:pPr>
        <w:spacing w:after="0" w:line="240" w:lineRule="auto"/>
        <w:ind w:firstLine="709"/>
        <w:rPr>
          <w:rFonts w:ascii="Times New Roman" w:hAnsi="Times New Roman"/>
          <w:sz w:val="28"/>
          <w:szCs w:val="21"/>
          <w:lang w:eastAsia="ru-RU"/>
        </w:rPr>
      </w:pPr>
      <w:r>
        <w:rPr>
          <w:rFonts w:ascii="Times New Roman" w:hAnsi="Times New Roman"/>
          <w:sz w:val="28"/>
        </w:rPr>
        <w:t>В</w:t>
      </w:r>
      <w:r w:rsidRPr="00113729">
        <w:rPr>
          <w:rFonts w:ascii="Times New Roman" w:hAnsi="Times New Roman"/>
          <w:sz w:val="28"/>
        </w:rPr>
        <w:t xml:space="preserve"> свою очередь </w:t>
      </w:r>
      <w:r w:rsidRPr="00113729">
        <w:rPr>
          <w:rFonts w:ascii="Times New Roman" w:hAnsi="Times New Roman"/>
          <w:sz w:val="28"/>
          <w:szCs w:val="24"/>
          <w:lang w:eastAsia="ru-RU"/>
        </w:rPr>
        <w:t xml:space="preserve">Федеральная службе по надзору в сфере защиты прав потребителей и благополучия человека должна будет обеспечить обмен информацией с учреждением, указанным в </w:t>
      </w:r>
      <w:hyperlink r:id="rId4" w:history="1">
        <w:r w:rsidRPr="00113729">
          <w:rPr>
            <w:rFonts w:ascii="Times New Roman" w:hAnsi="Times New Roman"/>
            <w:color w:val="0000FF"/>
            <w:sz w:val="28"/>
            <w:szCs w:val="24"/>
            <w:lang w:eastAsia="ru-RU"/>
          </w:rPr>
          <w:t>пункте 2</w:t>
        </w:r>
      </w:hyperlink>
      <w:r w:rsidRPr="00113729">
        <w:rPr>
          <w:rFonts w:ascii="Times New Roman" w:hAnsi="Times New Roman"/>
          <w:sz w:val="28"/>
          <w:szCs w:val="24"/>
          <w:lang w:eastAsia="ru-RU"/>
        </w:rPr>
        <w:t xml:space="preserve"> настоящего постановления, и последующую передачу соответствующих сведений о результатах исследований на наличие возбудителя новой коронавирусной инфекции (COVID-19) методом полимеразной цепной реакции, результатах исследований на наличие антител к возбудителю новой коронавирусной инфекции (COVID-19) (любым из методов), результатах наличия антител после вакцинации путем определения специальными тестами в электронном виде в личные кабинеты физических лиц на едином портале посредством единой системы межведомственного электронного взаимодействия.</w:t>
      </w:r>
    </w:p>
    <w:p w:rsidR="000B5D7B" w:rsidRPr="00930361" w:rsidRDefault="000B5D7B" w:rsidP="00930361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930361">
        <w:rPr>
          <w:rFonts w:ascii="Times New Roman" w:hAnsi="Times New Roman"/>
          <w:sz w:val="28"/>
          <w:szCs w:val="24"/>
          <w:lang w:eastAsia="ru-RU"/>
        </w:rPr>
        <w:t xml:space="preserve">Подготовлено </w:t>
      </w:r>
      <w:r>
        <w:rPr>
          <w:rFonts w:ascii="Times New Roman" w:hAnsi="Times New Roman"/>
          <w:sz w:val="28"/>
          <w:szCs w:val="24"/>
          <w:lang w:eastAsia="ru-RU"/>
        </w:rPr>
        <w:t>Новоси</w:t>
      </w:r>
      <w:r w:rsidRPr="00930361">
        <w:rPr>
          <w:rFonts w:ascii="Times New Roman" w:hAnsi="Times New Roman"/>
          <w:sz w:val="28"/>
          <w:szCs w:val="24"/>
          <w:lang w:eastAsia="ru-RU"/>
        </w:rPr>
        <w:t xml:space="preserve">льской межрайонной прокуратурой </w:t>
      </w:r>
    </w:p>
    <w:sectPr w:rsidR="000B5D7B" w:rsidRPr="00930361" w:rsidSect="0069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729"/>
    <w:rsid w:val="000008F6"/>
    <w:rsid w:val="0000125D"/>
    <w:rsid w:val="000029A8"/>
    <w:rsid w:val="000029FA"/>
    <w:rsid w:val="00002D0D"/>
    <w:rsid w:val="00003170"/>
    <w:rsid w:val="00003689"/>
    <w:rsid w:val="000042C9"/>
    <w:rsid w:val="000053AA"/>
    <w:rsid w:val="0000575E"/>
    <w:rsid w:val="00005E96"/>
    <w:rsid w:val="00006E3B"/>
    <w:rsid w:val="00007642"/>
    <w:rsid w:val="000115E7"/>
    <w:rsid w:val="0001173D"/>
    <w:rsid w:val="00011745"/>
    <w:rsid w:val="00012431"/>
    <w:rsid w:val="000125F4"/>
    <w:rsid w:val="00012746"/>
    <w:rsid w:val="000128CA"/>
    <w:rsid w:val="0001314A"/>
    <w:rsid w:val="00013453"/>
    <w:rsid w:val="00014D70"/>
    <w:rsid w:val="0001503D"/>
    <w:rsid w:val="0001665A"/>
    <w:rsid w:val="00016B62"/>
    <w:rsid w:val="0001742C"/>
    <w:rsid w:val="0002192A"/>
    <w:rsid w:val="00022E1F"/>
    <w:rsid w:val="0002319B"/>
    <w:rsid w:val="000231B1"/>
    <w:rsid w:val="00023B03"/>
    <w:rsid w:val="00024CC1"/>
    <w:rsid w:val="0002690A"/>
    <w:rsid w:val="00026B3B"/>
    <w:rsid w:val="00027CEB"/>
    <w:rsid w:val="000328A6"/>
    <w:rsid w:val="000334AA"/>
    <w:rsid w:val="00034496"/>
    <w:rsid w:val="000344CB"/>
    <w:rsid w:val="000346A2"/>
    <w:rsid w:val="00034A24"/>
    <w:rsid w:val="00035CD3"/>
    <w:rsid w:val="00036348"/>
    <w:rsid w:val="00041CDE"/>
    <w:rsid w:val="00042454"/>
    <w:rsid w:val="000431E3"/>
    <w:rsid w:val="0004388A"/>
    <w:rsid w:val="0004408F"/>
    <w:rsid w:val="00044234"/>
    <w:rsid w:val="000442DA"/>
    <w:rsid w:val="000446DA"/>
    <w:rsid w:val="00044F2C"/>
    <w:rsid w:val="0004546F"/>
    <w:rsid w:val="000456FA"/>
    <w:rsid w:val="000460C0"/>
    <w:rsid w:val="00046C77"/>
    <w:rsid w:val="0004724D"/>
    <w:rsid w:val="00047415"/>
    <w:rsid w:val="00047685"/>
    <w:rsid w:val="000511DB"/>
    <w:rsid w:val="0005169E"/>
    <w:rsid w:val="00052E98"/>
    <w:rsid w:val="000530AE"/>
    <w:rsid w:val="00053582"/>
    <w:rsid w:val="000543F3"/>
    <w:rsid w:val="000548B8"/>
    <w:rsid w:val="00054ADA"/>
    <w:rsid w:val="00056C00"/>
    <w:rsid w:val="0005786A"/>
    <w:rsid w:val="000605D7"/>
    <w:rsid w:val="00060AA9"/>
    <w:rsid w:val="00061676"/>
    <w:rsid w:val="00061E8F"/>
    <w:rsid w:val="0006252D"/>
    <w:rsid w:val="0006252E"/>
    <w:rsid w:val="00065487"/>
    <w:rsid w:val="000658A2"/>
    <w:rsid w:val="00065DB6"/>
    <w:rsid w:val="00066511"/>
    <w:rsid w:val="000670CC"/>
    <w:rsid w:val="00070776"/>
    <w:rsid w:val="00072143"/>
    <w:rsid w:val="00075E31"/>
    <w:rsid w:val="00077693"/>
    <w:rsid w:val="0007787A"/>
    <w:rsid w:val="000805E4"/>
    <w:rsid w:val="00081539"/>
    <w:rsid w:val="00081DD7"/>
    <w:rsid w:val="000822C0"/>
    <w:rsid w:val="00082869"/>
    <w:rsid w:val="000828F7"/>
    <w:rsid w:val="00082BDA"/>
    <w:rsid w:val="00083067"/>
    <w:rsid w:val="000833B0"/>
    <w:rsid w:val="00083B93"/>
    <w:rsid w:val="00083BE3"/>
    <w:rsid w:val="00086B08"/>
    <w:rsid w:val="00092273"/>
    <w:rsid w:val="00092652"/>
    <w:rsid w:val="0009282F"/>
    <w:rsid w:val="0009395D"/>
    <w:rsid w:val="000941FD"/>
    <w:rsid w:val="000951F6"/>
    <w:rsid w:val="0009523C"/>
    <w:rsid w:val="000952CA"/>
    <w:rsid w:val="00095EAC"/>
    <w:rsid w:val="00097A74"/>
    <w:rsid w:val="00097EAA"/>
    <w:rsid w:val="00097F40"/>
    <w:rsid w:val="000A0469"/>
    <w:rsid w:val="000A0C20"/>
    <w:rsid w:val="000A0CFE"/>
    <w:rsid w:val="000A2366"/>
    <w:rsid w:val="000A2B46"/>
    <w:rsid w:val="000A2C13"/>
    <w:rsid w:val="000A62D4"/>
    <w:rsid w:val="000A7490"/>
    <w:rsid w:val="000A74A4"/>
    <w:rsid w:val="000B02DF"/>
    <w:rsid w:val="000B0357"/>
    <w:rsid w:val="000B08F3"/>
    <w:rsid w:val="000B0DED"/>
    <w:rsid w:val="000B2323"/>
    <w:rsid w:val="000B27BB"/>
    <w:rsid w:val="000B2A5A"/>
    <w:rsid w:val="000B3EC8"/>
    <w:rsid w:val="000B401F"/>
    <w:rsid w:val="000B473B"/>
    <w:rsid w:val="000B48FE"/>
    <w:rsid w:val="000B49A7"/>
    <w:rsid w:val="000B538E"/>
    <w:rsid w:val="000B54F9"/>
    <w:rsid w:val="000B56A5"/>
    <w:rsid w:val="000B5D7B"/>
    <w:rsid w:val="000B672B"/>
    <w:rsid w:val="000B773F"/>
    <w:rsid w:val="000B7F5F"/>
    <w:rsid w:val="000C0348"/>
    <w:rsid w:val="000C302A"/>
    <w:rsid w:val="000C399F"/>
    <w:rsid w:val="000C3C8B"/>
    <w:rsid w:val="000C4425"/>
    <w:rsid w:val="000C44DD"/>
    <w:rsid w:val="000C5BA7"/>
    <w:rsid w:val="000C69A0"/>
    <w:rsid w:val="000C6C35"/>
    <w:rsid w:val="000C7054"/>
    <w:rsid w:val="000C7DB6"/>
    <w:rsid w:val="000C7F7E"/>
    <w:rsid w:val="000D0208"/>
    <w:rsid w:val="000D05D1"/>
    <w:rsid w:val="000D10F2"/>
    <w:rsid w:val="000D1A5F"/>
    <w:rsid w:val="000D2651"/>
    <w:rsid w:val="000D2834"/>
    <w:rsid w:val="000D3EE8"/>
    <w:rsid w:val="000D4006"/>
    <w:rsid w:val="000D4556"/>
    <w:rsid w:val="000D4622"/>
    <w:rsid w:val="000D54BF"/>
    <w:rsid w:val="000D5D54"/>
    <w:rsid w:val="000D60E0"/>
    <w:rsid w:val="000D73F4"/>
    <w:rsid w:val="000E01CA"/>
    <w:rsid w:val="000E1F42"/>
    <w:rsid w:val="000E31D1"/>
    <w:rsid w:val="000E3813"/>
    <w:rsid w:val="000E3C10"/>
    <w:rsid w:val="000E3F59"/>
    <w:rsid w:val="000E4C82"/>
    <w:rsid w:val="000E6011"/>
    <w:rsid w:val="000E6A71"/>
    <w:rsid w:val="000E6B2C"/>
    <w:rsid w:val="000E71C2"/>
    <w:rsid w:val="000E7F24"/>
    <w:rsid w:val="000F0C1E"/>
    <w:rsid w:val="000F1484"/>
    <w:rsid w:val="000F197B"/>
    <w:rsid w:val="000F27BC"/>
    <w:rsid w:val="000F2FA1"/>
    <w:rsid w:val="000F5650"/>
    <w:rsid w:val="000F74BB"/>
    <w:rsid w:val="000F79F0"/>
    <w:rsid w:val="000F7CCD"/>
    <w:rsid w:val="00100946"/>
    <w:rsid w:val="0010137B"/>
    <w:rsid w:val="0010257B"/>
    <w:rsid w:val="001025DD"/>
    <w:rsid w:val="001042B5"/>
    <w:rsid w:val="00104504"/>
    <w:rsid w:val="00104829"/>
    <w:rsid w:val="00104CBC"/>
    <w:rsid w:val="00105578"/>
    <w:rsid w:val="00105B41"/>
    <w:rsid w:val="0010647C"/>
    <w:rsid w:val="001079F1"/>
    <w:rsid w:val="00110662"/>
    <w:rsid w:val="00110F61"/>
    <w:rsid w:val="001117DB"/>
    <w:rsid w:val="00112241"/>
    <w:rsid w:val="00112925"/>
    <w:rsid w:val="00113729"/>
    <w:rsid w:val="00113A40"/>
    <w:rsid w:val="00114639"/>
    <w:rsid w:val="00115220"/>
    <w:rsid w:val="00115EF3"/>
    <w:rsid w:val="001161A4"/>
    <w:rsid w:val="00116FB0"/>
    <w:rsid w:val="0011720F"/>
    <w:rsid w:val="00121C76"/>
    <w:rsid w:val="001229E1"/>
    <w:rsid w:val="00123084"/>
    <w:rsid w:val="00123ACC"/>
    <w:rsid w:val="00124599"/>
    <w:rsid w:val="00125489"/>
    <w:rsid w:val="00126EB8"/>
    <w:rsid w:val="00126F31"/>
    <w:rsid w:val="00132FD5"/>
    <w:rsid w:val="0013312C"/>
    <w:rsid w:val="00133747"/>
    <w:rsid w:val="00135D9C"/>
    <w:rsid w:val="0013664A"/>
    <w:rsid w:val="00136E25"/>
    <w:rsid w:val="00137110"/>
    <w:rsid w:val="00137F81"/>
    <w:rsid w:val="00140353"/>
    <w:rsid w:val="00140B22"/>
    <w:rsid w:val="00142AC8"/>
    <w:rsid w:val="00143C67"/>
    <w:rsid w:val="00143DBB"/>
    <w:rsid w:val="00144AAA"/>
    <w:rsid w:val="0014515D"/>
    <w:rsid w:val="00147410"/>
    <w:rsid w:val="001508F6"/>
    <w:rsid w:val="00150935"/>
    <w:rsid w:val="00150D7E"/>
    <w:rsid w:val="0015124F"/>
    <w:rsid w:val="0015170E"/>
    <w:rsid w:val="00151CB5"/>
    <w:rsid w:val="00152BB6"/>
    <w:rsid w:val="00152F32"/>
    <w:rsid w:val="00155011"/>
    <w:rsid w:val="00155F7F"/>
    <w:rsid w:val="00156DBC"/>
    <w:rsid w:val="00157493"/>
    <w:rsid w:val="00157A2F"/>
    <w:rsid w:val="0016075D"/>
    <w:rsid w:val="00160B3D"/>
    <w:rsid w:val="0016135D"/>
    <w:rsid w:val="00161D4F"/>
    <w:rsid w:val="00161FFB"/>
    <w:rsid w:val="00162434"/>
    <w:rsid w:val="0016299E"/>
    <w:rsid w:val="001629F9"/>
    <w:rsid w:val="00162FE8"/>
    <w:rsid w:val="00163A24"/>
    <w:rsid w:val="00164130"/>
    <w:rsid w:val="00165067"/>
    <w:rsid w:val="001654B4"/>
    <w:rsid w:val="00166EF0"/>
    <w:rsid w:val="00167036"/>
    <w:rsid w:val="0016746B"/>
    <w:rsid w:val="001674E2"/>
    <w:rsid w:val="001678B6"/>
    <w:rsid w:val="001679BA"/>
    <w:rsid w:val="0017292D"/>
    <w:rsid w:val="0017297C"/>
    <w:rsid w:val="001735AB"/>
    <w:rsid w:val="0017422A"/>
    <w:rsid w:val="00174C3C"/>
    <w:rsid w:val="00176B10"/>
    <w:rsid w:val="00176F2C"/>
    <w:rsid w:val="001776F0"/>
    <w:rsid w:val="0017790F"/>
    <w:rsid w:val="00177D20"/>
    <w:rsid w:val="00180CDD"/>
    <w:rsid w:val="00182012"/>
    <w:rsid w:val="0018230D"/>
    <w:rsid w:val="0018309E"/>
    <w:rsid w:val="00183394"/>
    <w:rsid w:val="00183B23"/>
    <w:rsid w:val="00183F4A"/>
    <w:rsid w:val="00185790"/>
    <w:rsid w:val="00185C34"/>
    <w:rsid w:val="0018628A"/>
    <w:rsid w:val="0018686A"/>
    <w:rsid w:val="00186BA2"/>
    <w:rsid w:val="00187172"/>
    <w:rsid w:val="00187A05"/>
    <w:rsid w:val="00187B8E"/>
    <w:rsid w:val="001932B4"/>
    <w:rsid w:val="0019339E"/>
    <w:rsid w:val="0019365A"/>
    <w:rsid w:val="00193D90"/>
    <w:rsid w:val="00193E96"/>
    <w:rsid w:val="00195AAB"/>
    <w:rsid w:val="00195B0F"/>
    <w:rsid w:val="00195D32"/>
    <w:rsid w:val="001965F3"/>
    <w:rsid w:val="00197F8F"/>
    <w:rsid w:val="001A0E80"/>
    <w:rsid w:val="001A0F8C"/>
    <w:rsid w:val="001A2049"/>
    <w:rsid w:val="001A29C6"/>
    <w:rsid w:val="001A30C3"/>
    <w:rsid w:val="001A3501"/>
    <w:rsid w:val="001A3E2B"/>
    <w:rsid w:val="001A407C"/>
    <w:rsid w:val="001A716D"/>
    <w:rsid w:val="001A7B71"/>
    <w:rsid w:val="001B030E"/>
    <w:rsid w:val="001B0365"/>
    <w:rsid w:val="001B0BAA"/>
    <w:rsid w:val="001B22F8"/>
    <w:rsid w:val="001B28BC"/>
    <w:rsid w:val="001B2BE1"/>
    <w:rsid w:val="001B4393"/>
    <w:rsid w:val="001B6794"/>
    <w:rsid w:val="001B694E"/>
    <w:rsid w:val="001B6FA6"/>
    <w:rsid w:val="001B75C5"/>
    <w:rsid w:val="001C2A57"/>
    <w:rsid w:val="001C5BBE"/>
    <w:rsid w:val="001C69A5"/>
    <w:rsid w:val="001C6A5A"/>
    <w:rsid w:val="001C7252"/>
    <w:rsid w:val="001C72BD"/>
    <w:rsid w:val="001D1AE8"/>
    <w:rsid w:val="001D1C4F"/>
    <w:rsid w:val="001D360B"/>
    <w:rsid w:val="001D3976"/>
    <w:rsid w:val="001D398F"/>
    <w:rsid w:val="001D46A4"/>
    <w:rsid w:val="001D50A7"/>
    <w:rsid w:val="001D6799"/>
    <w:rsid w:val="001D7ED0"/>
    <w:rsid w:val="001E0D24"/>
    <w:rsid w:val="001E1F11"/>
    <w:rsid w:val="001E3709"/>
    <w:rsid w:val="001E3C1B"/>
    <w:rsid w:val="001E45B2"/>
    <w:rsid w:val="001E4612"/>
    <w:rsid w:val="001E46C2"/>
    <w:rsid w:val="001E4985"/>
    <w:rsid w:val="001E4B2B"/>
    <w:rsid w:val="001E6AF6"/>
    <w:rsid w:val="001E70BE"/>
    <w:rsid w:val="001E721B"/>
    <w:rsid w:val="001E7C4B"/>
    <w:rsid w:val="001E7DF2"/>
    <w:rsid w:val="001F0D3F"/>
    <w:rsid w:val="001F1797"/>
    <w:rsid w:val="001F1AB1"/>
    <w:rsid w:val="001F23D0"/>
    <w:rsid w:val="001F259C"/>
    <w:rsid w:val="001F25FB"/>
    <w:rsid w:val="001F27FC"/>
    <w:rsid w:val="001F33A3"/>
    <w:rsid w:val="001F3ED0"/>
    <w:rsid w:val="001F49A1"/>
    <w:rsid w:val="001F67C7"/>
    <w:rsid w:val="001F6937"/>
    <w:rsid w:val="001F6F19"/>
    <w:rsid w:val="001F76F6"/>
    <w:rsid w:val="00200215"/>
    <w:rsid w:val="00201500"/>
    <w:rsid w:val="00202D76"/>
    <w:rsid w:val="00203F2C"/>
    <w:rsid w:val="00204550"/>
    <w:rsid w:val="00206EC1"/>
    <w:rsid w:val="00207AE3"/>
    <w:rsid w:val="00207AF8"/>
    <w:rsid w:val="0021081C"/>
    <w:rsid w:val="002109F7"/>
    <w:rsid w:val="00210F60"/>
    <w:rsid w:val="0021241F"/>
    <w:rsid w:val="00212B7A"/>
    <w:rsid w:val="00215354"/>
    <w:rsid w:val="002154CB"/>
    <w:rsid w:val="00216D48"/>
    <w:rsid w:val="00217824"/>
    <w:rsid w:val="002218D4"/>
    <w:rsid w:val="00221B8B"/>
    <w:rsid w:val="00222176"/>
    <w:rsid w:val="00222DD5"/>
    <w:rsid w:val="00224029"/>
    <w:rsid w:val="00224BCC"/>
    <w:rsid w:val="0022644A"/>
    <w:rsid w:val="00230409"/>
    <w:rsid w:val="00232378"/>
    <w:rsid w:val="00232851"/>
    <w:rsid w:val="0023309A"/>
    <w:rsid w:val="0023390A"/>
    <w:rsid w:val="00234348"/>
    <w:rsid w:val="00234797"/>
    <w:rsid w:val="00234F64"/>
    <w:rsid w:val="0023559F"/>
    <w:rsid w:val="00235CAB"/>
    <w:rsid w:val="0023637B"/>
    <w:rsid w:val="00240EC8"/>
    <w:rsid w:val="00241034"/>
    <w:rsid w:val="00241AFF"/>
    <w:rsid w:val="002420F8"/>
    <w:rsid w:val="002421F7"/>
    <w:rsid w:val="0024237F"/>
    <w:rsid w:val="00243F13"/>
    <w:rsid w:val="002447EF"/>
    <w:rsid w:val="00245B76"/>
    <w:rsid w:val="00246CB3"/>
    <w:rsid w:val="00246CDF"/>
    <w:rsid w:val="00247038"/>
    <w:rsid w:val="0024719B"/>
    <w:rsid w:val="00250256"/>
    <w:rsid w:val="002515C6"/>
    <w:rsid w:val="002519DA"/>
    <w:rsid w:val="00251FC7"/>
    <w:rsid w:val="00253375"/>
    <w:rsid w:val="00254441"/>
    <w:rsid w:val="002546C1"/>
    <w:rsid w:val="00254CCA"/>
    <w:rsid w:val="00254F9E"/>
    <w:rsid w:val="002564A9"/>
    <w:rsid w:val="002566F0"/>
    <w:rsid w:val="00261391"/>
    <w:rsid w:val="00261411"/>
    <w:rsid w:val="00261527"/>
    <w:rsid w:val="00263F4E"/>
    <w:rsid w:val="00264019"/>
    <w:rsid w:val="0026431F"/>
    <w:rsid w:val="00265659"/>
    <w:rsid w:val="002661E8"/>
    <w:rsid w:val="002666E9"/>
    <w:rsid w:val="00267693"/>
    <w:rsid w:val="00270E78"/>
    <w:rsid w:val="00271F1D"/>
    <w:rsid w:val="00272522"/>
    <w:rsid w:val="00272BF5"/>
    <w:rsid w:val="00272DDB"/>
    <w:rsid w:val="002747BE"/>
    <w:rsid w:val="0027572A"/>
    <w:rsid w:val="00275A9F"/>
    <w:rsid w:val="00275E51"/>
    <w:rsid w:val="002761A6"/>
    <w:rsid w:val="00276264"/>
    <w:rsid w:val="0027686E"/>
    <w:rsid w:val="0027795A"/>
    <w:rsid w:val="00280597"/>
    <w:rsid w:val="002809F5"/>
    <w:rsid w:val="002811A6"/>
    <w:rsid w:val="00281C2B"/>
    <w:rsid w:val="002823FD"/>
    <w:rsid w:val="00282812"/>
    <w:rsid w:val="002846C9"/>
    <w:rsid w:val="00285100"/>
    <w:rsid w:val="0028513C"/>
    <w:rsid w:val="00285423"/>
    <w:rsid w:val="00285BE6"/>
    <w:rsid w:val="00285E2F"/>
    <w:rsid w:val="00286577"/>
    <w:rsid w:val="00286A49"/>
    <w:rsid w:val="00287AA4"/>
    <w:rsid w:val="00287C1B"/>
    <w:rsid w:val="002904B7"/>
    <w:rsid w:val="00290515"/>
    <w:rsid w:val="002913FF"/>
    <w:rsid w:val="00293813"/>
    <w:rsid w:val="00295EC5"/>
    <w:rsid w:val="002962B9"/>
    <w:rsid w:val="00296453"/>
    <w:rsid w:val="00296625"/>
    <w:rsid w:val="002966A1"/>
    <w:rsid w:val="00296A3F"/>
    <w:rsid w:val="0029701D"/>
    <w:rsid w:val="002979CA"/>
    <w:rsid w:val="00297CA2"/>
    <w:rsid w:val="002A1D3A"/>
    <w:rsid w:val="002A1DD7"/>
    <w:rsid w:val="002A25D5"/>
    <w:rsid w:val="002A3076"/>
    <w:rsid w:val="002A3467"/>
    <w:rsid w:val="002A36E8"/>
    <w:rsid w:val="002A4575"/>
    <w:rsid w:val="002A5380"/>
    <w:rsid w:val="002A73C7"/>
    <w:rsid w:val="002A7A56"/>
    <w:rsid w:val="002A7C1B"/>
    <w:rsid w:val="002A7DCC"/>
    <w:rsid w:val="002A7E66"/>
    <w:rsid w:val="002B092F"/>
    <w:rsid w:val="002B4A6D"/>
    <w:rsid w:val="002B5565"/>
    <w:rsid w:val="002B5BE2"/>
    <w:rsid w:val="002B5D79"/>
    <w:rsid w:val="002B7077"/>
    <w:rsid w:val="002B7817"/>
    <w:rsid w:val="002C0AA2"/>
    <w:rsid w:val="002C0C04"/>
    <w:rsid w:val="002C0F48"/>
    <w:rsid w:val="002C1532"/>
    <w:rsid w:val="002C229F"/>
    <w:rsid w:val="002C2315"/>
    <w:rsid w:val="002C23FF"/>
    <w:rsid w:val="002C2784"/>
    <w:rsid w:val="002C2A0D"/>
    <w:rsid w:val="002C2A29"/>
    <w:rsid w:val="002C3B61"/>
    <w:rsid w:val="002C460F"/>
    <w:rsid w:val="002C4A5C"/>
    <w:rsid w:val="002C4DEB"/>
    <w:rsid w:val="002C5201"/>
    <w:rsid w:val="002C5D30"/>
    <w:rsid w:val="002C6CC5"/>
    <w:rsid w:val="002C7F67"/>
    <w:rsid w:val="002D06DD"/>
    <w:rsid w:val="002D2596"/>
    <w:rsid w:val="002D2988"/>
    <w:rsid w:val="002D2D57"/>
    <w:rsid w:val="002D2D5A"/>
    <w:rsid w:val="002D4128"/>
    <w:rsid w:val="002D455B"/>
    <w:rsid w:val="002D4DD8"/>
    <w:rsid w:val="002D5732"/>
    <w:rsid w:val="002D69A7"/>
    <w:rsid w:val="002D6FD4"/>
    <w:rsid w:val="002E02C1"/>
    <w:rsid w:val="002E0409"/>
    <w:rsid w:val="002E0499"/>
    <w:rsid w:val="002E0610"/>
    <w:rsid w:val="002E0B0A"/>
    <w:rsid w:val="002E1703"/>
    <w:rsid w:val="002E1A15"/>
    <w:rsid w:val="002E227E"/>
    <w:rsid w:val="002E243C"/>
    <w:rsid w:val="002E28BE"/>
    <w:rsid w:val="002E2D60"/>
    <w:rsid w:val="002E323A"/>
    <w:rsid w:val="002E4E97"/>
    <w:rsid w:val="002E55FD"/>
    <w:rsid w:val="002E59C9"/>
    <w:rsid w:val="002E7700"/>
    <w:rsid w:val="002E7A22"/>
    <w:rsid w:val="002F0D66"/>
    <w:rsid w:val="002F2191"/>
    <w:rsid w:val="002F465C"/>
    <w:rsid w:val="002F5910"/>
    <w:rsid w:val="002F5DF8"/>
    <w:rsid w:val="002F660E"/>
    <w:rsid w:val="002F66EA"/>
    <w:rsid w:val="002F76BA"/>
    <w:rsid w:val="003018FF"/>
    <w:rsid w:val="00301AD9"/>
    <w:rsid w:val="00302D71"/>
    <w:rsid w:val="00302DD4"/>
    <w:rsid w:val="0030499F"/>
    <w:rsid w:val="00304C61"/>
    <w:rsid w:val="00305B89"/>
    <w:rsid w:val="0030620B"/>
    <w:rsid w:val="00306326"/>
    <w:rsid w:val="0030655D"/>
    <w:rsid w:val="003073BE"/>
    <w:rsid w:val="003074BA"/>
    <w:rsid w:val="00307A96"/>
    <w:rsid w:val="003109CE"/>
    <w:rsid w:val="00311A40"/>
    <w:rsid w:val="0031257C"/>
    <w:rsid w:val="003126B1"/>
    <w:rsid w:val="003127DC"/>
    <w:rsid w:val="00313657"/>
    <w:rsid w:val="00313D06"/>
    <w:rsid w:val="00314CA0"/>
    <w:rsid w:val="003152C7"/>
    <w:rsid w:val="003155BF"/>
    <w:rsid w:val="00316C9E"/>
    <w:rsid w:val="00316EB8"/>
    <w:rsid w:val="00322703"/>
    <w:rsid w:val="00322851"/>
    <w:rsid w:val="00322901"/>
    <w:rsid w:val="00323315"/>
    <w:rsid w:val="00324B5D"/>
    <w:rsid w:val="00324E09"/>
    <w:rsid w:val="00326F43"/>
    <w:rsid w:val="00327421"/>
    <w:rsid w:val="00327AC5"/>
    <w:rsid w:val="003300D2"/>
    <w:rsid w:val="003304CE"/>
    <w:rsid w:val="00332DD0"/>
    <w:rsid w:val="00336A41"/>
    <w:rsid w:val="00340667"/>
    <w:rsid w:val="00341F8B"/>
    <w:rsid w:val="003429CD"/>
    <w:rsid w:val="003441ED"/>
    <w:rsid w:val="003465B4"/>
    <w:rsid w:val="00346FCE"/>
    <w:rsid w:val="003477FD"/>
    <w:rsid w:val="00347A3C"/>
    <w:rsid w:val="00350542"/>
    <w:rsid w:val="003508A4"/>
    <w:rsid w:val="00350934"/>
    <w:rsid w:val="00350F00"/>
    <w:rsid w:val="00352303"/>
    <w:rsid w:val="00353B66"/>
    <w:rsid w:val="00353E96"/>
    <w:rsid w:val="00354984"/>
    <w:rsid w:val="00354CAB"/>
    <w:rsid w:val="003562E7"/>
    <w:rsid w:val="00356969"/>
    <w:rsid w:val="00356E4A"/>
    <w:rsid w:val="00357336"/>
    <w:rsid w:val="00357574"/>
    <w:rsid w:val="003602DB"/>
    <w:rsid w:val="00360329"/>
    <w:rsid w:val="00360FBF"/>
    <w:rsid w:val="003612E0"/>
    <w:rsid w:val="0036166F"/>
    <w:rsid w:val="003617B8"/>
    <w:rsid w:val="00362736"/>
    <w:rsid w:val="00362AC9"/>
    <w:rsid w:val="00363225"/>
    <w:rsid w:val="00363E74"/>
    <w:rsid w:val="0036405C"/>
    <w:rsid w:val="00364C82"/>
    <w:rsid w:val="003670D3"/>
    <w:rsid w:val="003700CF"/>
    <w:rsid w:val="003719C0"/>
    <w:rsid w:val="00372E82"/>
    <w:rsid w:val="00372E8B"/>
    <w:rsid w:val="00372F51"/>
    <w:rsid w:val="003730FE"/>
    <w:rsid w:val="00373262"/>
    <w:rsid w:val="003752AB"/>
    <w:rsid w:val="0037577C"/>
    <w:rsid w:val="00375918"/>
    <w:rsid w:val="00376557"/>
    <w:rsid w:val="00377455"/>
    <w:rsid w:val="00377B37"/>
    <w:rsid w:val="00377CDC"/>
    <w:rsid w:val="00381391"/>
    <w:rsid w:val="0038181F"/>
    <w:rsid w:val="00381BA7"/>
    <w:rsid w:val="00381F2E"/>
    <w:rsid w:val="003838E7"/>
    <w:rsid w:val="003839D3"/>
    <w:rsid w:val="00383C20"/>
    <w:rsid w:val="00384A91"/>
    <w:rsid w:val="003869A1"/>
    <w:rsid w:val="003878A0"/>
    <w:rsid w:val="00387AF3"/>
    <w:rsid w:val="0039114D"/>
    <w:rsid w:val="003914D5"/>
    <w:rsid w:val="003915D4"/>
    <w:rsid w:val="00391848"/>
    <w:rsid w:val="00391892"/>
    <w:rsid w:val="003922C5"/>
    <w:rsid w:val="00394AEA"/>
    <w:rsid w:val="00397772"/>
    <w:rsid w:val="00397A37"/>
    <w:rsid w:val="00397DCA"/>
    <w:rsid w:val="003A0DB4"/>
    <w:rsid w:val="003A4198"/>
    <w:rsid w:val="003A5132"/>
    <w:rsid w:val="003A5E8A"/>
    <w:rsid w:val="003A6055"/>
    <w:rsid w:val="003A60BF"/>
    <w:rsid w:val="003A70E2"/>
    <w:rsid w:val="003A753E"/>
    <w:rsid w:val="003A7638"/>
    <w:rsid w:val="003B0BE9"/>
    <w:rsid w:val="003B21FC"/>
    <w:rsid w:val="003B3005"/>
    <w:rsid w:val="003B37E6"/>
    <w:rsid w:val="003B41CC"/>
    <w:rsid w:val="003B42A4"/>
    <w:rsid w:val="003B4509"/>
    <w:rsid w:val="003B4936"/>
    <w:rsid w:val="003B5117"/>
    <w:rsid w:val="003B6995"/>
    <w:rsid w:val="003C0538"/>
    <w:rsid w:val="003C0B72"/>
    <w:rsid w:val="003C21F6"/>
    <w:rsid w:val="003C2338"/>
    <w:rsid w:val="003C2CD9"/>
    <w:rsid w:val="003C487E"/>
    <w:rsid w:val="003C4E90"/>
    <w:rsid w:val="003C67AF"/>
    <w:rsid w:val="003C6E15"/>
    <w:rsid w:val="003C7036"/>
    <w:rsid w:val="003C7C55"/>
    <w:rsid w:val="003D1575"/>
    <w:rsid w:val="003D2DE1"/>
    <w:rsid w:val="003D373A"/>
    <w:rsid w:val="003D3966"/>
    <w:rsid w:val="003D39D2"/>
    <w:rsid w:val="003D3CF4"/>
    <w:rsid w:val="003D4810"/>
    <w:rsid w:val="003D5B9D"/>
    <w:rsid w:val="003D7208"/>
    <w:rsid w:val="003E0A4C"/>
    <w:rsid w:val="003E1018"/>
    <w:rsid w:val="003E2144"/>
    <w:rsid w:val="003E2AA8"/>
    <w:rsid w:val="003E3012"/>
    <w:rsid w:val="003E42BC"/>
    <w:rsid w:val="003E4714"/>
    <w:rsid w:val="003E5994"/>
    <w:rsid w:val="003E7721"/>
    <w:rsid w:val="003E7CFB"/>
    <w:rsid w:val="003F075E"/>
    <w:rsid w:val="003F2BEF"/>
    <w:rsid w:val="003F374F"/>
    <w:rsid w:val="003F3C12"/>
    <w:rsid w:val="003F3CB1"/>
    <w:rsid w:val="003F3D48"/>
    <w:rsid w:val="003F48D7"/>
    <w:rsid w:val="003F785E"/>
    <w:rsid w:val="003F7ADB"/>
    <w:rsid w:val="00403AE8"/>
    <w:rsid w:val="0040508D"/>
    <w:rsid w:val="00405894"/>
    <w:rsid w:val="00405D24"/>
    <w:rsid w:val="00406390"/>
    <w:rsid w:val="00406916"/>
    <w:rsid w:val="004077DD"/>
    <w:rsid w:val="00410B51"/>
    <w:rsid w:val="00411881"/>
    <w:rsid w:val="00411F66"/>
    <w:rsid w:val="004124A3"/>
    <w:rsid w:val="0041264A"/>
    <w:rsid w:val="004126BD"/>
    <w:rsid w:val="00412D92"/>
    <w:rsid w:val="0041378A"/>
    <w:rsid w:val="00414C77"/>
    <w:rsid w:val="00416224"/>
    <w:rsid w:val="004165A6"/>
    <w:rsid w:val="00417BBE"/>
    <w:rsid w:val="004206F7"/>
    <w:rsid w:val="00423BC0"/>
    <w:rsid w:val="00424884"/>
    <w:rsid w:val="00424F0E"/>
    <w:rsid w:val="00424F2E"/>
    <w:rsid w:val="004265AA"/>
    <w:rsid w:val="00427B01"/>
    <w:rsid w:val="00427D33"/>
    <w:rsid w:val="00430EE2"/>
    <w:rsid w:val="00431242"/>
    <w:rsid w:val="00431725"/>
    <w:rsid w:val="00432B4C"/>
    <w:rsid w:val="00432C56"/>
    <w:rsid w:val="00432FF9"/>
    <w:rsid w:val="004334AE"/>
    <w:rsid w:val="00434EC6"/>
    <w:rsid w:val="00435E89"/>
    <w:rsid w:val="00436EF9"/>
    <w:rsid w:val="004375B2"/>
    <w:rsid w:val="00441EF0"/>
    <w:rsid w:val="0044279B"/>
    <w:rsid w:val="00442AFF"/>
    <w:rsid w:val="00442D16"/>
    <w:rsid w:val="00442F0D"/>
    <w:rsid w:val="00442F3B"/>
    <w:rsid w:val="004433FF"/>
    <w:rsid w:val="0044613B"/>
    <w:rsid w:val="0044616B"/>
    <w:rsid w:val="004469BE"/>
    <w:rsid w:val="00447A08"/>
    <w:rsid w:val="0045142D"/>
    <w:rsid w:val="004517D9"/>
    <w:rsid w:val="00451CA1"/>
    <w:rsid w:val="004550FD"/>
    <w:rsid w:val="00455274"/>
    <w:rsid w:val="00456699"/>
    <w:rsid w:val="00456815"/>
    <w:rsid w:val="00456885"/>
    <w:rsid w:val="0045701D"/>
    <w:rsid w:val="00457156"/>
    <w:rsid w:val="00457C63"/>
    <w:rsid w:val="0046076A"/>
    <w:rsid w:val="00461AD0"/>
    <w:rsid w:val="00462D47"/>
    <w:rsid w:val="0046360B"/>
    <w:rsid w:val="004636D4"/>
    <w:rsid w:val="004636E7"/>
    <w:rsid w:val="004643BA"/>
    <w:rsid w:val="00464768"/>
    <w:rsid w:val="0046733E"/>
    <w:rsid w:val="00467708"/>
    <w:rsid w:val="004700CF"/>
    <w:rsid w:val="00471624"/>
    <w:rsid w:val="0047258A"/>
    <w:rsid w:val="00472FE5"/>
    <w:rsid w:val="00474638"/>
    <w:rsid w:val="00474F74"/>
    <w:rsid w:val="004763F2"/>
    <w:rsid w:val="00476EF3"/>
    <w:rsid w:val="0047779C"/>
    <w:rsid w:val="004818D2"/>
    <w:rsid w:val="00481B4C"/>
    <w:rsid w:val="00481CBF"/>
    <w:rsid w:val="00482583"/>
    <w:rsid w:val="00482A1E"/>
    <w:rsid w:val="00483C42"/>
    <w:rsid w:val="004841AC"/>
    <w:rsid w:val="00485DB0"/>
    <w:rsid w:val="004866A0"/>
    <w:rsid w:val="00486A6E"/>
    <w:rsid w:val="00487E35"/>
    <w:rsid w:val="00490E27"/>
    <w:rsid w:val="004919EB"/>
    <w:rsid w:val="00491F9B"/>
    <w:rsid w:val="00493E19"/>
    <w:rsid w:val="004946E1"/>
    <w:rsid w:val="004947AE"/>
    <w:rsid w:val="00494880"/>
    <w:rsid w:val="00494F4E"/>
    <w:rsid w:val="0049558F"/>
    <w:rsid w:val="00495AC1"/>
    <w:rsid w:val="00495BB0"/>
    <w:rsid w:val="00495DE4"/>
    <w:rsid w:val="00497A9F"/>
    <w:rsid w:val="00497AF4"/>
    <w:rsid w:val="004A004C"/>
    <w:rsid w:val="004A03F1"/>
    <w:rsid w:val="004A5F29"/>
    <w:rsid w:val="004B07A9"/>
    <w:rsid w:val="004B0BB6"/>
    <w:rsid w:val="004B0FD1"/>
    <w:rsid w:val="004B1392"/>
    <w:rsid w:val="004B244B"/>
    <w:rsid w:val="004B2797"/>
    <w:rsid w:val="004B2919"/>
    <w:rsid w:val="004B4DD1"/>
    <w:rsid w:val="004B5324"/>
    <w:rsid w:val="004B60BA"/>
    <w:rsid w:val="004B62AB"/>
    <w:rsid w:val="004B636C"/>
    <w:rsid w:val="004B6A51"/>
    <w:rsid w:val="004B774C"/>
    <w:rsid w:val="004C12F2"/>
    <w:rsid w:val="004C1BE6"/>
    <w:rsid w:val="004C1FBC"/>
    <w:rsid w:val="004C2370"/>
    <w:rsid w:val="004C3AD2"/>
    <w:rsid w:val="004C4AA6"/>
    <w:rsid w:val="004C5872"/>
    <w:rsid w:val="004C58F9"/>
    <w:rsid w:val="004C7822"/>
    <w:rsid w:val="004D0AAA"/>
    <w:rsid w:val="004D0F83"/>
    <w:rsid w:val="004D0F8C"/>
    <w:rsid w:val="004D1D4D"/>
    <w:rsid w:val="004D207B"/>
    <w:rsid w:val="004D2BC3"/>
    <w:rsid w:val="004D2E9A"/>
    <w:rsid w:val="004D2EBF"/>
    <w:rsid w:val="004D4083"/>
    <w:rsid w:val="004D5548"/>
    <w:rsid w:val="004D579A"/>
    <w:rsid w:val="004D779B"/>
    <w:rsid w:val="004E0B5F"/>
    <w:rsid w:val="004E1696"/>
    <w:rsid w:val="004E1F92"/>
    <w:rsid w:val="004E27DE"/>
    <w:rsid w:val="004E365A"/>
    <w:rsid w:val="004E5430"/>
    <w:rsid w:val="004E613B"/>
    <w:rsid w:val="004E669D"/>
    <w:rsid w:val="004F07DE"/>
    <w:rsid w:val="004F08B6"/>
    <w:rsid w:val="004F0FD7"/>
    <w:rsid w:val="004F108B"/>
    <w:rsid w:val="004F17E2"/>
    <w:rsid w:val="004F30DB"/>
    <w:rsid w:val="004F31A9"/>
    <w:rsid w:val="004F3E53"/>
    <w:rsid w:val="004F3EA2"/>
    <w:rsid w:val="004F441A"/>
    <w:rsid w:val="004F54BB"/>
    <w:rsid w:val="004F589A"/>
    <w:rsid w:val="004F5F31"/>
    <w:rsid w:val="004F616C"/>
    <w:rsid w:val="004F6D67"/>
    <w:rsid w:val="00504A7E"/>
    <w:rsid w:val="00505578"/>
    <w:rsid w:val="00505580"/>
    <w:rsid w:val="005055A1"/>
    <w:rsid w:val="00505CF8"/>
    <w:rsid w:val="00506932"/>
    <w:rsid w:val="00507E3E"/>
    <w:rsid w:val="00511427"/>
    <w:rsid w:val="0051357B"/>
    <w:rsid w:val="00513C7D"/>
    <w:rsid w:val="0051477C"/>
    <w:rsid w:val="00515071"/>
    <w:rsid w:val="0051530B"/>
    <w:rsid w:val="005153C7"/>
    <w:rsid w:val="00515740"/>
    <w:rsid w:val="00516929"/>
    <w:rsid w:val="00517E18"/>
    <w:rsid w:val="005227B8"/>
    <w:rsid w:val="00523015"/>
    <w:rsid w:val="00523368"/>
    <w:rsid w:val="00523F1B"/>
    <w:rsid w:val="0052538A"/>
    <w:rsid w:val="00525B54"/>
    <w:rsid w:val="00525BC0"/>
    <w:rsid w:val="005262CE"/>
    <w:rsid w:val="00531474"/>
    <w:rsid w:val="00531E5E"/>
    <w:rsid w:val="00532C86"/>
    <w:rsid w:val="00532E0E"/>
    <w:rsid w:val="005331AB"/>
    <w:rsid w:val="00533ACA"/>
    <w:rsid w:val="005342E1"/>
    <w:rsid w:val="00534F84"/>
    <w:rsid w:val="005379C5"/>
    <w:rsid w:val="0054184A"/>
    <w:rsid w:val="00541A90"/>
    <w:rsid w:val="005427CB"/>
    <w:rsid w:val="00543E5C"/>
    <w:rsid w:val="005443CB"/>
    <w:rsid w:val="00544528"/>
    <w:rsid w:val="00544962"/>
    <w:rsid w:val="00544C8C"/>
    <w:rsid w:val="00545726"/>
    <w:rsid w:val="00552018"/>
    <w:rsid w:val="00554510"/>
    <w:rsid w:val="00554A8D"/>
    <w:rsid w:val="00554BDF"/>
    <w:rsid w:val="00556B0C"/>
    <w:rsid w:val="00557919"/>
    <w:rsid w:val="005608B5"/>
    <w:rsid w:val="005620B9"/>
    <w:rsid w:val="00562159"/>
    <w:rsid w:val="00562AFB"/>
    <w:rsid w:val="005630A5"/>
    <w:rsid w:val="0056317B"/>
    <w:rsid w:val="005636FC"/>
    <w:rsid w:val="005637AA"/>
    <w:rsid w:val="00564557"/>
    <w:rsid w:val="00565FD4"/>
    <w:rsid w:val="00566E40"/>
    <w:rsid w:val="00566E5D"/>
    <w:rsid w:val="005674B8"/>
    <w:rsid w:val="00570EF4"/>
    <w:rsid w:val="005710C4"/>
    <w:rsid w:val="00571638"/>
    <w:rsid w:val="00572723"/>
    <w:rsid w:val="00572DF6"/>
    <w:rsid w:val="00572F13"/>
    <w:rsid w:val="0057338F"/>
    <w:rsid w:val="0057415F"/>
    <w:rsid w:val="005749D1"/>
    <w:rsid w:val="00574E1A"/>
    <w:rsid w:val="00576238"/>
    <w:rsid w:val="00577B4F"/>
    <w:rsid w:val="00581B39"/>
    <w:rsid w:val="005825CA"/>
    <w:rsid w:val="00582D0F"/>
    <w:rsid w:val="00584FC1"/>
    <w:rsid w:val="00586114"/>
    <w:rsid w:val="00586628"/>
    <w:rsid w:val="00587949"/>
    <w:rsid w:val="00587E2D"/>
    <w:rsid w:val="005903B3"/>
    <w:rsid w:val="00590615"/>
    <w:rsid w:val="0059086E"/>
    <w:rsid w:val="00591435"/>
    <w:rsid w:val="0059168D"/>
    <w:rsid w:val="00592574"/>
    <w:rsid w:val="005928B2"/>
    <w:rsid w:val="00592ABC"/>
    <w:rsid w:val="0059449F"/>
    <w:rsid w:val="005946A2"/>
    <w:rsid w:val="00595A0E"/>
    <w:rsid w:val="005961F5"/>
    <w:rsid w:val="00596467"/>
    <w:rsid w:val="005A04D7"/>
    <w:rsid w:val="005A13C5"/>
    <w:rsid w:val="005A143E"/>
    <w:rsid w:val="005A16EC"/>
    <w:rsid w:val="005A1BE6"/>
    <w:rsid w:val="005A2C9B"/>
    <w:rsid w:val="005A3205"/>
    <w:rsid w:val="005A4271"/>
    <w:rsid w:val="005A48BF"/>
    <w:rsid w:val="005A74C1"/>
    <w:rsid w:val="005A78AB"/>
    <w:rsid w:val="005B0D43"/>
    <w:rsid w:val="005B21DB"/>
    <w:rsid w:val="005B3188"/>
    <w:rsid w:val="005B31B0"/>
    <w:rsid w:val="005B3D05"/>
    <w:rsid w:val="005B49C3"/>
    <w:rsid w:val="005B5131"/>
    <w:rsid w:val="005B5922"/>
    <w:rsid w:val="005B5D01"/>
    <w:rsid w:val="005B711D"/>
    <w:rsid w:val="005B788E"/>
    <w:rsid w:val="005C0B6C"/>
    <w:rsid w:val="005C2CEB"/>
    <w:rsid w:val="005C4A94"/>
    <w:rsid w:val="005C4EFA"/>
    <w:rsid w:val="005C63A7"/>
    <w:rsid w:val="005C6B0E"/>
    <w:rsid w:val="005C6C55"/>
    <w:rsid w:val="005C766E"/>
    <w:rsid w:val="005D1C1A"/>
    <w:rsid w:val="005D1D89"/>
    <w:rsid w:val="005D1FD0"/>
    <w:rsid w:val="005D2ED1"/>
    <w:rsid w:val="005D3FA1"/>
    <w:rsid w:val="005D42D8"/>
    <w:rsid w:val="005D4B5D"/>
    <w:rsid w:val="005D6433"/>
    <w:rsid w:val="005D6442"/>
    <w:rsid w:val="005D6ED8"/>
    <w:rsid w:val="005D75A4"/>
    <w:rsid w:val="005D76FC"/>
    <w:rsid w:val="005E27A4"/>
    <w:rsid w:val="005E34D2"/>
    <w:rsid w:val="005E4295"/>
    <w:rsid w:val="005F09F3"/>
    <w:rsid w:val="005F0EA7"/>
    <w:rsid w:val="005F1762"/>
    <w:rsid w:val="005F211A"/>
    <w:rsid w:val="005F3225"/>
    <w:rsid w:val="005F5BA3"/>
    <w:rsid w:val="005F5DFC"/>
    <w:rsid w:val="005F634B"/>
    <w:rsid w:val="0060033D"/>
    <w:rsid w:val="0060077F"/>
    <w:rsid w:val="0060141F"/>
    <w:rsid w:val="00601B33"/>
    <w:rsid w:val="00601C7E"/>
    <w:rsid w:val="00603333"/>
    <w:rsid w:val="00604050"/>
    <w:rsid w:val="00605CCB"/>
    <w:rsid w:val="00610A99"/>
    <w:rsid w:val="00611923"/>
    <w:rsid w:val="006131A4"/>
    <w:rsid w:val="006137F6"/>
    <w:rsid w:val="00613EFC"/>
    <w:rsid w:val="0061438E"/>
    <w:rsid w:val="00614F15"/>
    <w:rsid w:val="006159E1"/>
    <w:rsid w:val="00616B40"/>
    <w:rsid w:val="0061726B"/>
    <w:rsid w:val="00617543"/>
    <w:rsid w:val="00617B9A"/>
    <w:rsid w:val="00617DC0"/>
    <w:rsid w:val="006215A2"/>
    <w:rsid w:val="0062163A"/>
    <w:rsid w:val="00621793"/>
    <w:rsid w:val="00621821"/>
    <w:rsid w:val="00621851"/>
    <w:rsid w:val="006218F4"/>
    <w:rsid w:val="00623E97"/>
    <w:rsid w:val="00624507"/>
    <w:rsid w:val="00624B48"/>
    <w:rsid w:val="0062505D"/>
    <w:rsid w:val="00625274"/>
    <w:rsid w:val="006254E5"/>
    <w:rsid w:val="00625F1C"/>
    <w:rsid w:val="0062744D"/>
    <w:rsid w:val="00627576"/>
    <w:rsid w:val="00630408"/>
    <w:rsid w:val="006305DE"/>
    <w:rsid w:val="0063116B"/>
    <w:rsid w:val="00631EFF"/>
    <w:rsid w:val="006324A3"/>
    <w:rsid w:val="00632502"/>
    <w:rsid w:val="00634D9E"/>
    <w:rsid w:val="00640CFA"/>
    <w:rsid w:val="0064276D"/>
    <w:rsid w:val="00642C0D"/>
    <w:rsid w:val="00644ADB"/>
    <w:rsid w:val="00645162"/>
    <w:rsid w:val="00645D95"/>
    <w:rsid w:val="00645F9C"/>
    <w:rsid w:val="00646032"/>
    <w:rsid w:val="00646494"/>
    <w:rsid w:val="006466CA"/>
    <w:rsid w:val="00646B0E"/>
    <w:rsid w:val="00650A5C"/>
    <w:rsid w:val="00650D1E"/>
    <w:rsid w:val="006519BB"/>
    <w:rsid w:val="0065277F"/>
    <w:rsid w:val="00652838"/>
    <w:rsid w:val="00652917"/>
    <w:rsid w:val="006534F2"/>
    <w:rsid w:val="0065539C"/>
    <w:rsid w:val="006555EE"/>
    <w:rsid w:val="00656072"/>
    <w:rsid w:val="006561E2"/>
    <w:rsid w:val="00656388"/>
    <w:rsid w:val="00656F25"/>
    <w:rsid w:val="00657E7B"/>
    <w:rsid w:val="00660850"/>
    <w:rsid w:val="0066116A"/>
    <w:rsid w:val="006635B1"/>
    <w:rsid w:val="00663DDF"/>
    <w:rsid w:val="006645F8"/>
    <w:rsid w:val="00664B6E"/>
    <w:rsid w:val="00664C13"/>
    <w:rsid w:val="00666596"/>
    <w:rsid w:val="00666B54"/>
    <w:rsid w:val="00670287"/>
    <w:rsid w:val="006703EF"/>
    <w:rsid w:val="00672699"/>
    <w:rsid w:val="00673A54"/>
    <w:rsid w:val="00673CA3"/>
    <w:rsid w:val="00674377"/>
    <w:rsid w:val="0067456B"/>
    <w:rsid w:val="00674A55"/>
    <w:rsid w:val="00675A35"/>
    <w:rsid w:val="00677A48"/>
    <w:rsid w:val="00677DC8"/>
    <w:rsid w:val="00680739"/>
    <w:rsid w:val="00680A32"/>
    <w:rsid w:val="0068294A"/>
    <w:rsid w:val="00682A3F"/>
    <w:rsid w:val="00682AB3"/>
    <w:rsid w:val="00682D3E"/>
    <w:rsid w:val="0068338F"/>
    <w:rsid w:val="006839E6"/>
    <w:rsid w:val="00683C93"/>
    <w:rsid w:val="00684784"/>
    <w:rsid w:val="006849B7"/>
    <w:rsid w:val="00687DD4"/>
    <w:rsid w:val="00690135"/>
    <w:rsid w:val="0069019C"/>
    <w:rsid w:val="0069049D"/>
    <w:rsid w:val="00691524"/>
    <w:rsid w:val="00691DDD"/>
    <w:rsid w:val="00691EA5"/>
    <w:rsid w:val="006920B6"/>
    <w:rsid w:val="00693A9A"/>
    <w:rsid w:val="00693DC4"/>
    <w:rsid w:val="00695FEA"/>
    <w:rsid w:val="0069664B"/>
    <w:rsid w:val="00696770"/>
    <w:rsid w:val="006971D4"/>
    <w:rsid w:val="00697C1B"/>
    <w:rsid w:val="006A025C"/>
    <w:rsid w:val="006A02B3"/>
    <w:rsid w:val="006A05AE"/>
    <w:rsid w:val="006A072A"/>
    <w:rsid w:val="006A0E1F"/>
    <w:rsid w:val="006A154C"/>
    <w:rsid w:val="006A1CF5"/>
    <w:rsid w:val="006A2F7B"/>
    <w:rsid w:val="006A3874"/>
    <w:rsid w:val="006A4FCE"/>
    <w:rsid w:val="006A51AA"/>
    <w:rsid w:val="006A53A1"/>
    <w:rsid w:val="006A6828"/>
    <w:rsid w:val="006A6F99"/>
    <w:rsid w:val="006A79E0"/>
    <w:rsid w:val="006B0795"/>
    <w:rsid w:val="006B4623"/>
    <w:rsid w:val="006B5193"/>
    <w:rsid w:val="006B545F"/>
    <w:rsid w:val="006B56EF"/>
    <w:rsid w:val="006B5B09"/>
    <w:rsid w:val="006B6008"/>
    <w:rsid w:val="006B6C92"/>
    <w:rsid w:val="006B7FFD"/>
    <w:rsid w:val="006C0857"/>
    <w:rsid w:val="006C12F7"/>
    <w:rsid w:val="006C238D"/>
    <w:rsid w:val="006C248D"/>
    <w:rsid w:val="006C2B54"/>
    <w:rsid w:val="006C3233"/>
    <w:rsid w:val="006C434F"/>
    <w:rsid w:val="006C4AFE"/>
    <w:rsid w:val="006C7CFC"/>
    <w:rsid w:val="006D066B"/>
    <w:rsid w:val="006D2036"/>
    <w:rsid w:val="006D5796"/>
    <w:rsid w:val="006D57E0"/>
    <w:rsid w:val="006D61FA"/>
    <w:rsid w:val="006E10B4"/>
    <w:rsid w:val="006E13B5"/>
    <w:rsid w:val="006E2007"/>
    <w:rsid w:val="006E2A13"/>
    <w:rsid w:val="006E461D"/>
    <w:rsid w:val="006E4627"/>
    <w:rsid w:val="006E4DB0"/>
    <w:rsid w:val="006E5D42"/>
    <w:rsid w:val="006E6DA2"/>
    <w:rsid w:val="006E71DB"/>
    <w:rsid w:val="006E73BD"/>
    <w:rsid w:val="006E79D9"/>
    <w:rsid w:val="006F0547"/>
    <w:rsid w:val="006F0DBC"/>
    <w:rsid w:val="006F0FDC"/>
    <w:rsid w:val="006F2F1C"/>
    <w:rsid w:val="006F7699"/>
    <w:rsid w:val="007011E5"/>
    <w:rsid w:val="00702023"/>
    <w:rsid w:val="00702423"/>
    <w:rsid w:val="007033BB"/>
    <w:rsid w:val="00703B64"/>
    <w:rsid w:val="0070406B"/>
    <w:rsid w:val="00704101"/>
    <w:rsid w:val="007055C3"/>
    <w:rsid w:val="0070613B"/>
    <w:rsid w:val="00706566"/>
    <w:rsid w:val="00706DB9"/>
    <w:rsid w:val="00706F24"/>
    <w:rsid w:val="00710C7F"/>
    <w:rsid w:val="007119AA"/>
    <w:rsid w:val="00713014"/>
    <w:rsid w:val="0071396B"/>
    <w:rsid w:val="00713F72"/>
    <w:rsid w:val="007154BF"/>
    <w:rsid w:val="00715659"/>
    <w:rsid w:val="007166B2"/>
    <w:rsid w:val="00716A42"/>
    <w:rsid w:val="007176CC"/>
    <w:rsid w:val="00720700"/>
    <w:rsid w:val="00720883"/>
    <w:rsid w:val="00720B4B"/>
    <w:rsid w:val="00721742"/>
    <w:rsid w:val="00722BA5"/>
    <w:rsid w:val="0072416A"/>
    <w:rsid w:val="007244E4"/>
    <w:rsid w:val="00727432"/>
    <w:rsid w:val="00727A2E"/>
    <w:rsid w:val="00727ABD"/>
    <w:rsid w:val="00727D8F"/>
    <w:rsid w:val="00730564"/>
    <w:rsid w:val="00731895"/>
    <w:rsid w:val="00733833"/>
    <w:rsid w:val="00733ACF"/>
    <w:rsid w:val="00733E8F"/>
    <w:rsid w:val="007347D0"/>
    <w:rsid w:val="0073660F"/>
    <w:rsid w:val="007368AB"/>
    <w:rsid w:val="00736D03"/>
    <w:rsid w:val="0073760C"/>
    <w:rsid w:val="0073787F"/>
    <w:rsid w:val="007404A7"/>
    <w:rsid w:val="00740C2C"/>
    <w:rsid w:val="00741436"/>
    <w:rsid w:val="007428A9"/>
    <w:rsid w:val="0074302F"/>
    <w:rsid w:val="007432FD"/>
    <w:rsid w:val="007434AC"/>
    <w:rsid w:val="00743DC5"/>
    <w:rsid w:val="00744AED"/>
    <w:rsid w:val="00744E5D"/>
    <w:rsid w:val="0074526C"/>
    <w:rsid w:val="00745B43"/>
    <w:rsid w:val="00746222"/>
    <w:rsid w:val="00747745"/>
    <w:rsid w:val="007478B2"/>
    <w:rsid w:val="00747992"/>
    <w:rsid w:val="007500CF"/>
    <w:rsid w:val="007505A9"/>
    <w:rsid w:val="00751070"/>
    <w:rsid w:val="00751D37"/>
    <w:rsid w:val="00751FB8"/>
    <w:rsid w:val="00753215"/>
    <w:rsid w:val="007536E1"/>
    <w:rsid w:val="007540A8"/>
    <w:rsid w:val="0075411C"/>
    <w:rsid w:val="007550EA"/>
    <w:rsid w:val="0075535E"/>
    <w:rsid w:val="0075557B"/>
    <w:rsid w:val="00755CAD"/>
    <w:rsid w:val="00755D87"/>
    <w:rsid w:val="0075627E"/>
    <w:rsid w:val="00760486"/>
    <w:rsid w:val="007613C2"/>
    <w:rsid w:val="007621E7"/>
    <w:rsid w:val="00762950"/>
    <w:rsid w:val="0076340C"/>
    <w:rsid w:val="007637CB"/>
    <w:rsid w:val="00763B08"/>
    <w:rsid w:val="00763F01"/>
    <w:rsid w:val="0076413A"/>
    <w:rsid w:val="00764D75"/>
    <w:rsid w:val="00764E6D"/>
    <w:rsid w:val="00765D9D"/>
    <w:rsid w:val="00767274"/>
    <w:rsid w:val="00767564"/>
    <w:rsid w:val="007702F7"/>
    <w:rsid w:val="007714B5"/>
    <w:rsid w:val="00771573"/>
    <w:rsid w:val="007728F2"/>
    <w:rsid w:val="007737E6"/>
    <w:rsid w:val="00774E70"/>
    <w:rsid w:val="007759CE"/>
    <w:rsid w:val="00775EA7"/>
    <w:rsid w:val="0077633B"/>
    <w:rsid w:val="0077655D"/>
    <w:rsid w:val="00776A55"/>
    <w:rsid w:val="0077775E"/>
    <w:rsid w:val="00777D8C"/>
    <w:rsid w:val="00780B57"/>
    <w:rsid w:val="00780CA2"/>
    <w:rsid w:val="00781C36"/>
    <w:rsid w:val="00781FF5"/>
    <w:rsid w:val="007828BC"/>
    <w:rsid w:val="0078319C"/>
    <w:rsid w:val="00783975"/>
    <w:rsid w:val="00786840"/>
    <w:rsid w:val="00787722"/>
    <w:rsid w:val="00787CD1"/>
    <w:rsid w:val="00791972"/>
    <w:rsid w:val="00792383"/>
    <w:rsid w:val="007923A1"/>
    <w:rsid w:val="00793315"/>
    <w:rsid w:val="007937D6"/>
    <w:rsid w:val="007956FE"/>
    <w:rsid w:val="007959B9"/>
    <w:rsid w:val="00795DED"/>
    <w:rsid w:val="007965B6"/>
    <w:rsid w:val="007A0B02"/>
    <w:rsid w:val="007A25EF"/>
    <w:rsid w:val="007A28EA"/>
    <w:rsid w:val="007A3C0B"/>
    <w:rsid w:val="007A3D32"/>
    <w:rsid w:val="007A3F12"/>
    <w:rsid w:val="007A4052"/>
    <w:rsid w:val="007A4BE8"/>
    <w:rsid w:val="007A53F4"/>
    <w:rsid w:val="007A593D"/>
    <w:rsid w:val="007A6093"/>
    <w:rsid w:val="007A6330"/>
    <w:rsid w:val="007A6515"/>
    <w:rsid w:val="007A70C5"/>
    <w:rsid w:val="007A7E1E"/>
    <w:rsid w:val="007B04BE"/>
    <w:rsid w:val="007B04CD"/>
    <w:rsid w:val="007B0C44"/>
    <w:rsid w:val="007B263A"/>
    <w:rsid w:val="007B3632"/>
    <w:rsid w:val="007B4B04"/>
    <w:rsid w:val="007B62BB"/>
    <w:rsid w:val="007B6806"/>
    <w:rsid w:val="007B6FBB"/>
    <w:rsid w:val="007B7200"/>
    <w:rsid w:val="007B7920"/>
    <w:rsid w:val="007B7ECC"/>
    <w:rsid w:val="007C0525"/>
    <w:rsid w:val="007C0A8D"/>
    <w:rsid w:val="007C0EA8"/>
    <w:rsid w:val="007C1254"/>
    <w:rsid w:val="007C1B5E"/>
    <w:rsid w:val="007C2F59"/>
    <w:rsid w:val="007C3222"/>
    <w:rsid w:val="007C3397"/>
    <w:rsid w:val="007C4DB6"/>
    <w:rsid w:val="007C4FD3"/>
    <w:rsid w:val="007C5869"/>
    <w:rsid w:val="007C60B3"/>
    <w:rsid w:val="007D2F7F"/>
    <w:rsid w:val="007D4B38"/>
    <w:rsid w:val="007D4FA4"/>
    <w:rsid w:val="007D554B"/>
    <w:rsid w:val="007D5951"/>
    <w:rsid w:val="007D5CF7"/>
    <w:rsid w:val="007D5D3F"/>
    <w:rsid w:val="007D6940"/>
    <w:rsid w:val="007E089F"/>
    <w:rsid w:val="007E0951"/>
    <w:rsid w:val="007E0CB6"/>
    <w:rsid w:val="007E0D69"/>
    <w:rsid w:val="007E0E63"/>
    <w:rsid w:val="007E1918"/>
    <w:rsid w:val="007E2889"/>
    <w:rsid w:val="007E2C27"/>
    <w:rsid w:val="007E2E35"/>
    <w:rsid w:val="007E318F"/>
    <w:rsid w:val="007E3779"/>
    <w:rsid w:val="007E4DFD"/>
    <w:rsid w:val="007E5153"/>
    <w:rsid w:val="007E53E1"/>
    <w:rsid w:val="007E54CC"/>
    <w:rsid w:val="007E5C76"/>
    <w:rsid w:val="007E6304"/>
    <w:rsid w:val="007E651E"/>
    <w:rsid w:val="007E6BBB"/>
    <w:rsid w:val="007E6C24"/>
    <w:rsid w:val="007E711E"/>
    <w:rsid w:val="007F0CB1"/>
    <w:rsid w:val="007F1818"/>
    <w:rsid w:val="007F2115"/>
    <w:rsid w:val="007F2663"/>
    <w:rsid w:val="007F2BA7"/>
    <w:rsid w:val="007F3D5F"/>
    <w:rsid w:val="007F47B4"/>
    <w:rsid w:val="007F5078"/>
    <w:rsid w:val="007F6D31"/>
    <w:rsid w:val="007F71C6"/>
    <w:rsid w:val="007F7689"/>
    <w:rsid w:val="008006CB"/>
    <w:rsid w:val="00800AB2"/>
    <w:rsid w:val="00801735"/>
    <w:rsid w:val="0080227F"/>
    <w:rsid w:val="00802A68"/>
    <w:rsid w:val="00803923"/>
    <w:rsid w:val="00804074"/>
    <w:rsid w:val="0080454D"/>
    <w:rsid w:val="0080652B"/>
    <w:rsid w:val="00806F43"/>
    <w:rsid w:val="0080786C"/>
    <w:rsid w:val="008109D6"/>
    <w:rsid w:val="008112A8"/>
    <w:rsid w:val="008112D2"/>
    <w:rsid w:val="00812D6F"/>
    <w:rsid w:val="008139B5"/>
    <w:rsid w:val="00814FAE"/>
    <w:rsid w:val="00815D01"/>
    <w:rsid w:val="00816B06"/>
    <w:rsid w:val="00817433"/>
    <w:rsid w:val="008174C6"/>
    <w:rsid w:val="00817729"/>
    <w:rsid w:val="00824BF4"/>
    <w:rsid w:val="00825681"/>
    <w:rsid w:val="008265FF"/>
    <w:rsid w:val="00826ADE"/>
    <w:rsid w:val="00826EC4"/>
    <w:rsid w:val="008270DB"/>
    <w:rsid w:val="00827AF4"/>
    <w:rsid w:val="008301AE"/>
    <w:rsid w:val="00831160"/>
    <w:rsid w:val="00832411"/>
    <w:rsid w:val="008357A0"/>
    <w:rsid w:val="00835AA9"/>
    <w:rsid w:val="00835CE9"/>
    <w:rsid w:val="00836A1F"/>
    <w:rsid w:val="00836AC7"/>
    <w:rsid w:val="00836D57"/>
    <w:rsid w:val="008379CB"/>
    <w:rsid w:val="0084027D"/>
    <w:rsid w:val="00841029"/>
    <w:rsid w:val="008432EE"/>
    <w:rsid w:val="008439BB"/>
    <w:rsid w:val="00843F4F"/>
    <w:rsid w:val="0084408B"/>
    <w:rsid w:val="008451F5"/>
    <w:rsid w:val="00845FC9"/>
    <w:rsid w:val="00846019"/>
    <w:rsid w:val="00847B16"/>
    <w:rsid w:val="0085200E"/>
    <w:rsid w:val="00853735"/>
    <w:rsid w:val="0085382F"/>
    <w:rsid w:val="00854663"/>
    <w:rsid w:val="0085583F"/>
    <w:rsid w:val="00855D50"/>
    <w:rsid w:val="0085681A"/>
    <w:rsid w:val="00856D77"/>
    <w:rsid w:val="00857C91"/>
    <w:rsid w:val="00861FA0"/>
    <w:rsid w:val="00861FEC"/>
    <w:rsid w:val="0086263C"/>
    <w:rsid w:val="00862F6B"/>
    <w:rsid w:val="008644D2"/>
    <w:rsid w:val="00865709"/>
    <w:rsid w:val="008667AE"/>
    <w:rsid w:val="00872E34"/>
    <w:rsid w:val="00873F46"/>
    <w:rsid w:val="008748B9"/>
    <w:rsid w:val="00875A79"/>
    <w:rsid w:val="00875E24"/>
    <w:rsid w:val="008762FF"/>
    <w:rsid w:val="008769D3"/>
    <w:rsid w:val="00877DFD"/>
    <w:rsid w:val="0088025C"/>
    <w:rsid w:val="00880CE9"/>
    <w:rsid w:val="00881143"/>
    <w:rsid w:val="00881C62"/>
    <w:rsid w:val="008827B6"/>
    <w:rsid w:val="00882910"/>
    <w:rsid w:val="00882AE9"/>
    <w:rsid w:val="00882D46"/>
    <w:rsid w:val="00883037"/>
    <w:rsid w:val="008836A0"/>
    <w:rsid w:val="008836FF"/>
    <w:rsid w:val="00883CE0"/>
    <w:rsid w:val="00883DC7"/>
    <w:rsid w:val="0088490D"/>
    <w:rsid w:val="00887758"/>
    <w:rsid w:val="008917E7"/>
    <w:rsid w:val="0089181F"/>
    <w:rsid w:val="00891A9F"/>
    <w:rsid w:val="0089351A"/>
    <w:rsid w:val="00894218"/>
    <w:rsid w:val="00894858"/>
    <w:rsid w:val="00894F5E"/>
    <w:rsid w:val="008952CB"/>
    <w:rsid w:val="00895DDF"/>
    <w:rsid w:val="008972D7"/>
    <w:rsid w:val="008A046B"/>
    <w:rsid w:val="008A0CC7"/>
    <w:rsid w:val="008A138C"/>
    <w:rsid w:val="008A2764"/>
    <w:rsid w:val="008A2792"/>
    <w:rsid w:val="008A4F24"/>
    <w:rsid w:val="008A6E86"/>
    <w:rsid w:val="008A7BEA"/>
    <w:rsid w:val="008B0F4A"/>
    <w:rsid w:val="008B161C"/>
    <w:rsid w:val="008B2505"/>
    <w:rsid w:val="008B279B"/>
    <w:rsid w:val="008B2A0C"/>
    <w:rsid w:val="008B603A"/>
    <w:rsid w:val="008B6375"/>
    <w:rsid w:val="008B65BB"/>
    <w:rsid w:val="008B7720"/>
    <w:rsid w:val="008C0C9D"/>
    <w:rsid w:val="008C1190"/>
    <w:rsid w:val="008C1FBE"/>
    <w:rsid w:val="008C2E42"/>
    <w:rsid w:val="008C350B"/>
    <w:rsid w:val="008C355F"/>
    <w:rsid w:val="008C3A60"/>
    <w:rsid w:val="008C56EF"/>
    <w:rsid w:val="008C5EB3"/>
    <w:rsid w:val="008C6AEF"/>
    <w:rsid w:val="008C7438"/>
    <w:rsid w:val="008C7842"/>
    <w:rsid w:val="008C7B5E"/>
    <w:rsid w:val="008D0043"/>
    <w:rsid w:val="008D0314"/>
    <w:rsid w:val="008D0404"/>
    <w:rsid w:val="008D0878"/>
    <w:rsid w:val="008D0945"/>
    <w:rsid w:val="008D1FD0"/>
    <w:rsid w:val="008D54C5"/>
    <w:rsid w:val="008D60E8"/>
    <w:rsid w:val="008E12A8"/>
    <w:rsid w:val="008E17DC"/>
    <w:rsid w:val="008E3473"/>
    <w:rsid w:val="008E35BD"/>
    <w:rsid w:val="008E3D8E"/>
    <w:rsid w:val="008E3E1C"/>
    <w:rsid w:val="008E510B"/>
    <w:rsid w:val="008E58DF"/>
    <w:rsid w:val="008E590D"/>
    <w:rsid w:val="008E7D5B"/>
    <w:rsid w:val="008F043A"/>
    <w:rsid w:val="008F13B0"/>
    <w:rsid w:val="008F24D7"/>
    <w:rsid w:val="008F4637"/>
    <w:rsid w:val="008F546B"/>
    <w:rsid w:val="008F5A17"/>
    <w:rsid w:val="008F5D82"/>
    <w:rsid w:val="008F70F8"/>
    <w:rsid w:val="009005F9"/>
    <w:rsid w:val="00900DD9"/>
    <w:rsid w:val="00901464"/>
    <w:rsid w:val="009021CB"/>
    <w:rsid w:val="009025AE"/>
    <w:rsid w:val="009027FD"/>
    <w:rsid w:val="00902875"/>
    <w:rsid w:val="0090336B"/>
    <w:rsid w:val="009040B1"/>
    <w:rsid w:val="00904A96"/>
    <w:rsid w:val="00905C80"/>
    <w:rsid w:val="00906A75"/>
    <w:rsid w:val="00907048"/>
    <w:rsid w:val="0090720C"/>
    <w:rsid w:val="00910565"/>
    <w:rsid w:val="0091075D"/>
    <w:rsid w:val="00910A35"/>
    <w:rsid w:val="009121BF"/>
    <w:rsid w:val="00912302"/>
    <w:rsid w:val="0091272C"/>
    <w:rsid w:val="0091302D"/>
    <w:rsid w:val="00915591"/>
    <w:rsid w:val="00915E65"/>
    <w:rsid w:val="0091742C"/>
    <w:rsid w:val="0092060A"/>
    <w:rsid w:val="009216DD"/>
    <w:rsid w:val="00922292"/>
    <w:rsid w:val="00922432"/>
    <w:rsid w:val="00922CB2"/>
    <w:rsid w:val="00925563"/>
    <w:rsid w:val="00925645"/>
    <w:rsid w:val="009302D6"/>
    <w:rsid w:val="00930361"/>
    <w:rsid w:val="0093106C"/>
    <w:rsid w:val="00931648"/>
    <w:rsid w:val="009322F1"/>
    <w:rsid w:val="009329C1"/>
    <w:rsid w:val="00932AA4"/>
    <w:rsid w:val="00933A2B"/>
    <w:rsid w:val="0093425E"/>
    <w:rsid w:val="00934546"/>
    <w:rsid w:val="00934BCC"/>
    <w:rsid w:val="00935A0C"/>
    <w:rsid w:val="00936ABD"/>
    <w:rsid w:val="009377A2"/>
    <w:rsid w:val="00940C3F"/>
    <w:rsid w:val="00941048"/>
    <w:rsid w:val="00941E7C"/>
    <w:rsid w:val="0094228F"/>
    <w:rsid w:val="00943EEC"/>
    <w:rsid w:val="0094410B"/>
    <w:rsid w:val="00944682"/>
    <w:rsid w:val="00944F96"/>
    <w:rsid w:val="0094590D"/>
    <w:rsid w:val="00945EC4"/>
    <w:rsid w:val="009461B8"/>
    <w:rsid w:val="009467BF"/>
    <w:rsid w:val="00946F4F"/>
    <w:rsid w:val="009470E1"/>
    <w:rsid w:val="00947E47"/>
    <w:rsid w:val="009506DD"/>
    <w:rsid w:val="00950EDA"/>
    <w:rsid w:val="009526C8"/>
    <w:rsid w:val="00952AFC"/>
    <w:rsid w:val="00953482"/>
    <w:rsid w:val="009539F4"/>
    <w:rsid w:val="00953AB0"/>
    <w:rsid w:val="009553F1"/>
    <w:rsid w:val="00960C85"/>
    <w:rsid w:val="009618E3"/>
    <w:rsid w:val="009629AC"/>
    <w:rsid w:val="009631D7"/>
    <w:rsid w:val="0096630F"/>
    <w:rsid w:val="00966DAE"/>
    <w:rsid w:val="009673DA"/>
    <w:rsid w:val="00967A89"/>
    <w:rsid w:val="00970867"/>
    <w:rsid w:val="00970E2C"/>
    <w:rsid w:val="0097199F"/>
    <w:rsid w:val="00971DB8"/>
    <w:rsid w:val="00972746"/>
    <w:rsid w:val="009734E9"/>
    <w:rsid w:val="00974B60"/>
    <w:rsid w:val="00975507"/>
    <w:rsid w:val="00976922"/>
    <w:rsid w:val="009774F4"/>
    <w:rsid w:val="009802FD"/>
    <w:rsid w:val="00980C7B"/>
    <w:rsid w:val="00981B31"/>
    <w:rsid w:val="009829A3"/>
    <w:rsid w:val="00983871"/>
    <w:rsid w:val="00984F1D"/>
    <w:rsid w:val="0098579A"/>
    <w:rsid w:val="00987768"/>
    <w:rsid w:val="009916D9"/>
    <w:rsid w:val="00991FE2"/>
    <w:rsid w:val="00992913"/>
    <w:rsid w:val="00992A95"/>
    <w:rsid w:val="00992CA7"/>
    <w:rsid w:val="009930B3"/>
    <w:rsid w:val="00993324"/>
    <w:rsid w:val="0099376B"/>
    <w:rsid w:val="00993AE8"/>
    <w:rsid w:val="00994DF4"/>
    <w:rsid w:val="00995DFA"/>
    <w:rsid w:val="009961AC"/>
    <w:rsid w:val="00996C42"/>
    <w:rsid w:val="00997838"/>
    <w:rsid w:val="009A00B5"/>
    <w:rsid w:val="009A0902"/>
    <w:rsid w:val="009A0AE7"/>
    <w:rsid w:val="009A1459"/>
    <w:rsid w:val="009A2000"/>
    <w:rsid w:val="009A4145"/>
    <w:rsid w:val="009A4764"/>
    <w:rsid w:val="009A48F0"/>
    <w:rsid w:val="009A4B9B"/>
    <w:rsid w:val="009A52EB"/>
    <w:rsid w:val="009A58B7"/>
    <w:rsid w:val="009A64E8"/>
    <w:rsid w:val="009A7A3C"/>
    <w:rsid w:val="009B0A82"/>
    <w:rsid w:val="009B36BD"/>
    <w:rsid w:val="009B4175"/>
    <w:rsid w:val="009B6148"/>
    <w:rsid w:val="009B63DA"/>
    <w:rsid w:val="009B6AE2"/>
    <w:rsid w:val="009C08D4"/>
    <w:rsid w:val="009C26E2"/>
    <w:rsid w:val="009C3166"/>
    <w:rsid w:val="009C33C2"/>
    <w:rsid w:val="009C3879"/>
    <w:rsid w:val="009C4103"/>
    <w:rsid w:val="009C4E02"/>
    <w:rsid w:val="009C5C59"/>
    <w:rsid w:val="009C6AC9"/>
    <w:rsid w:val="009C7ECA"/>
    <w:rsid w:val="009D1061"/>
    <w:rsid w:val="009D1469"/>
    <w:rsid w:val="009D20EE"/>
    <w:rsid w:val="009D2393"/>
    <w:rsid w:val="009D25A0"/>
    <w:rsid w:val="009D2B51"/>
    <w:rsid w:val="009D34B8"/>
    <w:rsid w:val="009D36A0"/>
    <w:rsid w:val="009D4119"/>
    <w:rsid w:val="009D4221"/>
    <w:rsid w:val="009D44FF"/>
    <w:rsid w:val="009D5956"/>
    <w:rsid w:val="009D5ECF"/>
    <w:rsid w:val="009D60F0"/>
    <w:rsid w:val="009D63A1"/>
    <w:rsid w:val="009D679F"/>
    <w:rsid w:val="009D69E9"/>
    <w:rsid w:val="009D6AEC"/>
    <w:rsid w:val="009D6D9C"/>
    <w:rsid w:val="009D7F3E"/>
    <w:rsid w:val="009E0A63"/>
    <w:rsid w:val="009E0E51"/>
    <w:rsid w:val="009E280E"/>
    <w:rsid w:val="009E32F5"/>
    <w:rsid w:val="009E3377"/>
    <w:rsid w:val="009E480A"/>
    <w:rsid w:val="009E5739"/>
    <w:rsid w:val="009E58D0"/>
    <w:rsid w:val="009E5A8C"/>
    <w:rsid w:val="009E6BDD"/>
    <w:rsid w:val="009E6D8B"/>
    <w:rsid w:val="009E7091"/>
    <w:rsid w:val="009E740E"/>
    <w:rsid w:val="009F0894"/>
    <w:rsid w:val="009F0ACD"/>
    <w:rsid w:val="009F0F9C"/>
    <w:rsid w:val="009F1BD8"/>
    <w:rsid w:val="009F25B6"/>
    <w:rsid w:val="009F30FC"/>
    <w:rsid w:val="009F48FA"/>
    <w:rsid w:val="009F5A24"/>
    <w:rsid w:val="009F5F8B"/>
    <w:rsid w:val="00A01E35"/>
    <w:rsid w:val="00A02018"/>
    <w:rsid w:val="00A02A92"/>
    <w:rsid w:val="00A0461E"/>
    <w:rsid w:val="00A04B62"/>
    <w:rsid w:val="00A05471"/>
    <w:rsid w:val="00A05C62"/>
    <w:rsid w:val="00A05F27"/>
    <w:rsid w:val="00A06DC4"/>
    <w:rsid w:val="00A06F90"/>
    <w:rsid w:val="00A0736A"/>
    <w:rsid w:val="00A077E5"/>
    <w:rsid w:val="00A07AF1"/>
    <w:rsid w:val="00A1303B"/>
    <w:rsid w:val="00A1377C"/>
    <w:rsid w:val="00A13A28"/>
    <w:rsid w:val="00A13BF8"/>
    <w:rsid w:val="00A13D12"/>
    <w:rsid w:val="00A15A18"/>
    <w:rsid w:val="00A15E23"/>
    <w:rsid w:val="00A17C2F"/>
    <w:rsid w:val="00A20B62"/>
    <w:rsid w:val="00A20E8F"/>
    <w:rsid w:val="00A2133C"/>
    <w:rsid w:val="00A2186D"/>
    <w:rsid w:val="00A22B18"/>
    <w:rsid w:val="00A22B9B"/>
    <w:rsid w:val="00A238BA"/>
    <w:rsid w:val="00A2560B"/>
    <w:rsid w:val="00A25EDB"/>
    <w:rsid w:val="00A26EB8"/>
    <w:rsid w:val="00A301E4"/>
    <w:rsid w:val="00A301F1"/>
    <w:rsid w:val="00A326A0"/>
    <w:rsid w:val="00A3272E"/>
    <w:rsid w:val="00A33982"/>
    <w:rsid w:val="00A349D8"/>
    <w:rsid w:val="00A351D1"/>
    <w:rsid w:val="00A35D10"/>
    <w:rsid w:val="00A400E5"/>
    <w:rsid w:val="00A405AA"/>
    <w:rsid w:val="00A4119F"/>
    <w:rsid w:val="00A41B53"/>
    <w:rsid w:val="00A43597"/>
    <w:rsid w:val="00A43C36"/>
    <w:rsid w:val="00A45A30"/>
    <w:rsid w:val="00A45B61"/>
    <w:rsid w:val="00A45D20"/>
    <w:rsid w:val="00A468AE"/>
    <w:rsid w:val="00A46E05"/>
    <w:rsid w:val="00A47DF4"/>
    <w:rsid w:val="00A50652"/>
    <w:rsid w:val="00A52A73"/>
    <w:rsid w:val="00A538D6"/>
    <w:rsid w:val="00A54345"/>
    <w:rsid w:val="00A549D1"/>
    <w:rsid w:val="00A54EA6"/>
    <w:rsid w:val="00A54F03"/>
    <w:rsid w:val="00A55E00"/>
    <w:rsid w:val="00A5733D"/>
    <w:rsid w:val="00A57EEB"/>
    <w:rsid w:val="00A6185B"/>
    <w:rsid w:val="00A62EFA"/>
    <w:rsid w:val="00A63F63"/>
    <w:rsid w:val="00A641BA"/>
    <w:rsid w:val="00A64A80"/>
    <w:rsid w:val="00A658D5"/>
    <w:rsid w:val="00A67106"/>
    <w:rsid w:val="00A67707"/>
    <w:rsid w:val="00A705C1"/>
    <w:rsid w:val="00A70C62"/>
    <w:rsid w:val="00A70C7E"/>
    <w:rsid w:val="00A71308"/>
    <w:rsid w:val="00A72BDF"/>
    <w:rsid w:val="00A7356E"/>
    <w:rsid w:val="00A742E3"/>
    <w:rsid w:val="00A74578"/>
    <w:rsid w:val="00A745E9"/>
    <w:rsid w:val="00A75385"/>
    <w:rsid w:val="00A76B77"/>
    <w:rsid w:val="00A77AEE"/>
    <w:rsid w:val="00A81101"/>
    <w:rsid w:val="00A81343"/>
    <w:rsid w:val="00A8208B"/>
    <w:rsid w:val="00A82845"/>
    <w:rsid w:val="00A82BCB"/>
    <w:rsid w:val="00A840EA"/>
    <w:rsid w:val="00A846FC"/>
    <w:rsid w:val="00A85969"/>
    <w:rsid w:val="00A86A65"/>
    <w:rsid w:val="00A90530"/>
    <w:rsid w:val="00A9080F"/>
    <w:rsid w:val="00A925ED"/>
    <w:rsid w:val="00A92A0A"/>
    <w:rsid w:val="00A93500"/>
    <w:rsid w:val="00A93CD8"/>
    <w:rsid w:val="00A93F70"/>
    <w:rsid w:val="00A94674"/>
    <w:rsid w:val="00A948D1"/>
    <w:rsid w:val="00A94A92"/>
    <w:rsid w:val="00A94C4D"/>
    <w:rsid w:val="00A94D4B"/>
    <w:rsid w:val="00A9587D"/>
    <w:rsid w:val="00A959ED"/>
    <w:rsid w:val="00A95C66"/>
    <w:rsid w:val="00A96060"/>
    <w:rsid w:val="00A9663E"/>
    <w:rsid w:val="00AA0384"/>
    <w:rsid w:val="00AA111D"/>
    <w:rsid w:val="00AA1A79"/>
    <w:rsid w:val="00AA1D82"/>
    <w:rsid w:val="00AA1F89"/>
    <w:rsid w:val="00AA2478"/>
    <w:rsid w:val="00AA33E6"/>
    <w:rsid w:val="00AA36AF"/>
    <w:rsid w:val="00AA373A"/>
    <w:rsid w:val="00AA4CBE"/>
    <w:rsid w:val="00AA55A9"/>
    <w:rsid w:val="00AA5C71"/>
    <w:rsid w:val="00AA6D04"/>
    <w:rsid w:val="00AA7528"/>
    <w:rsid w:val="00AA7992"/>
    <w:rsid w:val="00AB0F83"/>
    <w:rsid w:val="00AB16C6"/>
    <w:rsid w:val="00AB1870"/>
    <w:rsid w:val="00AB2339"/>
    <w:rsid w:val="00AB2A6F"/>
    <w:rsid w:val="00AB370F"/>
    <w:rsid w:val="00AB45CC"/>
    <w:rsid w:val="00AB4691"/>
    <w:rsid w:val="00AB4994"/>
    <w:rsid w:val="00AB4EEC"/>
    <w:rsid w:val="00AB70DC"/>
    <w:rsid w:val="00AB786F"/>
    <w:rsid w:val="00AC1838"/>
    <w:rsid w:val="00AC1C23"/>
    <w:rsid w:val="00AC2F17"/>
    <w:rsid w:val="00AC3A49"/>
    <w:rsid w:val="00AC3B65"/>
    <w:rsid w:val="00AC54ED"/>
    <w:rsid w:val="00AC55C3"/>
    <w:rsid w:val="00AC5AA7"/>
    <w:rsid w:val="00AC70D1"/>
    <w:rsid w:val="00AD0389"/>
    <w:rsid w:val="00AD0DBE"/>
    <w:rsid w:val="00AD128D"/>
    <w:rsid w:val="00AD1A6A"/>
    <w:rsid w:val="00AD1B93"/>
    <w:rsid w:val="00AD2683"/>
    <w:rsid w:val="00AD27CD"/>
    <w:rsid w:val="00AD28EC"/>
    <w:rsid w:val="00AD3A33"/>
    <w:rsid w:val="00AD3AD4"/>
    <w:rsid w:val="00AD54F5"/>
    <w:rsid w:val="00AD6614"/>
    <w:rsid w:val="00AD7462"/>
    <w:rsid w:val="00AD7656"/>
    <w:rsid w:val="00AE0915"/>
    <w:rsid w:val="00AE1721"/>
    <w:rsid w:val="00AE23AE"/>
    <w:rsid w:val="00AE2A21"/>
    <w:rsid w:val="00AE3EA8"/>
    <w:rsid w:val="00AE4412"/>
    <w:rsid w:val="00AE5879"/>
    <w:rsid w:val="00AE6681"/>
    <w:rsid w:val="00AE6DA3"/>
    <w:rsid w:val="00AE6F61"/>
    <w:rsid w:val="00AE72A7"/>
    <w:rsid w:val="00AF015D"/>
    <w:rsid w:val="00AF0167"/>
    <w:rsid w:val="00AF03B4"/>
    <w:rsid w:val="00AF05D2"/>
    <w:rsid w:val="00AF0EF7"/>
    <w:rsid w:val="00AF31B1"/>
    <w:rsid w:val="00AF3518"/>
    <w:rsid w:val="00AF3A49"/>
    <w:rsid w:val="00AF3AB4"/>
    <w:rsid w:val="00AF447C"/>
    <w:rsid w:val="00AF5539"/>
    <w:rsid w:val="00AF6354"/>
    <w:rsid w:val="00AF6F53"/>
    <w:rsid w:val="00AF7046"/>
    <w:rsid w:val="00AF7200"/>
    <w:rsid w:val="00AF7F9C"/>
    <w:rsid w:val="00B00445"/>
    <w:rsid w:val="00B00771"/>
    <w:rsid w:val="00B0080F"/>
    <w:rsid w:val="00B00D62"/>
    <w:rsid w:val="00B0175E"/>
    <w:rsid w:val="00B01D5B"/>
    <w:rsid w:val="00B01EC5"/>
    <w:rsid w:val="00B02C0E"/>
    <w:rsid w:val="00B03D98"/>
    <w:rsid w:val="00B041DA"/>
    <w:rsid w:val="00B05196"/>
    <w:rsid w:val="00B05335"/>
    <w:rsid w:val="00B05E4F"/>
    <w:rsid w:val="00B067A7"/>
    <w:rsid w:val="00B0758D"/>
    <w:rsid w:val="00B07EEF"/>
    <w:rsid w:val="00B10F8E"/>
    <w:rsid w:val="00B111D1"/>
    <w:rsid w:val="00B1257B"/>
    <w:rsid w:val="00B12645"/>
    <w:rsid w:val="00B128AD"/>
    <w:rsid w:val="00B1303A"/>
    <w:rsid w:val="00B13205"/>
    <w:rsid w:val="00B1375B"/>
    <w:rsid w:val="00B13AC4"/>
    <w:rsid w:val="00B13CBD"/>
    <w:rsid w:val="00B14080"/>
    <w:rsid w:val="00B1439F"/>
    <w:rsid w:val="00B1486E"/>
    <w:rsid w:val="00B15083"/>
    <w:rsid w:val="00B1509B"/>
    <w:rsid w:val="00B15361"/>
    <w:rsid w:val="00B1562C"/>
    <w:rsid w:val="00B162E2"/>
    <w:rsid w:val="00B17F90"/>
    <w:rsid w:val="00B20261"/>
    <w:rsid w:val="00B20CBB"/>
    <w:rsid w:val="00B21B24"/>
    <w:rsid w:val="00B2258F"/>
    <w:rsid w:val="00B269E4"/>
    <w:rsid w:val="00B26CBF"/>
    <w:rsid w:val="00B279E2"/>
    <w:rsid w:val="00B27CDC"/>
    <w:rsid w:val="00B27DF2"/>
    <w:rsid w:val="00B319F4"/>
    <w:rsid w:val="00B31A08"/>
    <w:rsid w:val="00B32E44"/>
    <w:rsid w:val="00B34C6B"/>
    <w:rsid w:val="00B34D72"/>
    <w:rsid w:val="00B35E61"/>
    <w:rsid w:val="00B3626F"/>
    <w:rsid w:val="00B41053"/>
    <w:rsid w:val="00B4154A"/>
    <w:rsid w:val="00B419F3"/>
    <w:rsid w:val="00B4310F"/>
    <w:rsid w:val="00B445FF"/>
    <w:rsid w:val="00B4483A"/>
    <w:rsid w:val="00B44B1C"/>
    <w:rsid w:val="00B450ED"/>
    <w:rsid w:val="00B467E8"/>
    <w:rsid w:val="00B46A93"/>
    <w:rsid w:val="00B501CE"/>
    <w:rsid w:val="00B50E30"/>
    <w:rsid w:val="00B51F40"/>
    <w:rsid w:val="00B52252"/>
    <w:rsid w:val="00B52CC0"/>
    <w:rsid w:val="00B544EB"/>
    <w:rsid w:val="00B55E77"/>
    <w:rsid w:val="00B5661E"/>
    <w:rsid w:val="00B56FED"/>
    <w:rsid w:val="00B57316"/>
    <w:rsid w:val="00B57C30"/>
    <w:rsid w:val="00B601AC"/>
    <w:rsid w:val="00B60A44"/>
    <w:rsid w:val="00B616F1"/>
    <w:rsid w:val="00B62223"/>
    <w:rsid w:val="00B6226C"/>
    <w:rsid w:val="00B62DE7"/>
    <w:rsid w:val="00B63154"/>
    <w:rsid w:val="00B64FF3"/>
    <w:rsid w:val="00B65110"/>
    <w:rsid w:val="00B65614"/>
    <w:rsid w:val="00B65C26"/>
    <w:rsid w:val="00B665A3"/>
    <w:rsid w:val="00B66605"/>
    <w:rsid w:val="00B6671D"/>
    <w:rsid w:val="00B66DD1"/>
    <w:rsid w:val="00B67107"/>
    <w:rsid w:val="00B67953"/>
    <w:rsid w:val="00B70E8F"/>
    <w:rsid w:val="00B71565"/>
    <w:rsid w:val="00B719E3"/>
    <w:rsid w:val="00B71E1E"/>
    <w:rsid w:val="00B7203C"/>
    <w:rsid w:val="00B7261A"/>
    <w:rsid w:val="00B727BF"/>
    <w:rsid w:val="00B72FE7"/>
    <w:rsid w:val="00B72FFF"/>
    <w:rsid w:val="00B73466"/>
    <w:rsid w:val="00B74703"/>
    <w:rsid w:val="00B75E56"/>
    <w:rsid w:val="00B7641A"/>
    <w:rsid w:val="00B7762D"/>
    <w:rsid w:val="00B81D09"/>
    <w:rsid w:val="00B839AF"/>
    <w:rsid w:val="00B84B50"/>
    <w:rsid w:val="00B85FE7"/>
    <w:rsid w:val="00B8675F"/>
    <w:rsid w:val="00B87AB4"/>
    <w:rsid w:val="00B90101"/>
    <w:rsid w:val="00B902C3"/>
    <w:rsid w:val="00B91EA4"/>
    <w:rsid w:val="00B9294E"/>
    <w:rsid w:val="00B9328D"/>
    <w:rsid w:val="00B9646E"/>
    <w:rsid w:val="00BA0179"/>
    <w:rsid w:val="00BA0318"/>
    <w:rsid w:val="00BA05C7"/>
    <w:rsid w:val="00BA0D6B"/>
    <w:rsid w:val="00BA10EE"/>
    <w:rsid w:val="00BA16D2"/>
    <w:rsid w:val="00BA1ECA"/>
    <w:rsid w:val="00BA351D"/>
    <w:rsid w:val="00BA3707"/>
    <w:rsid w:val="00BA53B6"/>
    <w:rsid w:val="00BA5484"/>
    <w:rsid w:val="00BA5720"/>
    <w:rsid w:val="00BA5CEE"/>
    <w:rsid w:val="00BA764F"/>
    <w:rsid w:val="00BA7ECD"/>
    <w:rsid w:val="00BA7F5A"/>
    <w:rsid w:val="00BB01B1"/>
    <w:rsid w:val="00BB0601"/>
    <w:rsid w:val="00BB06C4"/>
    <w:rsid w:val="00BB0861"/>
    <w:rsid w:val="00BB1E53"/>
    <w:rsid w:val="00BB1F88"/>
    <w:rsid w:val="00BB4FBF"/>
    <w:rsid w:val="00BB5DC9"/>
    <w:rsid w:val="00BB6BA4"/>
    <w:rsid w:val="00BB6CAB"/>
    <w:rsid w:val="00BB76F2"/>
    <w:rsid w:val="00BC2011"/>
    <w:rsid w:val="00BC3470"/>
    <w:rsid w:val="00BC4281"/>
    <w:rsid w:val="00BC47A5"/>
    <w:rsid w:val="00BC47FB"/>
    <w:rsid w:val="00BC48BC"/>
    <w:rsid w:val="00BC5152"/>
    <w:rsid w:val="00BC520A"/>
    <w:rsid w:val="00BC5FEA"/>
    <w:rsid w:val="00BC6274"/>
    <w:rsid w:val="00BC68D3"/>
    <w:rsid w:val="00BC6B4F"/>
    <w:rsid w:val="00BD01C2"/>
    <w:rsid w:val="00BD028F"/>
    <w:rsid w:val="00BD0651"/>
    <w:rsid w:val="00BD0699"/>
    <w:rsid w:val="00BD0A23"/>
    <w:rsid w:val="00BD1B36"/>
    <w:rsid w:val="00BD1BC0"/>
    <w:rsid w:val="00BD23F9"/>
    <w:rsid w:val="00BD3BC3"/>
    <w:rsid w:val="00BD40B4"/>
    <w:rsid w:val="00BD73D3"/>
    <w:rsid w:val="00BD7A95"/>
    <w:rsid w:val="00BE298A"/>
    <w:rsid w:val="00BE43D0"/>
    <w:rsid w:val="00BE5E86"/>
    <w:rsid w:val="00BE60F3"/>
    <w:rsid w:val="00BE6336"/>
    <w:rsid w:val="00BE6E86"/>
    <w:rsid w:val="00BE7230"/>
    <w:rsid w:val="00BE7256"/>
    <w:rsid w:val="00BE7267"/>
    <w:rsid w:val="00BE74B5"/>
    <w:rsid w:val="00BE7524"/>
    <w:rsid w:val="00BE7ECB"/>
    <w:rsid w:val="00BE7F60"/>
    <w:rsid w:val="00BF049B"/>
    <w:rsid w:val="00BF26CF"/>
    <w:rsid w:val="00BF2E76"/>
    <w:rsid w:val="00BF4030"/>
    <w:rsid w:val="00BF418A"/>
    <w:rsid w:val="00BF602A"/>
    <w:rsid w:val="00BF615F"/>
    <w:rsid w:val="00BF70F1"/>
    <w:rsid w:val="00BF71D4"/>
    <w:rsid w:val="00BF7272"/>
    <w:rsid w:val="00BF7CA4"/>
    <w:rsid w:val="00BF7FF3"/>
    <w:rsid w:val="00C01B0D"/>
    <w:rsid w:val="00C01B61"/>
    <w:rsid w:val="00C03A89"/>
    <w:rsid w:val="00C03C95"/>
    <w:rsid w:val="00C04D55"/>
    <w:rsid w:val="00C05684"/>
    <w:rsid w:val="00C10176"/>
    <w:rsid w:val="00C106F9"/>
    <w:rsid w:val="00C1089C"/>
    <w:rsid w:val="00C114ED"/>
    <w:rsid w:val="00C127E4"/>
    <w:rsid w:val="00C12AC1"/>
    <w:rsid w:val="00C12ED0"/>
    <w:rsid w:val="00C13E9E"/>
    <w:rsid w:val="00C14F91"/>
    <w:rsid w:val="00C1546E"/>
    <w:rsid w:val="00C15D5B"/>
    <w:rsid w:val="00C16DB8"/>
    <w:rsid w:val="00C20057"/>
    <w:rsid w:val="00C20AD7"/>
    <w:rsid w:val="00C217DD"/>
    <w:rsid w:val="00C229E3"/>
    <w:rsid w:val="00C24042"/>
    <w:rsid w:val="00C24280"/>
    <w:rsid w:val="00C2596E"/>
    <w:rsid w:val="00C25E74"/>
    <w:rsid w:val="00C30F4A"/>
    <w:rsid w:val="00C32C48"/>
    <w:rsid w:val="00C32D90"/>
    <w:rsid w:val="00C33BB6"/>
    <w:rsid w:val="00C33BD3"/>
    <w:rsid w:val="00C34385"/>
    <w:rsid w:val="00C344B5"/>
    <w:rsid w:val="00C34566"/>
    <w:rsid w:val="00C3482F"/>
    <w:rsid w:val="00C348F3"/>
    <w:rsid w:val="00C356F5"/>
    <w:rsid w:val="00C35B5F"/>
    <w:rsid w:val="00C37EE9"/>
    <w:rsid w:val="00C404B2"/>
    <w:rsid w:val="00C4095F"/>
    <w:rsid w:val="00C41B10"/>
    <w:rsid w:val="00C4213A"/>
    <w:rsid w:val="00C42932"/>
    <w:rsid w:val="00C431EB"/>
    <w:rsid w:val="00C43AC9"/>
    <w:rsid w:val="00C44A5C"/>
    <w:rsid w:val="00C47973"/>
    <w:rsid w:val="00C5093E"/>
    <w:rsid w:val="00C51658"/>
    <w:rsid w:val="00C51AA4"/>
    <w:rsid w:val="00C52A19"/>
    <w:rsid w:val="00C5348E"/>
    <w:rsid w:val="00C534EC"/>
    <w:rsid w:val="00C540D5"/>
    <w:rsid w:val="00C55EEF"/>
    <w:rsid w:val="00C56316"/>
    <w:rsid w:val="00C56C18"/>
    <w:rsid w:val="00C62722"/>
    <w:rsid w:val="00C6358F"/>
    <w:rsid w:val="00C642C4"/>
    <w:rsid w:val="00C6445B"/>
    <w:rsid w:val="00C647A8"/>
    <w:rsid w:val="00C6541C"/>
    <w:rsid w:val="00C6565A"/>
    <w:rsid w:val="00C66311"/>
    <w:rsid w:val="00C6643A"/>
    <w:rsid w:val="00C6665F"/>
    <w:rsid w:val="00C66E33"/>
    <w:rsid w:val="00C719E2"/>
    <w:rsid w:val="00C7259A"/>
    <w:rsid w:val="00C73013"/>
    <w:rsid w:val="00C73B70"/>
    <w:rsid w:val="00C73E8C"/>
    <w:rsid w:val="00C74215"/>
    <w:rsid w:val="00C7567E"/>
    <w:rsid w:val="00C7572F"/>
    <w:rsid w:val="00C7577E"/>
    <w:rsid w:val="00C769D1"/>
    <w:rsid w:val="00C776A3"/>
    <w:rsid w:val="00C77788"/>
    <w:rsid w:val="00C778BC"/>
    <w:rsid w:val="00C800F6"/>
    <w:rsid w:val="00C80123"/>
    <w:rsid w:val="00C808D8"/>
    <w:rsid w:val="00C8134F"/>
    <w:rsid w:val="00C81668"/>
    <w:rsid w:val="00C8172C"/>
    <w:rsid w:val="00C82202"/>
    <w:rsid w:val="00C82C58"/>
    <w:rsid w:val="00C8327C"/>
    <w:rsid w:val="00C837B2"/>
    <w:rsid w:val="00C84FE3"/>
    <w:rsid w:val="00C8516C"/>
    <w:rsid w:val="00C861DD"/>
    <w:rsid w:val="00C869C6"/>
    <w:rsid w:val="00C8735F"/>
    <w:rsid w:val="00C9091C"/>
    <w:rsid w:val="00C91456"/>
    <w:rsid w:val="00C91485"/>
    <w:rsid w:val="00C9267D"/>
    <w:rsid w:val="00C92C0E"/>
    <w:rsid w:val="00C92CF3"/>
    <w:rsid w:val="00C93BAC"/>
    <w:rsid w:val="00C9460A"/>
    <w:rsid w:val="00C95C5F"/>
    <w:rsid w:val="00CA1825"/>
    <w:rsid w:val="00CA2F7C"/>
    <w:rsid w:val="00CA66AD"/>
    <w:rsid w:val="00CA6C83"/>
    <w:rsid w:val="00CA7D6C"/>
    <w:rsid w:val="00CB09C1"/>
    <w:rsid w:val="00CB0D55"/>
    <w:rsid w:val="00CB19EA"/>
    <w:rsid w:val="00CB223A"/>
    <w:rsid w:val="00CB2494"/>
    <w:rsid w:val="00CB26C4"/>
    <w:rsid w:val="00CB2833"/>
    <w:rsid w:val="00CB31CE"/>
    <w:rsid w:val="00CB3996"/>
    <w:rsid w:val="00CB67D8"/>
    <w:rsid w:val="00CC0519"/>
    <w:rsid w:val="00CC203B"/>
    <w:rsid w:val="00CC2040"/>
    <w:rsid w:val="00CC2B19"/>
    <w:rsid w:val="00CC2B93"/>
    <w:rsid w:val="00CC2FB4"/>
    <w:rsid w:val="00CC37F9"/>
    <w:rsid w:val="00CC42A7"/>
    <w:rsid w:val="00CC47A0"/>
    <w:rsid w:val="00CC54FC"/>
    <w:rsid w:val="00CC5A54"/>
    <w:rsid w:val="00CC5B2A"/>
    <w:rsid w:val="00CC7589"/>
    <w:rsid w:val="00CD176B"/>
    <w:rsid w:val="00CD1FDF"/>
    <w:rsid w:val="00CD2C2B"/>
    <w:rsid w:val="00CD31CE"/>
    <w:rsid w:val="00CD334B"/>
    <w:rsid w:val="00CD3834"/>
    <w:rsid w:val="00CD38FA"/>
    <w:rsid w:val="00CD3FB6"/>
    <w:rsid w:val="00CD4952"/>
    <w:rsid w:val="00CD5257"/>
    <w:rsid w:val="00CD659A"/>
    <w:rsid w:val="00CD796C"/>
    <w:rsid w:val="00CE08F0"/>
    <w:rsid w:val="00CE0CB8"/>
    <w:rsid w:val="00CE1519"/>
    <w:rsid w:val="00CE1E45"/>
    <w:rsid w:val="00CE277C"/>
    <w:rsid w:val="00CE282F"/>
    <w:rsid w:val="00CE2FF3"/>
    <w:rsid w:val="00CE5B7C"/>
    <w:rsid w:val="00CE6B65"/>
    <w:rsid w:val="00CE7115"/>
    <w:rsid w:val="00CE72A5"/>
    <w:rsid w:val="00CF0951"/>
    <w:rsid w:val="00CF0B67"/>
    <w:rsid w:val="00CF0DEA"/>
    <w:rsid w:val="00CF0F6F"/>
    <w:rsid w:val="00CF34A2"/>
    <w:rsid w:val="00CF3903"/>
    <w:rsid w:val="00CF5F3C"/>
    <w:rsid w:val="00CF60F6"/>
    <w:rsid w:val="00CF72AC"/>
    <w:rsid w:val="00CF7675"/>
    <w:rsid w:val="00D010DD"/>
    <w:rsid w:val="00D01465"/>
    <w:rsid w:val="00D02432"/>
    <w:rsid w:val="00D02717"/>
    <w:rsid w:val="00D045DD"/>
    <w:rsid w:val="00D0548F"/>
    <w:rsid w:val="00D05AF8"/>
    <w:rsid w:val="00D05DAF"/>
    <w:rsid w:val="00D06438"/>
    <w:rsid w:val="00D06439"/>
    <w:rsid w:val="00D06A91"/>
    <w:rsid w:val="00D10412"/>
    <w:rsid w:val="00D1140D"/>
    <w:rsid w:val="00D11850"/>
    <w:rsid w:val="00D127A2"/>
    <w:rsid w:val="00D1284E"/>
    <w:rsid w:val="00D1367F"/>
    <w:rsid w:val="00D13F95"/>
    <w:rsid w:val="00D13F96"/>
    <w:rsid w:val="00D14015"/>
    <w:rsid w:val="00D15FA5"/>
    <w:rsid w:val="00D167E1"/>
    <w:rsid w:val="00D17A11"/>
    <w:rsid w:val="00D21C20"/>
    <w:rsid w:val="00D221BC"/>
    <w:rsid w:val="00D23839"/>
    <w:rsid w:val="00D2617F"/>
    <w:rsid w:val="00D26351"/>
    <w:rsid w:val="00D27C65"/>
    <w:rsid w:val="00D30494"/>
    <w:rsid w:val="00D31E59"/>
    <w:rsid w:val="00D31F51"/>
    <w:rsid w:val="00D32C1E"/>
    <w:rsid w:val="00D32D91"/>
    <w:rsid w:val="00D33738"/>
    <w:rsid w:val="00D34998"/>
    <w:rsid w:val="00D353DE"/>
    <w:rsid w:val="00D36D7B"/>
    <w:rsid w:val="00D379CE"/>
    <w:rsid w:val="00D37AB4"/>
    <w:rsid w:val="00D40C49"/>
    <w:rsid w:val="00D417CC"/>
    <w:rsid w:val="00D41880"/>
    <w:rsid w:val="00D43821"/>
    <w:rsid w:val="00D43D17"/>
    <w:rsid w:val="00D43D7B"/>
    <w:rsid w:val="00D43E71"/>
    <w:rsid w:val="00D44DC1"/>
    <w:rsid w:val="00D453AC"/>
    <w:rsid w:val="00D47763"/>
    <w:rsid w:val="00D51710"/>
    <w:rsid w:val="00D520AB"/>
    <w:rsid w:val="00D524D3"/>
    <w:rsid w:val="00D53023"/>
    <w:rsid w:val="00D53D85"/>
    <w:rsid w:val="00D56151"/>
    <w:rsid w:val="00D57180"/>
    <w:rsid w:val="00D5790F"/>
    <w:rsid w:val="00D57C9E"/>
    <w:rsid w:val="00D6137C"/>
    <w:rsid w:val="00D618AD"/>
    <w:rsid w:val="00D626FD"/>
    <w:rsid w:val="00D6350E"/>
    <w:rsid w:val="00D649CA"/>
    <w:rsid w:val="00D65279"/>
    <w:rsid w:val="00D656B2"/>
    <w:rsid w:val="00D66812"/>
    <w:rsid w:val="00D671A9"/>
    <w:rsid w:val="00D70D8D"/>
    <w:rsid w:val="00D711AA"/>
    <w:rsid w:val="00D71F37"/>
    <w:rsid w:val="00D72052"/>
    <w:rsid w:val="00D73138"/>
    <w:rsid w:val="00D73B5E"/>
    <w:rsid w:val="00D76BFD"/>
    <w:rsid w:val="00D76FFC"/>
    <w:rsid w:val="00D80801"/>
    <w:rsid w:val="00D80D20"/>
    <w:rsid w:val="00D810EF"/>
    <w:rsid w:val="00D81280"/>
    <w:rsid w:val="00D813EE"/>
    <w:rsid w:val="00D825F6"/>
    <w:rsid w:val="00D829F5"/>
    <w:rsid w:val="00D83312"/>
    <w:rsid w:val="00D83346"/>
    <w:rsid w:val="00D862B9"/>
    <w:rsid w:val="00D86EBB"/>
    <w:rsid w:val="00D86FD3"/>
    <w:rsid w:val="00D87B4A"/>
    <w:rsid w:val="00D9043C"/>
    <w:rsid w:val="00D90DAE"/>
    <w:rsid w:val="00D910AA"/>
    <w:rsid w:val="00D91E82"/>
    <w:rsid w:val="00D94584"/>
    <w:rsid w:val="00DA0C1D"/>
    <w:rsid w:val="00DA15B9"/>
    <w:rsid w:val="00DA19A0"/>
    <w:rsid w:val="00DA2667"/>
    <w:rsid w:val="00DA2A2C"/>
    <w:rsid w:val="00DA2B20"/>
    <w:rsid w:val="00DA4DCC"/>
    <w:rsid w:val="00DA5C42"/>
    <w:rsid w:val="00DA666C"/>
    <w:rsid w:val="00DA6CF7"/>
    <w:rsid w:val="00DA6D2A"/>
    <w:rsid w:val="00DA7E62"/>
    <w:rsid w:val="00DB3E57"/>
    <w:rsid w:val="00DB3E9D"/>
    <w:rsid w:val="00DB509C"/>
    <w:rsid w:val="00DB57B1"/>
    <w:rsid w:val="00DB705E"/>
    <w:rsid w:val="00DB7296"/>
    <w:rsid w:val="00DB7C32"/>
    <w:rsid w:val="00DC096A"/>
    <w:rsid w:val="00DC1488"/>
    <w:rsid w:val="00DC191B"/>
    <w:rsid w:val="00DC276F"/>
    <w:rsid w:val="00DC2CC4"/>
    <w:rsid w:val="00DC39EF"/>
    <w:rsid w:val="00DC4B2F"/>
    <w:rsid w:val="00DC5048"/>
    <w:rsid w:val="00DC53D4"/>
    <w:rsid w:val="00DC54E1"/>
    <w:rsid w:val="00DC6537"/>
    <w:rsid w:val="00DC6A52"/>
    <w:rsid w:val="00DC7BD5"/>
    <w:rsid w:val="00DC7E46"/>
    <w:rsid w:val="00DD23F0"/>
    <w:rsid w:val="00DD3163"/>
    <w:rsid w:val="00DD34D9"/>
    <w:rsid w:val="00DD3508"/>
    <w:rsid w:val="00DD368E"/>
    <w:rsid w:val="00DD4CF8"/>
    <w:rsid w:val="00DD52B2"/>
    <w:rsid w:val="00DD602F"/>
    <w:rsid w:val="00DD72F7"/>
    <w:rsid w:val="00DE04D2"/>
    <w:rsid w:val="00DE133A"/>
    <w:rsid w:val="00DE2D36"/>
    <w:rsid w:val="00DE31CB"/>
    <w:rsid w:val="00DE43C8"/>
    <w:rsid w:val="00DE5A79"/>
    <w:rsid w:val="00DE5EB0"/>
    <w:rsid w:val="00DE6340"/>
    <w:rsid w:val="00DE6A3D"/>
    <w:rsid w:val="00DE7091"/>
    <w:rsid w:val="00DE7256"/>
    <w:rsid w:val="00DE75BE"/>
    <w:rsid w:val="00DE75C6"/>
    <w:rsid w:val="00DF0779"/>
    <w:rsid w:val="00DF22BA"/>
    <w:rsid w:val="00DF2A24"/>
    <w:rsid w:val="00DF51E7"/>
    <w:rsid w:val="00DF5C6C"/>
    <w:rsid w:val="00DF5E03"/>
    <w:rsid w:val="00DF6561"/>
    <w:rsid w:val="00DF71F8"/>
    <w:rsid w:val="00DF7408"/>
    <w:rsid w:val="00E014FC"/>
    <w:rsid w:val="00E01970"/>
    <w:rsid w:val="00E02A74"/>
    <w:rsid w:val="00E041AF"/>
    <w:rsid w:val="00E07C69"/>
    <w:rsid w:val="00E10984"/>
    <w:rsid w:val="00E11C6F"/>
    <w:rsid w:val="00E12601"/>
    <w:rsid w:val="00E12D97"/>
    <w:rsid w:val="00E13C71"/>
    <w:rsid w:val="00E14A12"/>
    <w:rsid w:val="00E150EA"/>
    <w:rsid w:val="00E16875"/>
    <w:rsid w:val="00E171E6"/>
    <w:rsid w:val="00E1733D"/>
    <w:rsid w:val="00E17789"/>
    <w:rsid w:val="00E20428"/>
    <w:rsid w:val="00E21CFE"/>
    <w:rsid w:val="00E21F39"/>
    <w:rsid w:val="00E230DB"/>
    <w:rsid w:val="00E23FF2"/>
    <w:rsid w:val="00E24AA7"/>
    <w:rsid w:val="00E24BF6"/>
    <w:rsid w:val="00E26B29"/>
    <w:rsid w:val="00E27617"/>
    <w:rsid w:val="00E27D3D"/>
    <w:rsid w:val="00E308D2"/>
    <w:rsid w:val="00E31DC7"/>
    <w:rsid w:val="00E31FFD"/>
    <w:rsid w:val="00E32425"/>
    <w:rsid w:val="00E32E0A"/>
    <w:rsid w:val="00E33280"/>
    <w:rsid w:val="00E33FC7"/>
    <w:rsid w:val="00E3467D"/>
    <w:rsid w:val="00E35384"/>
    <w:rsid w:val="00E36ADD"/>
    <w:rsid w:val="00E36C88"/>
    <w:rsid w:val="00E403F4"/>
    <w:rsid w:val="00E40CDB"/>
    <w:rsid w:val="00E40FF4"/>
    <w:rsid w:val="00E42025"/>
    <w:rsid w:val="00E42C9D"/>
    <w:rsid w:val="00E4320A"/>
    <w:rsid w:val="00E4442B"/>
    <w:rsid w:val="00E45453"/>
    <w:rsid w:val="00E457EA"/>
    <w:rsid w:val="00E459CA"/>
    <w:rsid w:val="00E45E95"/>
    <w:rsid w:val="00E46339"/>
    <w:rsid w:val="00E46AE3"/>
    <w:rsid w:val="00E503B5"/>
    <w:rsid w:val="00E50B50"/>
    <w:rsid w:val="00E50F7B"/>
    <w:rsid w:val="00E510AB"/>
    <w:rsid w:val="00E51188"/>
    <w:rsid w:val="00E51713"/>
    <w:rsid w:val="00E51CF8"/>
    <w:rsid w:val="00E526E4"/>
    <w:rsid w:val="00E528BD"/>
    <w:rsid w:val="00E55113"/>
    <w:rsid w:val="00E55375"/>
    <w:rsid w:val="00E55769"/>
    <w:rsid w:val="00E564FE"/>
    <w:rsid w:val="00E567E9"/>
    <w:rsid w:val="00E56E1B"/>
    <w:rsid w:val="00E57A24"/>
    <w:rsid w:val="00E614DF"/>
    <w:rsid w:val="00E61D2D"/>
    <w:rsid w:val="00E6204A"/>
    <w:rsid w:val="00E6499B"/>
    <w:rsid w:val="00E656F3"/>
    <w:rsid w:val="00E659EF"/>
    <w:rsid w:val="00E700FC"/>
    <w:rsid w:val="00E71796"/>
    <w:rsid w:val="00E721BA"/>
    <w:rsid w:val="00E72596"/>
    <w:rsid w:val="00E7519C"/>
    <w:rsid w:val="00E76788"/>
    <w:rsid w:val="00E76D49"/>
    <w:rsid w:val="00E76E3D"/>
    <w:rsid w:val="00E80294"/>
    <w:rsid w:val="00E80438"/>
    <w:rsid w:val="00E809A0"/>
    <w:rsid w:val="00E809DA"/>
    <w:rsid w:val="00E814AA"/>
    <w:rsid w:val="00E8448A"/>
    <w:rsid w:val="00E84733"/>
    <w:rsid w:val="00E86259"/>
    <w:rsid w:val="00E9027F"/>
    <w:rsid w:val="00E91686"/>
    <w:rsid w:val="00E91FE7"/>
    <w:rsid w:val="00E92B3A"/>
    <w:rsid w:val="00E932A3"/>
    <w:rsid w:val="00E94C5B"/>
    <w:rsid w:val="00E95F10"/>
    <w:rsid w:val="00E96769"/>
    <w:rsid w:val="00E9745E"/>
    <w:rsid w:val="00E97B2D"/>
    <w:rsid w:val="00EA047F"/>
    <w:rsid w:val="00EA05DF"/>
    <w:rsid w:val="00EA0993"/>
    <w:rsid w:val="00EA09E4"/>
    <w:rsid w:val="00EA17EC"/>
    <w:rsid w:val="00EA1BE0"/>
    <w:rsid w:val="00EA1CDE"/>
    <w:rsid w:val="00EA2327"/>
    <w:rsid w:val="00EA2C44"/>
    <w:rsid w:val="00EA2C9D"/>
    <w:rsid w:val="00EA308C"/>
    <w:rsid w:val="00EA37CA"/>
    <w:rsid w:val="00EA44E8"/>
    <w:rsid w:val="00EA65FE"/>
    <w:rsid w:val="00EA730E"/>
    <w:rsid w:val="00EA750A"/>
    <w:rsid w:val="00EA75AB"/>
    <w:rsid w:val="00EA75BC"/>
    <w:rsid w:val="00EA7F2B"/>
    <w:rsid w:val="00EB0914"/>
    <w:rsid w:val="00EB36FD"/>
    <w:rsid w:val="00EB3991"/>
    <w:rsid w:val="00EB3A33"/>
    <w:rsid w:val="00EB4377"/>
    <w:rsid w:val="00EB4B36"/>
    <w:rsid w:val="00EB4F2B"/>
    <w:rsid w:val="00EB59DE"/>
    <w:rsid w:val="00EB5B6F"/>
    <w:rsid w:val="00EB62B6"/>
    <w:rsid w:val="00EC038F"/>
    <w:rsid w:val="00EC0478"/>
    <w:rsid w:val="00EC08AB"/>
    <w:rsid w:val="00EC19D6"/>
    <w:rsid w:val="00EC1E47"/>
    <w:rsid w:val="00EC2041"/>
    <w:rsid w:val="00EC20CE"/>
    <w:rsid w:val="00EC2404"/>
    <w:rsid w:val="00EC4416"/>
    <w:rsid w:val="00EC4C18"/>
    <w:rsid w:val="00EC6B8D"/>
    <w:rsid w:val="00EC71BE"/>
    <w:rsid w:val="00ED0AD2"/>
    <w:rsid w:val="00ED15D4"/>
    <w:rsid w:val="00ED1A24"/>
    <w:rsid w:val="00ED272C"/>
    <w:rsid w:val="00ED4288"/>
    <w:rsid w:val="00ED5FD4"/>
    <w:rsid w:val="00ED6173"/>
    <w:rsid w:val="00EE006F"/>
    <w:rsid w:val="00EE0534"/>
    <w:rsid w:val="00EE0A09"/>
    <w:rsid w:val="00EE141E"/>
    <w:rsid w:val="00EE1781"/>
    <w:rsid w:val="00EE426E"/>
    <w:rsid w:val="00EE442D"/>
    <w:rsid w:val="00EE44B4"/>
    <w:rsid w:val="00EE5BFD"/>
    <w:rsid w:val="00EE60C1"/>
    <w:rsid w:val="00EE663B"/>
    <w:rsid w:val="00EE66F6"/>
    <w:rsid w:val="00EF0616"/>
    <w:rsid w:val="00EF0CA8"/>
    <w:rsid w:val="00EF1AFD"/>
    <w:rsid w:val="00EF213C"/>
    <w:rsid w:val="00EF28B1"/>
    <w:rsid w:val="00EF40B5"/>
    <w:rsid w:val="00EF6C26"/>
    <w:rsid w:val="00F0012C"/>
    <w:rsid w:val="00F0064A"/>
    <w:rsid w:val="00F00FF2"/>
    <w:rsid w:val="00F01DAE"/>
    <w:rsid w:val="00F02921"/>
    <w:rsid w:val="00F02A83"/>
    <w:rsid w:val="00F03053"/>
    <w:rsid w:val="00F04576"/>
    <w:rsid w:val="00F04BEE"/>
    <w:rsid w:val="00F05AD8"/>
    <w:rsid w:val="00F05B1E"/>
    <w:rsid w:val="00F06A26"/>
    <w:rsid w:val="00F105A8"/>
    <w:rsid w:val="00F1192A"/>
    <w:rsid w:val="00F11E00"/>
    <w:rsid w:val="00F13A28"/>
    <w:rsid w:val="00F13B8A"/>
    <w:rsid w:val="00F15665"/>
    <w:rsid w:val="00F16150"/>
    <w:rsid w:val="00F17EEE"/>
    <w:rsid w:val="00F2092C"/>
    <w:rsid w:val="00F21855"/>
    <w:rsid w:val="00F21E3A"/>
    <w:rsid w:val="00F22950"/>
    <w:rsid w:val="00F23AA5"/>
    <w:rsid w:val="00F23CD3"/>
    <w:rsid w:val="00F23E59"/>
    <w:rsid w:val="00F23F6E"/>
    <w:rsid w:val="00F24660"/>
    <w:rsid w:val="00F24BA1"/>
    <w:rsid w:val="00F24C99"/>
    <w:rsid w:val="00F25116"/>
    <w:rsid w:val="00F26AB7"/>
    <w:rsid w:val="00F26E3F"/>
    <w:rsid w:val="00F27D19"/>
    <w:rsid w:val="00F3033A"/>
    <w:rsid w:val="00F30467"/>
    <w:rsid w:val="00F3104A"/>
    <w:rsid w:val="00F32C2D"/>
    <w:rsid w:val="00F330F0"/>
    <w:rsid w:val="00F33582"/>
    <w:rsid w:val="00F33A09"/>
    <w:rsid w:val="00F346C0"/>
    <w:rsid w:val="00F409A5"/>
    <w:rsid w:val="00F417DA"/>
    <w:rsid w:val="00F426E4"/>
    <w:rsid w:val="00F43727"/>
    <w:rsid w:val="00F43D2F"/>
    <w:rsid w:val="00F47021"/>
    <w:rsid w:val="00F4744F"/>
    <w:rsid w:val="00F47492"/>
    <w:rsid w:val="00F50013"/>
    <w:rsid w:val="00F50106"/>
    <w:rsid w:val="00F5012E"/>
    <w:rsid w:val="00F503DE"/>
    <w:rsid w:val="00F51201"/>
    <w:rsid w:val="00F51F19"/>
    <w:rsid w:val="00F52104"/>
    <w:rsid w:val="00F52741"/>
    <w:rsid w:val="00F52A89"/>
    <w:rsid w:val="00F537E9"/>
    <w:rsid w:val="00F55498"/>
    <w:rsid w:val="00F56440"/>
    <w:rsid w:val="00F572CB"/>
    <w:rsid w:val="00F60A26"/>
    <w:rsid w:val="00F61073"/>
    <w:rsid w:val="00F62309"/>
    <w:rsid w:val="00F62638"/>
    <w:rsid w:val="00F631FC"/>
    <w:rsid w:val="00F63517"/>
    <w:rsid w:val="00F65407"/>
    <w:rsid w:val="00F655FE"/>
    <w:rsid w:val="00F6598A"/>
    <w:rsid w:val="00F65E5A"/>
    <w:rsid w:val="00F66876"/>
    <w:rsid w:val="00F7012E"/>
    <w:rsid w:val="00F70935"/>
    <w:rsid w:val="00F712A7"/>
    <w:rsid w:val="00F71A18"/>
    <w:rsid w:val="00F7234F"/>
    <w:rsid w:val="00F734A6"/>
    <w:rsid w:val="00F74141"/>
    <w:rsid w:val="00F74165"/>
    <w:rsid w:val="00F749E9"/>
    <w:rsid w:val="00F75A3F"/>
    <w:rsid w:val="00F76185"/>
    <w:rsid w:val="00F7641E"/>
    <w:rsid w:val="00F764AC"/>
    <w:rsid w:val="00F76BE6"/>
    <w:rsid w:val="00F76C81"/>
    <w:rsid w:val="00F773E1"/>
    <w:rsid w:val="00F8173B"/>
    <w:rsid w:val="00F81B15"/>
    <w:rsid w:val="00F83156"/>
    <w:rsid w:val="00F83196"/>
    <w:rsid w:val="00F835D0"/>
    <w:rsid w:val="00F85BAF"/>
    <w:rsid w:val="00F86006"/>
    <w:rsid w:val="00F90078"/>
    <w:rsid w:val="00F915DA"/>
    <w:rsid w:val="00F926C5"/>
    <w:rsid w:val="00F93289"/>
    <w:rsid w:val="00F9425D"/>
    <w:rsid w:val="00F95BB8"/>
    <w:rsid w:val="00F979B1"/>
    <w:rsid w:val="00F97C9D"/>
    <w:rsid w:val="00F97E6F"/>
    <w:rsid w:val="00FA012D"/>
    <w:rsid w:val="00FA0644"/>
    <w:rsid w:val="00FA0B46"/>
    <w:rsid w:val="00FA16E4"/>
    <w:rsid w:val="00FA185B"/>
    <w:rsid w:val="00FA1892"/>
    <w:rsid w:val="00FA200C"/>
    <w:rsid w:val="00FA2972"/>
    <w:rsid w:val="00FA2A19"/>
    <w:rsid w:val="00FA2EF9"/>
    <w:rsid w:val="00FA403D"/>
    <w:rsid w:val="00FA4440"/>
    <w:rsid w:val="00FA4DD5"/>
    <w:rsid w:val="00FA5D92"/>
    <w:rsid w:val="00FA6705"/>
    <w:rsid w:val="00FB06B5"/>
    <w:rsid w:val="00FB0D1C"/>
    <w:rsid w:val="00FB1941"/>
    <w:rsid w:val="00FB1B37"/>
    <w:rsid w:val="00FB1D4F"/>
    <w:rsid w:val="00FB1FDC"/>
    <w:rsid w:val="00FB2735"/>
    <w:rsid w:val="00FB27B6"/>
    <w:rsid w:val="00FB36C1"/>
    <w:rsid w:val="00FB4548"/>
    <w:rsid w:val="00FB45F9"/>
    <w:rsid w:val="00FB4EFB"/>
    <w:rsid w:val="00FB5E5F"/>
    <w:rsid w:val="00FB6ADB"/>
    <w:rsid w:val="00FB787A"/>
    <w:rsid w:val="00FC0109"/>
    <w:rsid w:val="00FC0FC3"/>
    <w:rsid w:val="00FC11DC"/>
    <w:rsid w:val="00FC2EEB"/>
    <w:rsid w:val="00FC47D6"/>
    <w:rsid w:val="00FC4B5B"/>
    <w:rsid w:val="00FC5154"/>
    <w:rsid w:val="00FC5C0A"/>
    <w:rsid w:val="00FC5ED2"/>
    <w:rsid w:val="00FC60FA"/>
    <w:rsid w:val="00FC623A"/>
    <w:rsid w:val="00FC6AAC"/>
    <w:rsid w:val="00FD1C5E"/>
    <w:rsid w:val="00FD2225"/>
    <w:rsid w:val="00FD239D"/>
    <w:rsid w:val="00FD28F9"/>
    <w:rsid w:val="00FD2E80"/>
    <w:rsid w:val="00FD32F7"/>
    <w:rsid w:val="00FD3847"/>
    <w:rsid w:val="00FD505D"/>
    <w:rsid w:val="00FD50FC"/>
    <w:rsid w:val="00FD545C"/>
    <w:rsid w:val="00FD5504"/>
    <w:rsid w:val="00FD6CCB"/>
    <w:rsid w:val="00FD6FBC"/>
    <w:rsid w:val="00FD791F"/>
    <w:rsid w:val="00FD7FD6"/>
    <w:rsid w:val="00FE0905"/>
    <w:rsid w:val="00FE223B"/>
    <w:rsid w:val="00FE26C1"/>
    <w:rsid w:val="00FE3D89"/>
    <w:rsid w:val="00FE5636"/>
    <w:rsid w:val="00FE5E2D"/>
    <w:rsid w:val="00FE71CE"/>
    <w:rsid w:val="00FE75AE"/>
    <w:rsid w:val="00FE7794"/>
    <w:rsid w:val="00FF19A8"/>
    <w:rsid w:val="00FF19EE"/>
    <w:rsid w:val="00FF1AAC"/>
    <w:rsid w:val="00FF1C52"/>
    <w:rsid w:val="00FF2774"/>
    <w:rsid w:val="00FF28A8"/>
    <w:rsid w:val="00FF36B2"/>
    <w:rsid w:val="00FF38AC"/>
    <w:rsid w:val="00FF49C1"/>
    <w:rsid w:val="00FF4A11"/>
    <w:rsid w:val="00FF52F7"/>
    <w:rsid w:val="00F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1372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1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3230EDECFA991812392B16A20183A20F&amp;req=doc&amp;base=LAW&amp;n=380836&amp;dst=100006&amp;fld=134&amp;date=05.04.2021&amp;demo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372</Words>
  <Characters>2123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Новосиль</dc:creator>
  <cp:keywords/>
  <dc:description/>
  <cp:lastModifiedBy>Admin</cp:lastModifiedBy>
  <cp:revision>4</cp:revision>
  <cp:lastPrinted>2021-04-06T05:22:00Z</cp:lastPrinted>
  <dcterms:created xsi:type="dcterms:W3CDTF">2021-04-05T11:18:00Z</dcterms:created>
  <dcterms:modified xsi:type="dcterms:W3CDTF">2021-04-06T05:23:00Z</dcterms:modified>
</cp:coreProperties>
</file>