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68" w:rsidRPr="009D3F61" w:rsidRDefault="00F56168" w:rsidP="009D3F61">
      <w:pPr>
        <w:spacing w:after="0" w:line="240" w:lineRule="auto"/>
        <w:jc w:val="center"/>
        <w:rPr>
          <w:rFonts w:ascii="Verdana" w:hAnsi="Verdana"/>
          <w:sz w:val="28"/>
          <w:szCs w:val="28"/>
          <w:lang w:eastAsia="ru-RU"/>
        </w:rPr>
      </w:pPr>
      <w:r w:rsidRPr="009D3F61">
        <w:rPr>
          <w:rFonts w:ascii="Times New Roman" w:hAnsi="Times New Roman"/>
          <w:b/>
          <w:bCs/>
          <w:sz w:val="28"/>
          <w:szCs w:val="28"/>
          <w:lang w:eastAsia="ru-RU"/>
        </w:rPr>
        <w:t>Новый порядок приема детей в первый класс</w:t>
      </w:r>
    </w:p>
    <w:p w:rsidR="00F56168" w:rsidRDefault="00F56168" w:rsidP="009D3F61">
      <w:pPr>
        <w:spacing w:after="0" w:line="240" w:lineRule="auto"/>
        <w:ind w:firstLine="709"/>
        <w:jc w:val="both"/>
        <w:rPr>
          <w:rFonts w:ascii="Times New Roman" w:hAnsi="Times New Roman" w:cs="Arial"/>
          <w:color w:val="212529"/>
          <w:sz w:val="28"/>
          <w:szCs w:val="24"/>
          <w:shd w:val="clear" w:color="auto" w:fill="FFFFFF"/>
        </w:rPr>
      </w:pPr>
    </w:p>
    <w:p w:rsidR="00F56168" w:rsidRPr="009D3F61" w:rsidRDefault="00F56168" w:rsidP="009D3F61">
      <w:pPr>
        <w:spacing w:after="0" w:line="240" w:lineRule="auto"/>
        <w:ind w:firstLine="709"/>
        <w:jc w:val="both"/>
        <w:rPr>
          <w:rFonts w:ascii="Times New Roman" w:hAnsi="Times New Roman" w:cs="Arial"/>
          <w:color w:val="212529"/>
          <w:sz w:val="28"/>
          <w:szCs w:val="24"/>
          <w:shd w:val="clear" w:color="auto" w:fill="FFFFFF"/>
        </w:rPr>
      </w:pPr>
      <w:r w:rsidRPr="009D3F61">
        <w:rPr>
          <w:rFonts w:ascii="Times New Roman" w:hAnsi="Times New Roman" w:cs="Arial"/>
          <w:color w:val="212529"/>
          <w:sz w:val="28"/>
          <w:szCs w:val="24"/>
          <w:shd w:val="clear" w:color="auto" w:fill="FFFFFF"/>
        </w:rPr>
        <w:t>1 апреля начинается запись детей в первые классы. Чтобы облегчить этот процесс, сделать его максимально комфортным, справедливым и прозрачным, Минпросвещения России разработало новый порядок, который впервые будет воплощён в жизнь в этом году.</w:t>
      </w:r>
    </w:p>
    <w:p w:rsidR="00F56168" w:rsidRPr="009D3F61" w:rsidRDefault="00F56168" w:rsidP="009D3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color w:val="212529"/>
          <w:sz w:val="28"/>
          <w:szCs w:val="24"/>
          <w:lang w:eastAsia="ru-RU"/>
        </w:rPr>
      </w:pPr>
      <w:r w:rsidRPr="009D3F61">
        <w:rPr>
          <w:rFonts w:ascii="Times New Roman" w:hAnsi="Times New Roman" w:cs="Arial"/>
          <w:color w:val="212529"/>
          <w:sz w:val="28"/>
          <w:szCs w:val="24"/>
          <w:lang w:eastAsia="ru-RU"/>
        </w:rPr>
        <w:t>Теперь приём детей в первый класс будет проходить в два этапа.</w:t>
      </w:r>
    </w:p>
    <w:p w:rsidR="00F56168" w:rsidRPr="009D3F61" w:rsidRDefault="00F56168" w:rsidP="009D3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color w:val="212529"/>
          <w:sz w:val="28"/>
          <w:szCs w:val="24"/>
          <w:lang w:eastAsia="ru-RU"/>
        </w:rPr>
      </w:pPr>
      <w:r w:rsidRPr="009D3F61">
        <w:rPr>
          <w:rFonts w:ascii="Times New Roman" w:hAnsi="Times New Roman" w:cs="Arial"/>
          <w:iCs/>
          <w:color w:val="212529"/>
          <w:sz w:val="28"/>
          <w:szCs w:val="24"/>
          <w:lang w:eastAsia="ru-RU"/>
        </w:rPr>
        <w:t>Первый этап – с 1 апреля до 30 июня.</w:t>
      </w:r>
      <w:r w:rsidRPr="009D3F61">
        <w:rPr>
          <w:rFonts w:ascii="Times New Roman" w:hAnsi="Times New Roman" w:cs="Arial"/>
          <w:color w:val="212529"/>
          <w:sz w:val="28"/>
          <w:szCs w:val="24"/>
          <w:lang w:eastAsia="ru-RU"/>
        </w:rPr>
        <w:t> Он предназначен для детей, имеющих первоочередное или преимущественное право зачисления в школы, а также для детей, которые живут на закреплённой территории, то есть в том же районе, где находится школа. Внеочередное право (для детей прокуроров, судей и следователей) действует только для школ с интернатами.</w:t>
      </w:r>
    </w:p>
    <w:p w:rsidR="00F56168" w:rsidRPr="009D3F61" w:rsidRDefault="00F56168" w:rsidP="009D3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color w:val="212529"/>
          <w:sz w:val="28"/>
          <w:szCs w:val="24"/>
          <w:lang w:eastAsia="ru-RU"/>
        </w:rPr>
      </w:pPr>
      <w:r w:rsidRPr="009D3F61">
        <w:rPr>
          <w:rFonts w:ascii="Times New Roman" w:hAnsi="Times New Roman" w:cs="Arial"/>
          <w:iCs/>
          <w:color w:val="212529"/>
          <w:sz w:val="28"/>
          <w:szCs w:val="24"/>
          <w:lang w:eastAsia="ru-RU"/>
        </w:rPr>
        <w:t>Второй этап – с 6 июля до момента заполнения свободных мест, но не позднее 5 сентября.</w:t>
      </w:r>
      <w:r w:rsidRPr="009D3F61">
        <w:rPr>
          <w:rFonts w:ascii="Times New Roman" w:hAnsi="Times New Roman" w:cs="Arial"/>
          <w:color w:val="212529"/>
          <w:sz w:val="28"/>
          <w:szCs w:val="24"/>
          <w:lang w:eastAsia="ru-RU"/>
        </w:rPr>
        <w:t> Он предназначен для детей, не проживающих на закреплённой территории. То есть в течение этого этапа можно подать заявление в школы другого района. Отправлять заявление в школу другого района раньше начала второго этапа бессмысленно, поскольку его не примут.</w:t>
      </w:r>
    </w:p>
    <w:p w:rsidR="00F56168" w:rsidRPr="009D3F61" w:rsidRDefault="00F56168" w:rsidP="009D3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color w:val="212529"/>
          <w:sz w:val="28"/>
          <w:szCs w:val="24"/>
          <w:lang w:eastAsia="ru-RU"/>
        </w:rPr>
      </w:pPr>
      <w:r w:rsidRPr="009D3F61">
        <w:rPr>
          <w:rFonts w:ascii="Times New Roman" w:hAnsi="Times New Roman" w:cs="Arial"/>
          <w:color w:val="212529"/>
          <w:sz w:val="28"/>
          <w:szCs w:val="24"/>
          <w:lang w:eastAsia="ru-RU"/>
        </w:rPr>
        <w:t>Очерёдность подачи заявления на первом этапе не имеет значения. Мест для детей, имеющих внеочередное, первоочередное или преимущественное право зачисления в школы, а также для детей, которые живут на закреплённой территории, хватит во всех школах. На втором этапе детей зачисляют на свободные места.</w:t>
      </w:r>
    </w:p>
    <w:p w:rsidR="00F56168" w:rsidRPr="009D3F61" w:rsidRDefault="00F56168" w:rsidP="009D3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"/>
          <w:color w:val="212529"/>
          <w:sz w:val="28"/>
          <w:szCs w:val="24"/>
          <w:lang w:eastAsia="ru-RU"/>
        </w:rPr>
      </w:pPr>
      <w:r w:rsidRPr="009D3F61">
        <w:rPr>
          <w:rFonts w:ascii="Times New Roman" w:hAnsi="Times New Roman" w:cs="Arial"/>
          <w:color w:val="212529"/>
          <w:sz w:val="28"/>
          <w:szCs w:val="24"/>
          <w:lang w:eastAsia="ru-RU"/>
        </w:rPr>
        <w:t>На официальном сайте ближайшей школы родители могут удостовериться, прикреплён ли к ней их дом. Не позднее 26 марта эта информация должна быть опубликована на официальных сайтах образовательных организаций. Там же родители смогут найти подробную информацию о новых правилах приёма.</w:t>
      </w:r>
    </w:p>
    <w:p w:rsidR="00F56168" w:rsidRPr="000B2BD5" w:rsidRDefault="00F56168" w:rsidP="000B2BD5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212529"/>
          <w:sz w:val="28"/>
          <w:szCs w:val="24"/>
          <w:lang w:eastAsia="ru-RU"/>
        </w:rPr>
      </w:pPr>
      <w:r w:rsidRPr="000B2BD5">
        <w:rPr>
          <w:rFonts w:ascii="Times New Roman" w:hAnsi="Times New Roman" w:cs="Arial"/>
          <w:color w:val="212529"/>
          <w:sz w:val="28"/>
          <w:szCs w:val="24"/>
          <w:lang w:eastAsia="ru-RU"/>
        </w:rPr>
        <w:t xml:space="preserve">Подготовлено Новосильской межрайонной прокуратурой </w:t>
      </w:r>
    </w:p>
    <w:sectPr w:rsidR="00F56168" w:rsidRPr="000B2BD5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F61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65A"/>
    <w:rsid w:val="00016B62"/>
    <w:rsid w:val="0001742C"/>
    <w:rsid w:val="0002192A"/>
    <w:rsid w:val="00022E1F"/>
    <w:rsid w:val="0002319B"/>
    <w:rsid w:val="000231B1"/>
    <w:rsid w:val="00023B03"/>
    <w:rsid w:val="00024CC1"/>
    <w:rsid w:val="0002690A"/>
    <w:rsid w:val="00026B3B"/>
    <w:rsid w:val="00027CEB"/>
    <w:rsid w:val="000328A6"/>
    <w:rsid w:val="000334AA"/>
    <w:rsid w:val="00034496"/>
    <w:rsid w:val="000344CB"/>
    <w:rsid w:val="000346A2"/>
    <w:rsid w:val="00034A24"/>
    <w:rsid w:val="00035CD3"/>
    <w:rsid w:val="00036348"/>
    <w:rsid w:val="00041CDE"/>
    <w:rsid w:val="00042454"/>
    <w:rsid w:val="000431E3"/>
    <w:rsid w:val="0004388A"/>
    <w:rsid w:val="0004408F"/>
    <w:rsid w:val="00044234"/>
    <w:rsid w:val="000442DA"/>
    <w:rsid w:val="000446DA"/>
    <w:rsid w:val="00044F2C"/>
    <w:rsid w:val="0004546F"/>
    <w:rsid w:val="000456FA"/>
    <w:rsid w:val="000460C0"/>
    <w:rsid w:val="00046C77"/>
    <w:rsid w:val="0004724D"/>
    <w:rsid w:val="00047415"/>
    <w:rsid w:val="00047685"/>
    <w:rsid w:val="000511DB"/>
    <w:rsid w:val="0005169E"/>
    <w:rsid w:val="00052E98"/>
    <w:rsid w:val="000530AE"/>
    <w:rsid w:val="00053582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5487"/>
    <w:rsid w:val="000658A2"/>
    <w:rsid w:val="00065DB6"/>
    <w:rsid w:val="00066511"/>
    <w:rsid w:val="000670CC"/>
    <w:rsid w:val="00070776"/>
    <w:rsid w:val="00072143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03D"/>
    <w:rsid w:val="00086B08"/>
    <w:rsid w:val="00092273"/>
    <w:rsid w:val="00092652"/>
    <w:rsid w:val="0009282F"/>
    <w:rsid w:val="0009395D"/>
    <w:rsid w:val="000941FD"/>
    <w:rsid w:val="000951F6"/>
    <w:rsid w:val="0009523C"/>
    <w:rsid w:val="000952CA"/>
    <w:rsid w:val="00095EAC"/>
    <w:rsid w:val="00097A74"/>
    <w:rsid w:val="00097EAA"/>
    <w:rsid w:val="00097F40"/>
    <w:rsid w:val="000A0469"/>
    <w:rsid w:val="000A0C20"/>
    <w:rsid w:val="000A0CFE"/>
    <w:rsid w:val="000A2366"/>
    <w:rsid w:val="000A2B46"/>
    <w:rsid w:val="000A2C13"/>
    <w:rsid w:val="000A62D4"/>
    <w:rsid w:val="000A7490"/>
    <w:rsid w:val="000A74A4"/>
    <w:rsid w:val="000B02DF"/>
    <w:rsid w:val="000B0357"/>
    <w:rsid w:val="000B08F3"/>
    <w:rsid w:val="000B0DED"/>
    <w:rsid w:val="000B2323"/>
    <w:rsid w:val="000B27BB"/>
    <w:rsid w:val="000B2A5A"/>
    <w:rsid w:val="000B2BD5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773F"/>
    <w:rsid w:val="000B7F5F"/>
    <w:rsid w:val="000C0348"/>
    <w:rsid w:val="000C302A"/>
    <w:rsid w:val="000C399F"/>
    <w:rsid w:val="000C3C8B"/>
    <w:rsid w:val="000C4425"/>
    <w:rsid w:val="000C44DD"/>
    <w:rsid w:val="000C5BA7"/>
    <w:rsid w:val="000C69A0"/>
    <w:rsid w:val="000C6C35"/>
    <w:rsid w:val="000C7054"/>
    <w:rsid w:val="000C7DB6"/>
    <w:rsid w:val="000C7F7E"/>
    <w:rsid w:val="000D0208"/>
    <w:rsid w:val="000D05D1"/>
    <w:rsid w:val="000D10F2"/>
    <w:rsid w:val="000D1A5F"/>
    <w:rsid w:val="000D2651"/>
    <w:rsid w:val="000D2834"/>
    <w:rsid w:val="000D3EE8"/>
    <w:rsid w:val="000D4006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97B"/>
    <w:rsid w:val="000F27BC"/>
    <w:rsid w:val="000F2FA1"/>
    <w:rsid w:val="000F5650"/>
    <w:rsid w:val="000F74BB"/>
    <w:rsid w:val="000F79F0"/>
    <w:rsid w:val="000F7CCD"/>
    <w:rsid w:val="00100946"/>
    <w:rsid w:val="0010137B"/>
    <w:rsid w:val="0010257B"/>
    <w:rsid w:val="001025DD"/>
    <w:rsid w:val="001042B5"/>
    <w:rsid w:val="00104504"/>
    <w:rsid w:val="00104829"/>
    <w:rsid w:val="00104CBC"/>
    <w:rsid w:val="00105578"/>
    <w:rsid w:val="00105B41"/>
    <w:rsid w:val="0010647C"/>
    <w:rsid w:val="001079F1"/>
    <w:rsid w:val="0011066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2FD5"/>
    <w:rsid w:val="0013312C"/>
    <w:rsid w:val="00133747"/>
    <w:rsid w:val="00135D9C"/>
    <w:rsid w:val="0013664A"/>
    <w:rsid w:val="00136E25"/>
    <w:rsid w:val="00137110"/>
    <w:rsid w:val="00137F81"/>
    <w:rsid w:val="00140353"/>
    <w:rsid w:val="00140B22"/>
    <w:rsid w:val="00142AC8"/>
    <w:rsid w:val="00143C67"/>
    <w:rsid w:val="00143DBB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5011"/>
    <w:rsid w:val="00155F7F"/>
    <w:rsid w:val="00156DBC"/>
    <w:rsid w:val="00157493"/>
    <w:rsid w:val="00157A2F"/>
    <w:rsid w:val="0016075D"/>
    <w:rsid w:val="00160B3D"/>
    <w:rsid w:val="0016135D"/>
    <w:rsid w:val="00161D4F"/>
    <w:rsid w:val="00161FFB"/>
    <w:rsid w:val="00162434"/>
    <w:rsid w:val="0016299E"/>
    <w:rsid w:val="001629F9"/>
    <w:rsid w:val="00162FE8"/>
    <w:rsid w:val="00163A24"/>
    <w:rsid w:val="00164130"/>
    <w:rsid w:val="00165067"/>
    <w:rsid w:val="001654B4"/>
    <w:rsid w:val="00166EF0"/>
    <w:rsid w:val="00167036"/>
    <w:rsid w:val="0016746B"/>
    <w:rsid w:val="001674E2"/>
    <w:rsid w:val="001678B6"/>
    <w:rsid w:val="001679BA"/>
    <w:rsid w:val="0017292D"/>
    <w:rsid w:val="0017297C"/>
    <w:rsid w:val="001735AB"/>
    <w:rsid w:val="0017422A"/>
    <w:rsid w:val="00174C3C"/>
    <w:rsid w:val="00176B10"/>
    <w:rsid w:val="00176F2C"/>
    <w:rsid w:val="001776F0"/>
    <w:rsid w:val="0017790F"/>
    <w:rsid w:val="00177D20"/>
    <w:rsid w:val="00180CDD"/>
    <w:rsid w:val="00182012"/>
    <w:rsid w:val="0018230D"/>
    <w:rsid w:val="0018309E"/>
    <w:rsid w:val="00183394"/>
    <w:rsid w:val="00183B23"/>
    <w:rsid w:val="00183F4A"/>
    <w:rsid w:val="00185790"/>
    <w:rsid w:val="00185C34"/>
    <w:rsid w:val="0018628A"/>
    <w:rsid w:val="0018686A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716D"/>
    <w:rsid w:val="001A7B71"/>
    <w:rsid w:val="001B030E"/>
    <w:rsid w:val="001B0365"/>
    <w:rsid w:val="001B0BAA"/>
    <w:rsid w:val="001B22F8"/>
    <w:rsid w:val="001B28BC"/>
    <w:rsid w:val="001B2BE1"/>
    <w:rsid w:val="001B4393"/>
    <w:rsid w:val="001B6794"/>
    <w:rsid w:val="001B694E"/>
    <w:rsid w:val="001B6FA6"/>
    <w:rsid w:val="001B75C5"/>
    <w:rsid w:val="001C2A57"/>
    <w:rsid w:val="001C5BBE"/>
    <w:rsid w:val="001C69A5"/>
    <w:rsid w:val="001C6A5A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2D76"/>
    <w:rsid w:val="00203F2C"/>
    <w:rsid w:val="00204550"/>
    <w:rsid w:val="00206EC1"/>
    <w:rsid w:val="00207AE3"/>
    <w:rsid w:val="00207AF8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D4"/>
    <w:rsid w:val="00221B8B"/>
    <w:rsid w:val="00222176"/>
    <w:rsid w:val="00222DD5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40EC8"/>
    <w:rsid w:val="00241034"/>
    <w:rsid w:val="00241AFF"/>
    <w:rsid w:val="002420F8"/>
    <w:rsid w:val="002421F7"/>
    <w:rsid w:val="0024237F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3375"/>
    <w:rsid w:val="00254441"/>
    <w:rsid w:val="002546C1"/>
    <w:rsid w:val="00254CCA"/>
    <w:rsid w:val="00254F9E"/>
    <w:rsid w:val="002564A9"/>
    <w:rsid w:val="002566F0"/>
    <w:rsid w:val="00261391"/>
    <w:rsid w:val="00261411"/>
    <w:rsid w:val="00261527"/>
    <w:rsid w:val="00263F4E"/>
    <w:rsid w:val="00264019"/>
    <w:rsid w:val="0026431F"/>
    <w:rsid w:val="00265659"/>
    <w:rsid w:val="002661E8"/>
    <w:rsid w:val="002666E9"/>
    <w:rsid w:val="00267693"/>
    <w:rsid w:val="00270E78"/>
    <w:rsid w:val="00271F1D"/>
    <w:rsid w:val="00272522"/>
    <w:rsid w:val="00272BF5"/>
    <w:rsid w:val="00272DDB"/>
    <w:rsid w:val="002747BE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3813"/>
    <w:rsid w:val="00295EC5"/>
    <w:rsid w:val="002962B9"/>
    <w:rsid w:val="00296453"/>
    <w:rsid w:val="00296625"/>
    <w:rsid w:val="002966A1"/>
    <w:rsid w:val="00296A3F"/>
    <w:rsid w:val="0029701D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73C7"/>
    <w:rsid w:val="002A7A56"/>
    <w:rsid w:val="002A7C1B"/>
    <w:rsid w:val="002A7DCC"/>
    <w:rsid w:val="002A7E66"/>
    <w:rsid w:val="002B092F"/>
    <w:rsid w:val="002B4A6D"/>
    <w:rsid w:val="002B5565"/>
    <w:rsid w:val="002B5BE2"/>
    <w:rsid w:val="002B5D79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88"/>
    <w:rsid w:val="002D2D57"/>
    <w:rsid w:val="002D2D5A"/>
    <w:rsid w:val="002D4128"/>
    <w:rsid w:val="002D455B"/>
    <w:rsid w:val="002D4DD8"/>
    <w:rsid w:val="002D5732"/>
    <w:rsid w:val="002D69A7"/>
    <w:rsid w:val="002D6FD4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2191"/>
    <w:rsid w:val="002F465C"/>
    <w:rsid w:val="002F5910"/>
    <w:rsid w:val="002F5DF8"/>
    <w:rsid w:val="002F660E"/>
    <w:rsid w:val="002F66EA"/>
    <w:rsid w:val="002F76BA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CA0"/>
    <w:rsid w:val="003152C7"/>
    <w:rsid w:val="003155BF"/>
    <w:rsid w:val="00316C9E"/>
    <w:rsid w:val="00316EB8"/>
    <w:rsid w:val="00322703"/>
    <w:rsid w:val="00322851"/>
    <w:rsid w:val="00322901"/>
    <w:rsid w:val="00323315"/>
    <w:rsid w:val="00324B5D"/>
    <w:rsid w:val="00324E09"/>
    <w:rsid w:val="00326F43"/>
    <w:rsid w:val="00327421"/>
    <w:rsid w:val="00327AC5"/>
    <w:rsid w:val="003300D2"/>
    <w:rsid w:val="003304CE"/>
    <w:rsid w:val="00332DD0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B66"/>
    <w:rsid w:val="00353E96"/>
    <w:rsid w:val="00354984"/>
    <w:rsid w:val="00354CAB"/>
    <w:rsid w:val="003562E7"/>
    <w:rsid w:val="00356969"/>
    <w:rsid w:val="00356E4A"/>
    <w:rsid w:val="00357336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3225"/>
    <w:rsid w:val="00363E74"/>
    <w:rsid w:val="0036405C"/>
    <w:rsid w:val="00364C82"/>
    <w:rsid w:val="003670D3"/>
    <w:rsid w:val="003700CF"/>
    <w:rsid w:val="003719C0"/>
    <w:rsid w:val="00372E82"/>
    <w:rsid w:val="00372E8B"/>
    <w:rsid w:val="00372F51"/>
    <w:rsid w:val="003730FE"/>
    <w:rsid w:val="00373262"/>
    <w:rsid w:val="003752AB"/>
    <w:rsid w:val="0037577C"/>
    <w:rsid w:val="00375918"/>
    <w:rsid w:val="00376557"/>
    <w:rsid w:val="00377455"/>
    <w:rsid w:val="00377B37"/>
    <w:rsid w:val="00377CDC"/>
    <w:rsid w:val="00381391"/>
    <w:rsid w:val="0038181F"/>
    <w:rsid w:val="00381BA7"/>
    <w:rsid w:val="00381F2E"/>
    <w:rsid w:val="003838E7"/>
    <w:rsid w:val="003839D3"/>
    <w:rsid w:val="00383C20"/>
    <w:rsid w:val="00384A91"/>
    <w:rsid w:val="003869A1"/>
    <w:rsid w:val="003878A0"/>
    <w:rsid w:val="00387AF3"/>
    <w:rsid w:val="0039114D"/>
    <w:rsid w:val="003914D5"/>
    <w:rsid w:val="003915D4"/>
    <w:rsid w:val="00391848"/>
    <w:rsid w:val="00391892"/>
    <w:rsid w:val="003922C5"/>
    <w:rsid w:val="00394AEA"/>
    <w:rsid w:val="00397772"/>
    <w:rsid w:val="00397A37"/>
    <w:rsid w:val="00397DCA"/>
    <w:rsid w:val="003A0DB4"/>
    <w:rsid w:val="003A4198"/>
    <w:rsid w:val="003A5132"/>
    <w:rsid w:val="003A5E8A"/>
    <w:rsid w:val="003A6055"/>
    <w:rsid w:val="003A60BF"/>
    <w:rsid w:val="003A70E2"/>
    <w:rsid w:val="003A753E"/>
    <w:rsid w:val="003A7638"/>
    <w:rsid w:val="003B0BE9"/>
    <w:rsid w:val="003B21FC"/>
    <w:rsid w:val="003B3005"/>
    <w:rsid w:val="003B37E6"/>
    <w:rsid w:val="003B41CC"/>
    <w:rsid w:val="003B42A4"/>
    <w:rsid w:val="003B4509"/>
    <w:rsid w:val="003B4936"/>
    <w:rsid w:val="003B5117"/>
    <w:rsid w:val="003B6995"/>
    <w:rsid w:val="003C0538"/>
    <w:rsid w:val="003C0B72"/>
    <w:rsid w:val="003C21F6"/>
    <w:rsid w:val="003C2338"/>
    <w:rsid w:val="003C2CD9"/>
    <w:rsid w:val="003C487E"/>
    <w:rsid w:val="003C4E90"/>
    <w:rsid w:val="003C67AF"/>
    <w:rsid w:val="003C6E15"/>
    <w:rsid w:val="003C7036"/>
    <w:rsid w:val="003C7C55"/>
    <w:rsid w:val="003D1575"/>
    <w:rsid w:val="003D2DE1"/>
    <w:rsid w:val="003D373A"/>
    <w:rsid w:val="003D3966"/>
    <w:rsid w:val="003D39D2"/>
    <w:rsid w:val="003D3CF4"/>
    <w:rsid w:val="003D4810"/>
    <w:rsid w:val="003D5B9D"/>
    <w:rsid w:val="003D7208"/>
    <w:rsid w:val="003E0A4C"/>
    <w:rsid w:val="003E1018"/>
    <w:rsid w:val="003E2144"/>
    <w:rsid w:val="003E2AA8"/>
    <w:rsid w:val="003E3012"/>
    <w:rsid w:val="003E42BC"/>
    <w:rsid w:val="003E4714"/>
    <w:rsid w:val="003E5994"/>
    <w:rsid w:val="003E7721"/>
    <w:rsid w:val="003E7CFB"/>
    <w:rsid w:val="003F075E"/>
    <w:rsid w:val="003F2BEF"/>
    <w:rsid w:val="003F374F"/>
    <w:rsid w:val="003F3C12"/>
    <w:rsid w:val="003F3CB1"/>
    <w:rsid w:val="003F3D48"/>
    <w:rsid w:val="003F48D7"/>
    <w:rsid w:val="003F785E"/>
    <w:rsid w:val="003F7ADB"/>
    <w:rsid w:val="00403AE8"/>
    <w:rsid w:val="0040508D"/>
    <w:rsid w:val="00405894"/>
    <w:rsid w:val="00405D24"/>
    <w:rsid w:val="00406390"/>
    <w:rsid w:val="00406916"/>
    <w:rsid w:val="004077DD"/>
    <w:rsid w:val="00410B51"/>
    <w:rsid w:val="00411881"/>
    <w:rsid w:val="00411F66"/>
    <w:rsid w:val="004124A3"/>
    <w:rsid w:val="0041264A"/>
    <w:rsid w:val="004126BD"/>
    <w:rsid w:val="00412D92"/>
    <w:rsid w:val="0041378A"/>
    <w:rsid w:val="00414C77"/>
    <w:rsid w:val="00416224"/>
    <w:rsid w:val="004165A6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2B4C"/>
    <w:rsid w:val="00432C56"/>
    <w:rsid w:val="00432FF9"/>
    <w:rsid w:val="004334AE"/>
    <w:rsid w:val="00434EC6"/>
    <w:rsid w:val="00435E89"/>
    <w:rsid w:val="00436EF9"/>
    <w:rsid w:val="004375B2"/>
    <w:rsid w:val="00441EF0"/>
    <w:rsid w:val="0044279B"/>
    <w:rsid w:val="00442AFF"/>
    <w:rsid w:val="00442D16"/>
    <w:rsid w:val="00442F0D"/>
    <w:rsid w:val="00442F3B"/>
    <w:rsid w:val="004433FF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733E"/>
    <w:rsid w:val="00467708"/>
    <w:rsid w:val="004700CF"/>
    <w:rsid w:val="00471624"/>
    <w:rsid w:val="0047258A"/>
    <w:rsid w:val="00472FE5"/>
    <w:rsid w:val="00474638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41AC"/>
    <w:rsid w:val="00485DB0"/>
    <w:rsid w:val="004866A0"/>
    <w:rsid w:val="00486A6E"/>
    <w:rsid w:val="00487E35"/>
    <w:rsid w:val="00490E27"/>
    <w:rsid w:val="004919EB"/>
    <w:rsid w:val="00491F9B"/>
    <w:rsid w:val="00493E19"/>
    <w:rsid w:val="004946E1"/>
    <w:rsid w:val="004947AE"/>
    <w:rsid w:val="00494880"/>
    <w:rsid w:val="00494F4E"/>
    <w:rsid w:val="0049558F"/>
    <w:rsid w:val="00495AC1"/>
    <w:rsid w:val="00495BB0"/>
    <w:rsid w:val="00495DE4"/>
    <w:rsid w:val="00497A9F"/>
    <w:rsid w:val="00497AF4"/>
    <w:rsid w:val="004A004C"/>
    <w:rsid w:val="004A03F1"/>
    <w:rsid w:val="004A5F29"/>
    <w:rsid w:val="004B07A9"/>
    <w:rsid w:val="004B0BB6"/>
    <w:rsid w:val="004B0FD1"/>
    <w:rsid w:val="004B1392"/>
    <w:rsid w:val="004B244B"/>
    <w:rsid w:val="004B2797"/>
    <w:rsid w:val="004B2919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5430"/>
    <w:rsid w:val="004E613B"/>
    <w:rsid w:val="004E669D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E3E"/>
    <w:rsid w:val="00511427"/>
    <w:rsid w:val="0051357B"/>
    <w:rsid w:val="00513C7D"/>
    <w:rsid w:val="0051477C"/>
    <w:rsid w:val="00515071"/>
    <w:rsid w:val="0051530B"/>
    <w:rsid w:val="005153C7"/>
    <w:rsid w:val="00515740"/>
    <w:rsid w:val="00516929"/>
    <w:rsid w:val="00517E18"/>
    <w:rsid w:val="005227B8"/>
    <w:rsid w:val="00523015"/>
    <w:rsid w:val="00523368"/>
    <w:rsid w:val="00523F1B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79C5"/>
    <w:rsid w:val="0054184A"/>
    <w:rsid w:val="00541A90"/>
    <w:rsid w:val="005427CB"/>
    <w:rsid w:val="00543E5C"/>
    <w:rsid w:val="005443CB"/>
    <w:rsid w:val="00544528"/>
    <w:rsid w:val="00544962"/>
    <w:rsid w:val="00544C8C"/>
    <w:rsid w:val="00545726"/>
    <w:rsid w:val="00552018"/>
    <w:rsid w:val="00554510"/>
    <w:rsid w:val="00554A8D"/>
    <w:rsid w:val="00554BDF"/>
    <w:rsid w:val="00556B0C"/>
    <w:rsid w:val="00557919"/>
    <w:rsid w:val="005608B5"/>
    <w:rsid w:val="005620B9"/>
    <w:rsid w:val="00562159"/>
    <w:rsid w:val="00562AFB"/>
    <w:rsid w:val="005630A5"/>
    <w:rsid w:val="0056317B"/>
    <w:rsid w:val="005636FC"/>
    <w:rsid w:val="005637AA"/>
    <w:rsid w:val="00564557"/>
    <w:rsid w:val="00565FD4"/>
    <w:rsid w:val="00566E40"/>
    <w:rsid w:val="00566E5D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43E"/>
    <w:rsid w:val="005A16EC"/>
    <w:rsid w:val="005A1BE6"/>
    <w:rsid w:val="005A2C9B"/>
    <w:rsid w:val="005A3205"/>
    <w:rsid w:val="005A4271"/>
    <w:rsid w:val="005A48BF"/>
    <w:rsid w:val="005A74C1"/>
    <w:rsid w:val="005A78AB"/>
    <w:rsid w:val="005B0D43"/>
    <w:rsid w:val="005B21DB"/>
    <w:rsid w:val="005B3188"/>
    <w:rsid w:val="005B31B0"/>
    <w:rsid w:val="005B3D05"/>
    <w:rsid w:val="005B49C3"/>
    <w:rsid w:val="005B5131"/>
    <w:rsid w:val="005B5922"/>
    <w:rsid w:val="005B5D01"/>
    <w:rsid w:val="005B711D"/>
    <w:rsid w:val="005B788E"/>
    <w:rsid w:val="005C0B6C"/>
    <w:rsid w:val="005C2CEB"/>
    <w:rsid w:val="005C4A94"/>
    <w:rsid w:val="005C4EFA"/>
    <w:rsid w:val="005C63A7"/>
    <w:rsid w:val="005C6B0E"/>
    <w:rsid w:val="005C6C55"/>
    <w:rsid w:val="005C766E"/>
    <w:rsid w:val="005D1C1A"/>
    <w:rsid w:val="005D1D89"/>
    <w:rsid w:val="005D1FD0"/>
    <w:rsid w:val="005D2ED1"/>
    <w:rsid w:val="005D3FA1"/>
    <w:rsid w:val="005D42D8"/>
    <w:rsid w:val="005D4B5D"/>
    <w:rsid w:val="005D6433"/>
    <w:rsid w:val="005D6442"/>
    <w:rsid w:val="005D6ED8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60033D"/>
    <w:rsid w:val="0060077F"/>
    <w:rsid w:val="0060141F"/>
    <w:rsid w:val="00601B33"/>
    <w:rsid w:val="00601C7E"/>
    <w:rsid w:val="00603333"/>
    <w:rsid w:val="00604050"/>
    <w:rsid w:val="00605CCB"/>
    <w:rsid w:val="00610A99"/>
    <w:rsid w:val="00611923"/>
    <w:rsid w:val="006131A4"/>
    <w:rsid w:val="006137F6"/>
    <w:rsid w:val="00613EFC"/>
    <w:rsid w:val="0061438E"/>
    <w:rsid w:val="00614F1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D9E"/>
    <w:rsid w:val="00640CFA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77F"/>
    <w:rsid w:val="00652838"/>
    <w:rsid w:val="00652917"/>
    <w:rsid w:val="006534F2"/>
    <w:rsid w:val="0065539C"/>
    <w:rsid w:val="006555EE"/>
    <w:rsid w:val="00656072"/>
    <w:rsid w:val="006561E2"/>
    <w:rsid w:val="00656388"/>
    <w:rsid w:val="00656F25"/>
    <w:rsid w:val="00657E7B"/>
    <w:rsid w:val="00660850"/>
    <w:rsid w:val="0066116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7DD4"/>
    <w:rsid w:val="00690135"/>
    <w:rsid w:val="0069019C"/>
    <w:rsid w:val="0069049D"/>
    <w:rsid w:val="00691524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FCE"/>
    <w:rsid w:val="006A51AA"/>
    <w:rsid w:val="006A53A1"/>
    <w:rsid w:val="006A6828"/>
    <w:rsid w:val="006A6F99"/>
    <w:rsid w:val="006A79E0"/>
    <w:rsid w:val="006B0795"/>
    <w:rsid w:val="006B4623"/>
    <w:rsid w:val="006B5193"/>
    <w:rsid w:val="006B545F"/>
    <w:rsid w:val="006B56EF"/>
    <w:rsid w:val="006B5B09"/>
    <w:rsid w:val="006B6008"/>
    <w:rsid w:val="006B6C92"/>
    <w:rsid w:val="006B7FFD"/>
    <w:rsid w:val="006C0857"/>
    <w:rsid w:val="006C12F7"/>
    <w:rsid w:val="006C238D"/>
    <w:rsid w:val="006C248D"/>
    <w:rsid w:val="006C2B54"/>
    <w:rsid w:val="006C3233"/>
    <w:rsid w:val="006C434F"/>
    <w:rsid w:val="006C4AFE"/>
    <w:rsid w:val="006C7CFC"/>
    <w:rsid w:val="006D066B"/>
    <w:rsid w:val="006D2036"/>
    <w:rsid w:val="006D5796"/>
    <w:rsid w:val="006D57E0"/>
    <w:rsid w:val="006D61FA"/>
    <w:rsid w:val="006E10B4"/>
    <w:rsid w:val="006E13B5"/>
    <w:rsid w:val="006E2007"/>
    <w:rsid w:val="006E2A13"/>
    <w:rsid w:val="006E461D"/>
    <w:rsid w:val="006E4627"/>
    <w:rsid w:val="006E4DB0"/>
    <w:rsid w:val="006E5D42"/>
    <w:rsid w:val="006E6DA2"/>
    <w:rsid w:val="006E71DB"/>
    <w:rsid w:val="006E73BD"/>
    <w:rsid w:val="006E79D9"/>
    <w:rsid w:val="006F0547"/>
    <w:rsid w:val="006F0DBC"/>
    <w:rsid w:val="006F0FDC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C7F"/>
    <w:rsid w:val="007119AA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742"/>
    <w:rsid w:val="00722BA5"/>
    <w:rsid w:val="0072416A"/>
    <w:rsid w:val="007244E4"/>
    <w:rsid w:val="00727432"/>
    <w:rsid w:val="00727A2E"/>
    <w:rsid w:val="00727ABD"/>
    <w:rsid w:val="00727D8F"/>
    <w:rsid w:val="00730564"/>
    <w:rsid w:val="00731895"/>
    <w:rsid w:val="00733833"/>
    <w:rsid w:val="00733ACF"/>
    <w:rsid w:val="00733E8F"/>
    <w:rsid w:val="007347D0"/>
    <w:rsid w:val="0073660F"/>
    <w:rsid w:val="007368AB"/>
    <w:rsid w:val="00736D03"/>
    <w:rsid w:val="0073760C"/>
    <w:rsid w:val="0073787F"/>
    <w:rsid w:val="007404A7"/>
    <w:rsid w:val="00740C2C"/>
    <w:rsid w:val="00741436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215"/>
    <w:rsid w:val="007536E1"/>
    <w:rsid w:val="007540A8"/>
    <w:rsid w:val="0075411C"/>
    <w:rsid w:val="007550EA"/>
    <w:rsid w:val="0075535E"/>
    <w:rsid w:val="0075557B"/>
    <w:rsid w:val="00755CAD"/>
    <w:rsid w:val="00755D87"/>
    <w:rsid w:val="0075627E"/>
    <w:rsid w:val="00760486"/>
    <w:rsid w:val="007613C2"/>
    <w:rsid w:val="007621E7"/>
    <w:rsid w:val="00762950"/>
    <w:rsid w:val="0076340C"/>
    <w:rsid w:val="007637CB"/>
    <w:rsid w:val="00763B08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B02"/>
    <w:rsid w:val="007A25EF"/>
    <w:rsid w:val="007A28EA"/>
    <w:rsid w:val="007A3C0B"/>
    <w:rsid w:val="007A3D32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D2F7F"/>
    <w:rsid w:val="007D4B38"/>
    <w:rsid w:val="007D4FA4"/>
    <w:rsid w:val="007D554B"/>
    <w:rsid w:val="007D5951"/>
    <w:rsid w:val="007D5CF7"/>
    <w:rsid w:val="007D5D3F"/>
    <w:rsid w:val="007D6940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DFD"/>
    <w:rsid w:val="007E5153"/>
    <w:rsid w:val="007E53E1"/>
    <w:rsid w:val="007E54CC"/>
    <w:rsid w:val="007E5C76"/>
    <w:rsid w:val="007E6304"/>
    <w:rsid w:val="007E651E"/>
    <w:rsid w:val="007E6BBB"/>
    <w:rsid w:val="007E6C24"/>
    <w:rsid w:val="007E711E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8006CB"/>
    <w:rsid w:val="00800AB2"/>
    <w:rsid w:val="00801735"/>
    <w:rsid w:val="0080227F"/>
    <w:rsid w:val="00802A68"/>
    <w:rsid w:val="00803923"/>
    <w:rsid w:val="00804074"/>
    <w:rsid w:val="0080454D"/>
    <w:rsid w:val="0080652B"/>
    <w:rsid w:val="00806F43"/>
    <w:rsid w:val="0080786C"/>
    <w:rsid w:val="008109D6"/>
    <w:rsid w:val="008112A8"/>
    <w:rsid w:val="008112D2"/>
    <w:rsid w:val="00812D6F"/>
    <w:rsid w:val="008139B5"/>
    <w:rsid w:val="00814FAE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32EE"/>
    <w:rsid w:val="008439BB"/>
    <w:rsid w:val="00843F4F"/>
    <w:rsid w:val="0084408B"/>
    <w:rsid w:val="008451F5"/>
    <w:rsid w:val="00845FC9"/>
    <w:rsid w:val="00846019"/>
    <w:rsid w:val="00847B16"/>
    <w:rsid w:val="0085200E"/>
    <w:rsid w:val="00853735"/>
    <w:rsid w:val="0085382F"/>
    <w:rsid w:val="00854663"/>
    <w:rsid w:val="0085583F"/>
    <w:rsid w:val="00855D50"/>
    <w:rsid w:val="0085681A"/>
    <w:rsid w:val="00856D77"/>
    <w:rsid w:val="00857C91"/>
    <w:rsid w:val="00861FA0"/>
    <w:rsid w:val="00861FEC"/>
    <w:rsid w:val="0086263C"/>
    <w:rsid w:val="00862F6B"/>
    <w:rsid w:val="008644D2"/>
    <w:rsid w:val="00865709"/>
    <w:rsid w:val="008667AE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72D7"/>
    <w:rsid w:val="008A046B"/>
    <w:rsid w:val="008A0CC7"/>
    <w:rsid w:val="008A138C"/>
    <w:rsid w:val="008A2764"/>
    <w:rsid w:val="008A2792"/>
    <w:rsid w:val="008A4F24"/>
    <w:rsid w:val="008A6E86"/>
    <w:rsid w:val="008A7BEA"/>
    <w:rsid w:val="008B0F4A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24D7"/>
    <w:rsid w:val="008F4637"/>
    <w:rsid w:val="008F546B"/>
    <w:rsid w:val="008F5A17"/>
    <w:rsid w:val="008F5D82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16DD"/>
    <w:rsid w:val="00922292"/>
    <w:rsid w:val="00922432"/>
    <w:rsid w:val="00922CB2"/>
    <w:rsid w:val="00925563"/>
    <w:rsid w:val="00925645"/>
    <w:rsid w:val="009302D6"/>
    <w:rsid w:val="0093106C"/>
    <w:rsid w:val="00931648"/>
    <w:rsid w:val="009322F1"/>
    <w:rsid w:val="009329C1"/>
    <w:rsid w:val="00932AA4"/>
    <w:rsid w:val="00933A2B"/>
    <w:rsid w:val="0093425E"/>
    <w:rsid w:val="00934546"/>
    <w:rsid w:val="00934BCC"/>
    <w:rsid w:val="00935A0C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DD"/>
    <w:rsid w:val="00950EDA"/>
    <w:rsid w:val="009526C8"/>
    <w:rsid w:val="00952AFC"/>
    <w:rsid w:val="00953482"/>
    <w:rsid w:val="009539F4"/>
    <w:rsid w:val="00953AB0"/>
    <w:rsid w:val="009553F1"/>
    <w:rsid w:val="00956ECD"/>
    <w:rsid w:val="00960C85"/>
    <w:rsid w:val="009618E3"/>
    <w:rsid w:val="009629AC"/>
    <w:rsid w:val="009631D7"/>
    <w:rsid w:val="0096630F"/>
    <w:rsid w:val="00966DAE"/>
    <w:rsid w:val="009673DA"/>
    <w:rsid w:val="00967A89"/>
    <w:rsid w:val="00970867"/>
    <w:rsid w:val="00970E2C"/>
    <w:rsid w:val="0097199F"/>
    <w:rsid w:val="00971DB8"/>
    <w:rsid w:val="00972746"/>
    <w:rsid w:val="009734E9"/>
    <w:rsid w:val="00974B60"/>
    <w:rsid w:val="00975507"/>
    <w:rsid w:val="00976922"/>
    <w:rsid w:val="009774F4"/>
    <w:rsid w:val="009802FD"/>
    <w:rsid w:val="00980C7B"/>
    <w:rsid w:val="00981B31"/>
    <w:rsid w:val="009829A3"/>
    <w:rsid w:val="00983871"/>
    <w:rsid w:val="00984F1D"/>
    <w:rsid w:val="0098579A"/>
    <w:rsid w:val="00987768"/>
    <w:rsid w:val="009916D9"/>
    <w:rsid w:val="00991FE2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61AC"/>
    <w:rsid w:val="00996C42"/>
    <w:rsid w:val="00997838"/>
    <w:rsid w:val="009A00B5"/>
    <w:rsid w:val="009A0902"/>
    <w:rsid w:val="009A0AE7"/>
    <w:rsid w:val="009A1459"/>
    <w:rsid w:val="009A200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4175"/>
    <w:rsid w:val="009B6148"/>
    <w:rsid w:val="009B63DA"/>
    <w:rsid w:val="009B6AE2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34B8"/>
    <w:rsid w:val="009D36A0"/>
    <w:rsid w:val="009D3F61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E51"/>
    <w:rsid w:val="009E280E"/>
    <w:rsid w:val="009E32F5"/>
    <w:rsid w:val="009E3377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BD8"/>
    <w:rsid w:val="009F25B6"/>
    <w:rsid w:val="009F30FC"/>
    <w:rsid w:val="009F48FA"/>
    <w:rsid w:val="009F5A24"/>
    <w:rsid w:val="009F5F8B"/>
    <w:rsid w:val="00A01E35"/>
    <w:rsid w:val="00A02018"/>
    <w:rsid w:val="00A02A92"/>
    <w:rsid w:val="00A0461E"/>
    <w:rsid w:val="00A04B62"/>
    <w:rsid w:val="00A05471"/>
    <w:rsid w:val="00A05C62"/>
    <w:rsid w:val="00A05F27"/>
    <w:rsid w:val="00A06DC4"/>
    <w:rsid w:val="00A06F90"/>
    <w:rsid w:val="00A0736A"/>
    <w:rsid w:val="00A077E5"/>
    <w:rsid w:val="00A07AF1"/>
    <w:rsid w:val="00A1303B"/>
    <w:rsid w:val="00A1377C"/>
    <w:rsid w:val="00A13A28"/>
    <w:rsid w:val="00A13BF8"/>
    <w:rsid w:val="00A13D12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B53"/>
    <w:rsid w:val="00A43597"/>
    <w:rsid w:val="00A43C36"/>
    <w:rsid w:val="00A45A30"/>
    <w:rsid w:val="00A45B61"/>
    <w:rsid w:val="00A45D20"/>
    <w:rsid w:val="00A468AE"/>
    <w:rsid w:val="00A46E05"/>
    <w:rsid w:val="00A47DF4"/>
    <w:rsid w:val="00A50652"/>
    <w:rsid w:val="00A52A73"/>
    <w:rsid w:val="00A538D6"/>
    <w:rsid w:val="00A54345"/>
    <w:rsid w:val="00A549D1"/>
    <w:rsid w:val="00A54EA6"/>
    <w:rsid w:val="00A54F03"/>
    <w:rsid w:val="00A55E00"/>
    <w:rsid w:val="00A5733D"/>
    <w:rsid w:val="00A57EEB"/>
    <w:rsid w:val="00A6185B"/>
    <w:rsid w:val="00A62EFA"/>
    <w:rsid w:val="00A63F63"/>
    <w:rsid w:val="00A641BA"/>
    <w:rsid w:val="00A64A80"/>
    <w:rsid w:val="00A658D5"/>
    <w:rsid w:val="00A67106"/>
    <w:rsid w:val="00A67707"/>
    <w:rsid w:val="00A705C1"/>
    <w:rsid w:val="00A70C62"/>
    <w:rsid w:val="00A70C7E"/>
    <w:rsid w:val="00A71308"/>
    <w:rsid w:val="00A72BDF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208B"/>
    <w:rsid w:val="00A82845"/>
    <w:rsid w:val="00A82BCB"/>
    <w:rsid w:val="00A840EA"/>
    <w:rsid w:val="00A846FC"/>
    <w:rsid w:val="00A85969"/>
    <w:rsid w:val="00A86A65"/>
    <w:rsid w:val="00A90530"/>
    <w:rsid w:val="00A9080F"/>
    <w:rsid w:val="00A925ED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F83"/>
    <w:rsid w:val="00AB16C6"/>
    <w:rsid w:val="00AB1870"/>
    <w:rsid w:val="00AB2339"/>
    <w:rsid w:val="00AB2A6F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2F17"/>
    <w:rsid w:val="00AC3A49"/>
    <w:rsid w:val="00AC3B65"/>
    <w:rsid w:val="00AC54ED"/>
    <w:rsid w:val="00AC55C3"/>
    <w:rsid w:val="00AC5AA7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879"/>
    <w:rsid w:val="00AE6681"/>
    <w:rsid w:val="00AE6DA3"/>
    <w:rsid w:val="00AE6F61"/>
    <w:rsid w:val="00AE72A7"/>
    <w:rsid w:val="00AF015D"/>
    <w:rsid w:val="00AF0167"/>
    <w:rsid w:val="00AF03B4"/>
    <w:rsid w:val="00AF05D2"/>
    <w:rsid w:val="00AF0EF7"/>
    <w:rsid w:val="00AF31B1"/>
    <w:rsid w:val="00AF3518"/>
    <w:rsid w:val="00AF3A49"/>
    <w:rsid w:val="00AF3AB4"/>
    <w:rsid w:val="00AF447C"/>
    <w:rsid w:val="00AF5539"/>
    <w:rsid w:val="00AF6354"/>
    <w:rsid w:val="00AF6F53"/>
    <w:rsid w:val="00AF7046"/>
    <w:rsid w:val="00AF7200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DC"/>
    <w:rsid w:val="00B27DF2"/>
    <w:rsid w:val="00B319F4"/>
    <w:rsid w:val="00B31A08"/>
    <w:rsid w:val="00B32E44"/>
    <w:rsid w:val="00B33A84"/>
    <w:rsid w:val="00B34C6B"/>
    <w:rsid w:val="00B34D72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44EB"/>
    <w:rsid w:val="00B55E77"/>
    <w:rsid w:val="00B5661E"/>
    <w:rsid w:val="00B56FED"/>
    <w:rsid w:val="00B57316"/>
    <w:rsid w:val="00B57C30"/>
    <w:rsid w:val="00B601AC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328D"/>
    <w:rsid w:val="00B9646E"/>
    <w:rsid w:val="00BA0179"/>
    <w:rsid w:val="00BA0318"/>
    <w:rsid w:val="00BA05C7"/>
    <w:rsid w:val="00BA0D6B"/>
    <w:rsid w:val="00BA10EE"/>
    <w:rsid w:val="00BA16D2"/>
    <w:rsid w:val="00BA1ECA"/>
    <w:rsid w:val="00BA351D"/>
    <w:rsid w:val="00BA3707"/>
    <w:rsid w:val="00BA53B6"/>
    <w:rsid w:val="00BA5484"/>
    <w:rsid w:val="00BA5720"/>
    <w:rsid w:val="00BA5CEE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ECB"/>
    <w:rsid w:val="00BE7F60"/>
    <w:rsid w:val="00BF049B"/>
    <w:rsid w:val="00BF26CF"/>
    <w:rsid w:val="00BF2E76"/>
    <w:rsid w:val="00BF4030"/>
    <w:rsid w:val="00BF418A"/>
    <w:rsid w:val="00BF602A"/>
    <w:rsid w:val="00BF615F"/>
    <w:rsid w:val="00BF70F1"/>
    <w:rsid w:val="00BF71D4"/>
    <w:rsid w:val="00BF7272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E9E"/>
    <w:rsid w:val="00C14F91"/>
    <w:rsid w:val="00C1546E"/>
    <w:rsid w:val="00C15D5B"/>
    <w:rsid w:val="00C16DB8"/>
    <w:rsid w:val="00C20057"/>
    <w:rsid w:val="00C20AD7"/>
    <w:rsid w:val="00C217DD"/>
    <w:rsid w:val="00C229E3"/>
    <w:rsid w:val="00C24042"/>
    <w:rsid w:val="00C24280"/>
    <w:rsid w:val="00C2596E"/>
    <w:rsid w:val="00C25E74"/>
    <w:rsid w:val="00C30F4A"/>
    <w:rsid w:val="00C32C48"/>
    <w:rsid w:val="00C32D90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4B2"/>
    <w:rsid w:val="00C4095F"/>
    <w:rsid w:val="00C41B10"/>
    <w:rsid w:val="00C4213A"/>
    <w:rsid w:val="00C42932"/>
    <w:rsid w:val="00C431EB"/>
    <w:rsid w:val="00C43AC9"/>
    <w:rsid w:val="00C44A5C"/>
    <w:rsid w:val="00C47973"/>
    <w:rsid w:val="00C5093E"/>
    <w:rsid w:val="00C51658"/>
    <w:rsid w:val="00C51AA4"/>
    <w:rsid w:val="00C52A19"/>
    <w:rsid w:val="00C5348E"/>
    <w:rsid w:val="00C534EC"/>
    <w:rsid w:val="00C540D5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202"/>
    <w:rsid w:val="00C82C58"/>
    <w:rsid w:val="00C8327C"/>
    <w:rsid w:val="00C837B2"/>
    <w:rsid w:val="00C84FE3"/>
    <w:rsid w:val="00C8516C"/>
    <w:rsid w:val="00C861DD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60A"/>
    <w:rsid w:val="00C95C5F"/>
    <w:rsid w:val="00CA1825"/>
    <w:rsid w:val="00CA2F7C"/>
    <w:rsid w:val="00CA66AD"/>
    <w:rsid w:val="00CA6C83"/>
    <w:rsid w:val="00CA7D6C"/>
    <w:rsid w:val="00CB09C1"/>
    <w:rsid w:val="00CB0D55"/>
    <w:rsid w:val="00CB19EA"/>
    <w:rsid w:val="00CB223A"/>
    <w:rsid w:val="00CB2494"/>
    <w:rsid w:val="00CB26C4"/>
    <w:rsid w:val="00CB2833"/>
    <w:rsid w:val="00CB31CE"/>
    <w:rsid w:val="00CB3996"/>
    <w:rsid w:val="00CB67D8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76B"/>
    <w:rsid w:val="00CD1FDF"/>
    <w:rsid w:val="00CD2C2B"/>
    <w:rsid w:val="00CD31CE"/>
    <w:rsid w:val="00CD334B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F3C"/>
    <w:rsid w:val="00CF60F6"/>
    <w:rsid w:val="00CF72AC"/>
    <w:rsid w:val="00CF7675"/>
    <w:rsid w:val="00D010DD"/>
    <w:rsid w:val="00D01465"/>
    <w:rsid w:val="00D02432"/>
    <w:rsid w:val="00D02717"/>
    <w:rsid w:val="00D045DD"/>
    <w:rsid w:val="00D0548F"/>
    <w:rsid w:val="00D05AF8"/>
    <w:rsid w:val="00D05DAF"/>
    <w:rsid w:val="00D06438"/>
    <w:rsid w:val="00D06439"/>
    <w:rsid w:val="00D06A91"/>
    <w:rsid w:val="00D10412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21C20"/>
    <w:rsid w:val="00D221BC"/>
    <w:rsid w:val="00D23839"/>
    <w:rsid w:val="00D2617F"/>
    <w:rsid w:val="00D26351"/>
    <w:rsid w:val="00D27C65"/>
    <w:rsid w:val="00D30494"/>
    <w:rsid w:val="00D31E59"/>
    <w:rsid w:val="00D31F51"/>
    <w:rsid w:val="00D32C1E"/>
    <w:rsid w:val="00D32D91"/>
    <w:rsid w:val="00D33738"/>
    <w:rsid w:val="00D34998"/>
    <w:rsid w:val="00D353DE"/>
    <w:rsid w:val="00D36D7B"/>
    <w:rsid w:val="00D379CE"/>
    <w:rsid w:val="00D37AB4"/>
    <w:rsid w:val="00D40C49"/>
    <w:rsid w:val="00D417CC"/>
    <w:rsid w:val="00D41880"/>
    <w:rsid w:val="00D43821"/>
    <w:rsid w:val="00D43D17"/>
    <w:rsid w:val="00D43D7B"/>
    <w:rsid w:val="00D43E71"/>
    <w:rsid w:val="00D44DC1"/>
    <w:rsid w:val="00D453AC"/>
    <w:rsid w:val="00D47763"/>
    <w:rsid w:val="00D51710"/>
    <w:rsid w:val="00D520AB"/>
    <w:rsid w:val="00D524D3"/>
    <w:rsid w:val="00D53023"/>
    <w:rsid w:val="00D53D85"/>
    <w:rsid w:val="00D56151"/>
    <w:rsid w:val="00D57180"/>
    <w:rsid w:val="00D5790F"/>
    <w:rsid w:val="00D57C9E"/>
    <w:rsid w:val="00D6137C"/>
    <w:rsid w:val="00D618AD"/>
    <w:rsid w:val="00D626FD"/>
    <w:rsid w:val="00D6350E"/>
    <w:rsid w:val="00D63932"/>
    <w:rsid w:val="00D649CA"/>
    <w:rsid w:val="00D65279"/>
    <w:rsid w:val="00D656B2"/>
    <w:rsid w:val="00D671A9"/>
    <w:rsid w:val="00D70D8D"/>
    <w:rsid w:val="00D711AA"/>
    <w:rsid w:val="00D71F37"/>
    <w:rsid w:val="00D72052"/>
    <w:rsid w:val="00D73138"/>
    <w:rsid w:val="00D73B5E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EBB"/>
    <w:rsid w:val="00D86FD3"/>
    <w:rsid w:val="00D87B4A"/>
    <w:rsid w:val="00D9043C"/>
    <w:rsid w:val="00D90DAE"/>
    <w:rsid w:val="00D910AA"/>
    <w:rsid w:val="00D91E82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96A"/>
    <w:rsid w:val="00DC1488"/>
    <w:rsid w:val="00DC191B"/>
    <w:rsid w:val="00DC276F"/>
    <w:rsid w:val="00DC2CC4"/>
    <w:rsid w:val="00DC39EF"/>
    <w:rsid w:val="00DC4B2F"/>
    <w:rsid w:val="00DC5048"/>
    <w:rsid w:val="00DC53D4"/>
    <w:rsid w:val="00DC54E1"/>
    <w:rsid w:val="00DC6537"/>
    <w:rsid w:val="00DC6A52"/>
    <w:rsid w:val="00DC7BD5"/>
    <w:rsid w:val="00DC7E46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D2"/>
    <w:rsid w:val="00DE133A"/>
    <w:rsid w:val="00DE2D36"/>
    <w:rsid w:val="00DE31CB"/>
    <w:rsid w:val="00DE43C8"/>
    <w:rsid w:val="00DE5A79"/>
    <w:rsid w:val="00DE5EB0"/>
    <w:rsid w:val="00DE6340"/>
    <w:rsid w:val="00DE6A3D"/>
    <w:rsid w:val="00DE7091"/>
    <w:rsid w:val="00DE7256"/>
    <w:rsid w:val="00DE75BE"/>
    <w:rsid w:val="00DE75C6"/>
    <w:rsid w:val="00DF0779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41AF"/>
    <w:rsid w:val="00E07C69"/>
    <w:rsid w:val="00E10984"/>
    <w:rsid w:val="00E11C6F"/>
    <w:rsid w:val="00E12601"/>
    <w:rsid w:val="00E12D97"/>
    <w:rsid w:val="00E13C71"/>
    <w:rsid w:val="00E14A12"/>
    <w:rsid w:val="00E150EA"/>
    <w:rsid w:val="00E16875"/>
    <w:rsid w:val="00E171E6"/>
    <w:rsid w:val="00E1733D"/>
    <w:rsid w:val="00E17789"/>
    <w:rsid w:val="00E20428"/>
    <w:rsid w:val="00E21CFE"/>
    <w:rsid w:val="00E21F39"/>
    <w:rsid w:val="00E230DB"/>
    <w:rsid w:val="00E23FF2"/>
    <w:rsid w:val="00E24AA7"/>
    <w:rsid w:val="00E24BF6"/>
    <w:rsid w:val="00E26B29"/>
    <w:rsid w:val="00E27617"/>
    <w:rsid w:val="00E27D3D"/>
    <w:rsid w:val="00E308D2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71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448A"/>
    <w:rsid w:val="00E84733"/>
    <w:rsid w:val="00E86259"/>
    <w:rsid w:val="00E9027F"/>
    <w:rsid w:val="00E91686"/>
    <w:rsid w:val="00E91FE7"/>
    <w:rsid w:val="00E92B3A"/>
    <w:rsid w:val="00E932A3"/>
    <w:rsid w:val="00E94C5B"/>
    <w:rsid w:val="00E95F10"/>
    <w:rsid w:val="00E96769"/>
    <w:rsid w:val="00E9745E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65FE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9D6"/>
    <w:rsid w:val="00EC1E47"/>
    <w:rsid w:val="00EC2041"/>
    <w:rsid w:val="00EC20CE"/>
    <w:rsid w:val="00EC2404"/>
    <w:rsid w:val="00EC4416"/>
    <w:rsid w:val="00EC4C1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6C26"/>
    <w:rsid w:val="00F0012C"/>
    <w:rsid w:val="00F0064A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582"/>
    <w:rsid w:val="00F33A09"/>
    <w:rsid w:val="00F346C0"/>
    <w:rsid w:val="00F35CDA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1201"/>
    <w:rsid w:val="00F51F19"/>
    <w:rsid w:val="00F52104"/>
    <w:rsid w:val="00F52741"/>
    <w:rsid w:val="00F52A89"/>
    <w:rsid w:val="00F55498"/>
    <w:rsid w:val="00F56168"/>
    <w:rsid w:val="00F56440"/>
    <w:rsid w:val="00F572CB"/>
    <w:rsid w:val="00F60A26"/>
    <w:rsid w:val="00F61073"/>
    <w:rsid w:val="00F62309"/>
    <w:rsid w:val="00F62638"/>
    <w:rsid w:val="00F631FC"/>
    <w:rsid w:val="00F63517"/>
    <w:rsid w:val="00F65407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5BAF"/>
    <w:rsid w:val="00F86006"/>
    <w:rsid w:val="00F90078"/>
    <w:rsid w:val="00F915DA"/>
    <w:rsid w:val="00F926C5"/>
    <w:rsid w:val="00F93289"/>
    <w:rsid w:val="00F9425D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36B2"/>
    <w:rsid w:val="00FF38AC"/>
    <w:rsid w:val="00FF49C1"/>
    <w:rsid w:val="00FF4A11"/>
    <w:rsid w:val="00FF52F7"/>
    <w:rsid w:val="00FF684D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61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250</Words>
  <Characters>1425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Новосиль</dc:creator>
  <cp:keywords/>
  <dc:description/>
  <cp:lastModifiedBy>Admin</cp:lastModifiedBy>
  <cp:revision>3</cp:revision>
  <cp:lastPrinted>2021-04-06T05:24:00Z</cp:lastPrinted>
  <dcterms:created xsi:type="dcterms:W3CDTF">2021-04-05T14:01:00Z</dcterms:created>
  <dcterms:modified xsi:type="dcterms:W3CDTF">2021-04-06T05:25:00Z</dcterms:modified>
</cp:coreProperties>
</file>