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C2" w:rsidRDefault="00BA35C2" w:rsidP="00E27501">
      <w:pPr>
        <w:pStyle w:val="1"/>
        <w:spacing w:line="240" w:lineRule="atLeast"/>
        <w:ind w:right="590"/>
        <w:jc w:val="left"/>
        <w:rPr>
          <w:rFonts w:cs="Arial"/>
          <w:szCs w:val="24"/>
        </w:rPr>
      </w:pPr>
    </w:p>
    <w:p w:rsidR="00BA35C2" w:rsidRDefault="00BA35C2" w:rsidP="00E27501">
      <w:pPr>
        <w:pStyle w:val="1"/>
        <w:spacing w:line="240" w:lineRule="atLeast"/>
        <w:ind w:right="590"/>
        <w:jc w:val="left"/>
        <w:rPr>
          <w:rFonts w:cs="Arial"/>
          <w:szCs w:val="24"/>
        </w:rPr>
      </w:pPr>
    </w:p>
    <w:p w:rsidR="00BA35C2" w:rsidRPr="006F1011" w:rsidRDefault="00BA35C2" w:rsidP="00E27501">
      <w:pPr>
        <w:pStyle w:val="1"/>
        <w:spacing w:line="240" w:lineRule="atLeast"/>
        <w:ind w:right="590"/>
        <w:jc w:val="left"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D:\Мои документы\САЙТ АДМИНИСТРАЦИИ\ИНФО ДЛЯ САЙТА\для опубликования на сайте\фото для альбома\Gerb Korsakovskogo raiona.jpg" style="position:absolute;margin-left:224pt;margin-top:-17.8pt;width:42.75pt;height:54pt;z-index:-251658240;visibility:visible">
            <v:imagedata r:id="rId5" o:title=""/>
          </v:shape>
        </w:pict>
      </w:r>
      <w:r w:rsidRPr="006F1011">
        <w:rPr>
          <w:sz w:val="28"/>
          <w:szCs w:val="28"/>
        </w:rPr>
        <w:br/>
      </w:r>
    </w:p>
    <w:p w:rsidR="00BA35C2" w:rsidRPr="00676220" w:rsidRDefault="00BA35C2" w:rsidP="00E27501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676220">
        <w:rPr>
          <w:rFonts w:ascii="Times New Roman" w:hAnsi="Times New Roman"/>
          <w:b/>
          <w:color w:val="0000FF"/>
          <w:sz w:val="28"/>
          <w:szCs w:val="28"/>
        </w:rPr>
        <w:t>СПЕШНЕВСКИЙ СЕЛЬСКИЙ СОВЕТ НАРОДНЫХ ДЕПУТАТОВ</w:t>
      </w:r>
      <w:r>
        <w:rPr>
          <w:rFonts w:ascii="Times New Roman" w:hAnsi="Times New Roman"/>
          <w:b/>
          <w:color w:val="0000FF"/>
          <w:sz w:val="28"/>
          <w:szCs w:val="28"/>
        </w:rPr>
        <w:t xml:space="preserve">  КОРСАКОВСКОГО РАЙОНА ОРЛОВСКОЙ ОБЛАСТИ                                                       </w:t>
      </w:r>
    </w:p>
    <w:p w:rsidR="00BA35C2" w:rsidRDefault="00BA35C2" w:rsidP="00E27501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РЕШЕНИЕ</w:t>
      </w:r>
    </w:p>
    <w:p w:rsidR="00BA35C2" w:rsidRDefault="00BA35C2" w:rsidP="00E27501">
      <w:pPr>
        <w:ind w:firstLine="709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                                                  № 71</w:t>
      </w:r>
    </w:p>
    <w:p w:rsidR="00BA35C2" w:rsidRPr="00E27501" w:rsidRDefault="00BA35C2" w:rsidP="00E27501">
      <w:pPr>
        <w:spacing w:after="0" w:line="240" w:lineRule="auto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05</w:t>
      </w:r>
      <w:r w:rsidRPr="00E27501">
        <w:rPr>
          <w:rFonts w:ascii="Times New Roman" w:hAnsi="Times New Roman"/>
          <w:bCs/>
          <w:kern w:val="32"/>
          <w:sz w:val="28"/>
          <w:szCs w:val="28"/>
        </w:rPr>
        <w:t>.</w:t>
      </w:r>
      <w:r>
        <w:rPr>
          <w:rFonts w:ascii="Times New Roman" w:hAnsi="Times New Roman"/>
          <w:bCs/>
          <w:kern w:val="32"/>
          <w:sz w:val="28"/>
          <w:szCs w:val="28"/>
        </w:rPr>
        <w:t>11</w:t>
      </w:r>
      <w:r w:rsidRPr="00E27501">
        <w:rPr>
          <w:rFonts w:ascii="Times New Roman" w:hAnsi="Times New Roman"/>
          <w:bCs/>
          <w:kern w:val="32"/>
          <w:sz w:val="28"/>
          <w:szCs w:val="28"/>
        </w:rPr>
        <w:t>.</w:t>
      </w:r>
      <w:r>
        <w:rPr>
          <w:rFonts w:ascii="Times New Roman" w:hAnsi="Times New Roman"/>
          <w:bCs/>
          <w:kern w:val="32"/>
          <w:sz w:val="28"/>
          <w:szCs w:val="28"/>
        </w:rPr>
        <w:t>2019г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.                                                              </w:t>
      </w:r>
      <w:r>
        <w:rPr>
          <w:rFonts w:ascii="Times New Roman" w:hAnsi="Times New Roman"/>
          <w:bCs/>
          <w:kern w:val="32"/>
          <w:sz w:val="28"/>
          <w:szCs w:val="28"/>
        </w:rPr>
        <w:t>Принято на 34-м заседании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                              </w:t>
      </w:r>
    </w:p>
    <w:p w:rsidR="00BA35C2" w:rsidRDefault="00BA35C2" w:rsidP="00E27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д. Голянка                                                                сельского Совета народных</w:t>
      </w:r>
    </w:p>
    <w:p w:rsidR="00BA35C2" w:rsidRDefault="00BA35C2" w:rsidP="00E27501">
      <w:pPr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депутатов</w:t>
      </w:r>
    </w:p>
    <w:p w:rsidR="00BA35C2" w:rsidRPr="00136460" w:rsidRDefault="00BA35C2" w:rsidP="00E27501">
      <w:pPr>
        <w:spacing w:after="0"/>
        <w:rPr>
          <w:rFonts w:ascii="Times New Roman" w:hAnsi="Times New Roman"/>
          <w:sz w:val="24"/>
          <w:szCs w:val="24"/>
        </w:rPr>
      </w:pPr>
    </w:p>
    <w:p w:rsidR="00BA35C2" w:rsidRPr="00136460" w:rsidRDefault="00BA35C2" w:rsidP="00E27501">
      <w:pPr>
        <w:tabs>
          <w:tab w:val="center" w:pos="4789"/>
        </w:tabs>
        <w:jc w:val="center"/>
        <w:rPr>
          <w:rFonts w:ascii="Times New Roman" w:hAnsi="Times New Roman"/>
          <w:sz w:val="24"/>
          <w:szCs w:val="24"/>
        </w:rPr>
      </w:pPr>
      <w:r w:rsidRPr="00136460">
        <w:rPr>
          <w:rFonts w:ascii="Times New Roman" w:hAnsi="Times New Roman"/>
          <w:sz w:val="24"/>
          <w:szCs w:val="24"/>
        </w:rPr>
        <w:t>О внесении изменений в решение Спешневского сельского Совета народных депутатов от  25.12.2018г   № 56 «Об утверждении   Бюджета Спешневского сельского поселения на 2019 год»</w:t>
      </w:r>
    </w:p>
    <w:p w:rsidR="00BA35C2" w:rsidRPr="00136460" w:rsidRDefault="00BA35C2" w:rsidP="00E27501">
      <w:pPr>
        <w:pStyle w:val="NormalWe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5C2" w:rsidRPr="00136460" w:rsidRDefault="00BA35C2" w:rsidP="00E27501">
      <w:pPr>
        <w:pStyle w:val="NormalWe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460">
        <w:rPr>
          <w:rFonts w:ascii="Times New Roman" w:hAnsi="Times New Roman" w:cs="Times New Roman"/>
          <w:sz w:val="24"/>
          <w:szCs w:val="24"/>
        </w:rPr>
        <w:t xml:space="preserve">          В соответствии со статьями 9,10 Бюджетного Кодекса Российской Федерации, на основании статьи 36  Устава Спешневского сельского поселения</w:t>
      </w:r>
      <w:r w:rsidRPr="00136460">
        <w:rPr>
          <w:rFonts w:ascii="Times New Roman" w:hAnsi="Times New Roman" w:cs="Times New Roman"/>
          <w:bCs/>
          <w:sz w:val="24"/>
          <w:szCs w:val="24"/>
        </w:rPr>
        <w:t xml:space="preserve">, для корректного завершения года Спешневский сельский Совет народных депутатов </w:t>
      </w:r>
    </w:p>
    <w:p w:rsidR="00BA35C2" w:rsidRPr="00136460" w:rsidRDefault="00BA35C2" w:rsidP="00E27501">
      <w:pPr>
        <w:pStyle w:val="NormalWe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46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136460">
        <w:rPr>
          <w:rFonts w:ascii="Times New Roman" w:hAnsi="Times New Roman" w:cs="Times New Roman"/>
          <w:bCs/>
          <w:sz w:val="24"/>
          <w:szCs w:val="24"/>
        </w:rPr>
        <w:t>Р Е Ш И Л :</w:t>
      </w:r>
    </w:p>
    <w:p w:rsidR="00BA35C2" w:rsidRPr="00136460" w:rsidRDefault="00BA35C2" w:rsidP="00AF77C2">
      <w:pPr>
        <w:pStyle w:val="NormalWeb"/>
        <w:numPr>
          <w:ilvl w:val="0"/>
          <w:numId w:val="1"/>
        </w:numPr>
        <w:tabs>
          <w:tab w:val="clear" w:pos="928"/>
          <w:tab w:val="num" w:pos="0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460">
        <w:rPr>
          <w:rFonts w:ascii="Times New Roman" w:hAnsi="Times New Roman" w:cs="Times New Roman"/>
          <w:bCs/>
          <w:sz w:val="24"/>
          <w:szCs w:val="24"/>
        </w:rPr>
        <w:t>Внести в Решение Спешневского сельского Совета народных депутатов от 25.12.2018г. № 56 «Об утверждении Бюджета Спешневского сельского поселения на 2019 год» следующие изменения  и дополнения:</w:t>
      </w:r>
    </w:p>
    <w:p w:rsidR="00BA35C2" w:rsidRPr="00136460" w:rsidRDefault="00BA35C2" w:rsidP="00731DF8">
      <w:pPr>
        <w:pStyle w:val="NormalWeb"/>
        <w:ind w:left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460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136460">
        <w:rPr>
          <w:rFonts w:ascii="Times New Roman" w:hAnsi="Times New Roman" w:cs="Times New Roman"/>
          <w:bCs/>
          <w:sz w:val="24"/>
          <w:szCs w:val="24"/>
        </w:rPr>
        <w:t>. Изложить пункт 5 в следующей редакции:</w:t>
      </w:r>
    </w:p>
    <w:p w:rsidR="00BA35C2" w:rsidRPr="00136460" w:rsidRDefault="00BA35C2" w:rsidP="00731DF8">
      <w:pPr>
        <w:pStyle w:val="NormalWeb"/>
        <w:ind w:left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460">
        <w:rPr>
          <w:rFonts w:ascii="Times New Roman" w:hAnsi="Times New Roman" w:cs="Times New Roman"/>
          <w:bCs/>
          <w:sz w:val="24"/>
          <w:szCs w:val="24"/>
        </w:rPr>
        <w:t>«5. Бюджетные ассигнования бюджета сельского поселения на 2019 год и на плановый период 2020-2021 гг</w:t>
      </w:r>
    </w:p>
    <w:p w:rsidR="00BA35C2" w:rsidRPr="00136460" w:rsidRDefault="00BA35C2" w:rsidP="00731DF8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6460">
        <w:rPr>
          <w:rFonts w:ascii="Times New Roman" w:hAnsi="Times New Roman"/>
          <w:sz w:val="24"/>
          <w:szCs w:val="24"/>
          <w:lang w:eastAsia="ar-SA"/>
        </w:rPr>
        <w:t>5.1. Утвердить распределение бюджетных ассигнований по разделам, подразделам,   классификации расходов бюджета:</w:t>
      </w:r>
    </w:p>
    <w:p w:rsidR="00BA35C2" w:rsidRPr="00136460" w:rsidRDefault="00BA35C2" w:rsidP="00731DF8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6460">
        <w:rPr>
          <w:rFonts w:ascii="Times New Roman" w:hAnsi="Times New Roman"/>
          <w:sz w:val="24"/>
          <w:szCs w:val="24"/>
          <w:lang w:eastAsia="ar-SA"/>
        </w:rPr>
        <w:t>1) на 2019 год согласно приложению № 7;</w:t>
      </w:r>
    </w:p>
    <w:p w:rsidR="00BA35C2" w:rsidRPr="00136460" w:rsidRDefault="00BA35C2" w:rsidP="00731DF8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6460">
        <w:rPr>
          <w:rFonts w:ascii="Times New Roman" w:hAnsi="Times New Roman"/>
          <w:sz w:val="24"/>
          <w:szCs w:val="24"/>
          <w:lang w:eastAsia="ar-SA"/>
        </w:rPr>
        <w:t>2. Утвердить распределение бюджетных ассигнований по разделам, подразделам, целевым статьям и видов классификации расходов бюджета:</w:t>
      </w:r>
    </w:p>
    <w:p w:rsidR="00BA35C2" w:rsidRPr="00136460" w:rsidRDefault="00BA35C2" w:rsidP="00731DF8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6460">
        <w:rPr>
          <w:rFonts w:ascii="Times New Roman" w:hAnsi="Times New Roman"/>
          <w:sz w:val="24"/>
          <w:szCs w:val="24"/>
          <w:lang w:eastAsia="ar-SA"/>
        </w:rPr>
        <w:t>1) на 2019 год согласно приложению № 12;</w:t>
      </w:r>
    </w:p>
    <w:p w:rsidR="00BA35C2" w:rsidRPr="00136460" w:rsidRDefault="00BA35C2" w:rsidP="00731DF8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6460">
        <w:rPr>
          <w:rFonts w:ascii="Times New Roman" w:hAnsi="Times New Roman"/>
          <w:sz w:val="24"/>
          <w:szCs w:val="24"/>
          <w:lang w:eastAsia="ar-SA"/>
        </w:rPr>
        <w:t>3. Утвердить ведомственную структуру расходов бюджета сельского поселения:</w:t>
      </w:r>
    </w:p>
    <w:p w:rsidR="00BA35C2" w:rsidRPr="00136460" w:rsidRDefault="00BA35C2" w:rsidP="00731DF8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6460">
        <w:rPr>
          <w:rFonts w:ascii="Times New Roman" w:hAnsi="Times New Roman"/>
          <w:sz w:val="24"/>
          <w:szCs w:val="24"/>
          <w:lang w:eastAsia="ar-SA"/>
        </w:rPr>
        <w:t>1) на 2019 год согласно приложению № 14;</w:t>
      </w:r>
    </w:p>
    <w:p w:rsidR="00BA35C2" w:rsidRDefault="00BA35C2" w:rsidP="00731DF8"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460">
        <w:rPr>
          <w:rFonts w:ascii="Times New Roman" w:hAnsi="Times New Roman" w:cs="Times New Roman"/>
          <w:bCs/>
          <w:sz w:val="24"/>
          <w:szCs w:val="24"/>
        </w:rPr>
        <w:t>Настоящее решение обнародовать на доске объявлений администрации сельского поселения, библиотеки Малотеплинского филиала.</w:t>
      </w:r>
    </w:p>
    <w:p w:rsidR="00BA35C2" w:rsidRDefault="00BA35C2" w:rsidP="00136460">
      <w:pPr>
        <w:pStyle w:val="NormalWeb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35C2" w:rsidRDefault="00BA35C2" w:rsidP="00136460">
      <w:pPr>
        <w:pStyle w:val="NormalWeb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35C2" w:rsidRPr="00136460" w:rsidRDefault="00BA35C2" w:rsidP="00136460">
      <w:pPr>
        <w:pStyle w:val="NormalWeb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35C2" w:rsidRDefault="00BA35C2" w:rsidP="00731D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Спешневского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С.В. Лемягов                                    </w:t>
      </w: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36460">
      <w:pPr>
        <w:pStyle w:val="BodyText"/>
        <w:rPr>
          <w:color w:val="000000"/>
          <w:sz w:val="20"/>
          <w:szCs w:val="20"/>
        </w:rPr>
      </w:pPr>
    </w:p>
    <w:p w:rsidR="00BA35C2" w:rsidRDefault="00BA35C2" w:rsidP="0016783B">
      <w:pPr>
        <w:pStyle w:val="BodyText"/>
        <w:jc w:val="center"/>
        <w:rPr>
          <w:color w:val="000000"/>
          <w:sz w:val="20"/>
          <w:szCs w:val="20"/>
        </w:rPr>
      </w:pPr>
    </w:p>
    <w:p w:rsidR="00BA35C2" w:rsidRDefault="00BA35C2" w:rsidP="0016783B">
      <w:pPr>
        <w:pStyle w:val="BodyText"/>
        <w:jc w:val="center"/>
        <w:rPr>
          <w:color w:val="000000"/>
          <w:sz w:val="20"/>
          <w:szCs w:val="20"/>
        </w:rPr>
      </w:pPr>
    </w:p>
    <w:p w:rsidR="00BA35C2" w:rsidRDefault="00BA35C2" w:rsidP="0016783B">
      <w:pPr>
        <w:pStyle w:val="BodyTex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  7_</w:t>
      </w:r>
    </w:p>
    <w:p w:rsidR="00BA35C2" w:rsidRPr="009B46CD" w:rsidRDefault="00BA35C2" w:rsidP="0016783B">
      <w:pPr>
        <w:pStyle w:val="BodyText"/>
        <w:jc w:val="right"/>
        <w:rPr>
          <w:color w:val="000000"/>
          <w:sz w:val="18"/>
          <w:szCs w:val="18"/>
        </w:rPr>
      </w:pPr>
      <w:r w:rsidRPr="009B46CD">
        <w:rPr>
          <w:sz w:val="18"/>
          <w:szCs w:val="18"/>
        </w:rPr>
        <w:t xml:space="preserve">К </w:t>
      </w:r>
      <w:r>
        <w:rPr>
          <w:sz w:val="18"/>
          <w:szCs w:val="18"/>
        </w:rPr>
        <w:t>бюджету</w:t>
      </w:r>
      <w:r w:rsidRPr="009B46CD">
        <w:rPr>
          <w:sz w:val="18"/>
          <w:szCs w:val="18"/>
        </w:rPr>
        <w:t xml:space="preserve"> Спешневского</w:t>
      </w:r>
    </w:p>
    <w:p w:rsidR="00BA35C2" w:rsidRDefault="00BA35C2" w:rsidP="0016783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B46CD">
        <w:rPr>
          <w:rFonts w:ascii="Times New Roman" w:hAnsi="Times New Roman"/>
          <w:sz w:val="18"/>
          <w:szCs w:val="18"/>
        </w:rPr>
        <w:t>сельского поселения</w:t>
      </w:r>
      <w:r>
        <w:rPr>
          <w:rFonts w:ascii="Times New Roman" w:hAnsi="Times New Roman"/>
          <w:sz w:val="20"/>
          <w:szCs w:val="20"/>
        </w:rPr>
        <w:t xml:space="preserve"> на 2019 и</w:t>
      </w:r>
    </w:p>
    <w:p w:rsidR="00BA35C2" w:rsidRDefault="00BA35C2" w:rsidP="0016783B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плановый период 2020 и 2021гг.»</w:t>
      </w:r>
    </w:p>
    <w:p w:rsidR="00BA35C2" w:rsidRDefault="00BA35C2" w:rsidP="0016783B">
      <w:pPr>
        <w:pStyle w:val="BodyText"/>
        <w:jc w:val="right"/>
        <w:rPr>
          <w:color w:val="000000"/>
          <w:sz w:val="20"/>
          <w:szCs w:val="20"/>
        </w:rPr>
      </w:pPr>
    </w:p>
    <w:p w:rsidR="00BA35C2" w:rsidRDefault="00BA35C2" w:rsidP="0016783B">
      <w:pPr>
        <w:pStyle w:val="BodyText"/>
        <w:jc w:val="right"/>
        <w:rPr>
          <w:color w:val="000000"/>
          <w:sz w:val="20"/>
          <w:szCs w:val="20"/>
        </w:rPr>
      </w:pPr>
    </w:p>
    <w:p w:rsidR="00BA35C2" w:rsidRDefault="00BA35C2" w:rsidP="0016783B">
      <w:pPr>
        <w:pStyle w:val="BodyText"/>
        <w:jc w:val="center"/>
        <w:rPr>
          <w:color w:val="000000"/>
          <w:sz w:val="20"/>
          <w:szCs w:val="20"/>
        </w:rPr>
      </w:pPr>
    </w:p>
    <w:p w:rsidR="00BA35C2" w:rsidRDefault="00BA35C2" w:rsidP="0016783B">
      <w:pPr>
        <w:pStyle w:val="BodyText"/>
        <w:jc w:val="center"/>
        <w:rPr>
          <w:color w:val="000000"/>
          <w:sz w:val="20"/>
          <w:szCs w:val="20"/>
        </w:rPr>
      </w:pPr>
    </w:p>
    <w:p w:rsidR="00BA35C2" w:rsidRDefault="00BA35C2" w:rsidP="0016783B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Распределение бюджетных ассигнований по разделам, подразделам, классификации расходов бюджета на 2019 год</w:t>
      </w:r>
    </w:p>
    <w:tbl>
      <w:tblPr>
        <w:tblW w:w="0" w:type="auto"/>
        <w:tblInd w:w="-905" w:type="dxa"/>
        <w:tblLayout w:type="fixed"/>
        <w:tblLook w:val="0000"/>
      </w:tblPr>
      <w:tblGrid>
        <w:gridCol w:w="6096"/>
        <w:gridCol w:w="1418"/>
        <w:gridCol w:w="1417"/>
        <w:gridCol w:w="1458"/>
      </w:tblGrid>
      <w:tr w:rsidR="00BA35C2" w:rsidTr="007655F2">
        <w:trPr>
          <w:trHeight w:val="56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pStyle w:val="BodyText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pStyle w:val="BodyText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pStyle w:val="BodyText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pStyle w:val="BodyText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Сумма ,</w:t>
            </w:r>
          </w:p>
          <w:p w:rsidR="00BA35C2" w:rsidRDefault="00BA35C2" w:rsidP="007655F2">
            <w:pPr>
              <w:pStyle w:val="BodyTex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Тыс.руб.</w:t>
            </w:r>
          </w:p>
        </w:tc>
      </w:tr>
      <w:tr w:rsidR="00BA35C2" w:rsidTr="007655F2">
        <w:trPr>
          <w:trHeight w:val="28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pStyle w:val="BodyText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1770,71888</w:t>
            </w:r>
          </w:p>
        </w:tc>
      </w:tr>
      <w:tr w:rsidR="00BA35C2" w:rsidTr="007655F2">
        <w:trPr>
          <w:trHeight w:val="25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pStyle w:val="BodyText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581,800</w:t>
            </w:r>
          </w:p>
        </w:tc>
      </w:tr>
      <w:tr w:rsidR="00BA35C2" w:rsidTr="007655F2">
        <w:trPr>
          <w:trHeight w:val="77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pStyle w:val="BodyText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1140,7706</w:t>
            </w:r>
          </w:p>
        </w:tc>
      </w:tr>
      <w:tr w:rsidR="00BA35C2" w:rsidTr="007655F2">
        <w:trPr>
          <w:trHeight w:val="22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pStyle w:val="BodyText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A35C2" w:rsidTr="007655F2">
        <w:trPr>
          <w:trHeight w:val="35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pStyle w:val="BodyText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6,0</w:t>
            </w:r>
          </w:p>
        </w:tc>
      </w:tr>
      <w:tr w:rsidR="00BA35C2" w:rsidTr="007655F2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pStyle w:val="BodyText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42,14828</w:t>
            </w:r>
          </w:p>
        </w:tc>
      </w:tr>
      <w:tr w:rsidR="00BA35C2" w:rsidTr="007655F2">
        <w:trPr>
          <w:trHeight w:val="27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pStyle w:val="BodyText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57,2</w:t>
            </w:r>
          </w:p>
        </w:tc>
      </w:tr>
      <w:tr w:rsidR="00BA35C2" w:rsidTr="007655F2">
        <w:trPr>
          <w:trHeight w:val="27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pStyle w:val="BodyText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57,2</w:t>
            </w:r>
          </w:p>
        </w:tc>
      </w:tr>
      <w:tr w:rsidR="00BA35C2" w:rsidTr="007655F2">
        <w:trPr>
          <w:trHeight w:val="27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pStyle w:val="BodyText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230,71852</w:t>
            </w:r>
          </w:p>
        </w:tc>
      </w:tr>
      <w:tr w:rsidR="00BA35C2" w:rsidTr="007655F2">
        <w:trPr>
          <w:trHeight w:val="27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pStyle w:val="BodyText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228,71825</w:t>
            </w:r>
          </w:p>
        </w:tc>
      </w:tr>
      <w:tr w:rsidR="00BA35C2" w:rsidTr="007655F2">
        <w:trPr>
          <w:trHeight w:val="27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pStyle w:val="BodyText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BA35C2" w:rsidTr="007655F2">
        <w:trPr>
          <w:trHeight w:val="27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pStyle w:val="BodyText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391,12</w:t>
            </w:r>
          </w:p>
        </w:tc>
      </w:tr>
      <w:tr w:rsidR="00BA35C2" w:rsidTr="007655F2">
        <w:trPr>
          <w:trHeight w:val="2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pStyle w:val="BodyText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301,120</w:t>
            </w:r>
          </w:p>
        </w:tc>
      </w:tr>
      <w:tr w:rsidR="00BA35C2" w:rsidTr="007655F2">
        <w:trPr>
          <w:trHeight w:val="255"/>
        </w:trPr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pStyle w:val="BodyText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BA35C2" w:rsidTr="007655F2">
        <w:trPr>
          <w:trHeight w:val="24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pStyle w:val="BodyText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200,0</w:t>
            </w:r>
          </w:p>
        </w:tc>
      </w:tr>
      <w:tr w:rsidR="00BA35C2" w:rsidTr="007655F2">
        <w:trPr>
          <w:trHeight w:val="24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pStyle w:val="BodyText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35,1</w:t>
            </w:r>
          </w:p>
        </w:tc>
      </w:tr>
      <w:tr w:rsidR="00BA35C2" w:rsidTr="007655F2">
        <w:trPr>
          <w:trHeight w:val="24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pStyle w:val="BodyText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35,1</w:t>
            </w:r>
          </w:p>
        </w:tc>
      </w:tr>
      <w:tr w:rsidR="00BA35C2" w:rsidTr="007655F2">
        <w:trPr>
          <w:trHeight w:val="24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pStyle w:val="BodyText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5,888</w:t>
            </w:r>
          </w:p>
        </w:tc>
      </w:tr>
      <w:tr w:rsidR="00BA35C2" w:rsidTr="007655F2">
        <w:trPr>
          <w:trHeight w:val="22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11 05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pStyle w:val="BodyText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5,888</w:t>
            </w:r>
          </w:p>
        </w:tc>
      </w:tr>
      <w:tr w:rsidR="00BA35C2" w:rsidTr="007655F2">
        <w:trPr>
          <w:trHeight w:val="231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pStyle w:val="BodyText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2690,74513</w:t>
            </w:r>
          </w:p>
        </w:tc>
      </w:tr>
    </w:tbl>
    <w:p w:rsidR="00BA35C2" w:rsidRDefault="00BA35C2" w:rsidP="0016783B">
      <w:pPr>
        <w:pStyle w:val="BodyText"/>
        <w:jc w:val="center"/>
      </w:pPr>
    </w:p>
    <w:p w:rsidR="00BA35C2" w:rsidRDefault="00BA35C2" w:rsidP="00731DF8">
      <w:pPr>
        <w:jc w:val="both"/>
      </w:pPr>
    </w:p>
    <w:p w:rsidR="00BA35C2" w:rsidRDefault="00BA35C2" w:rsidP="00731DF8">
      <w:pPr>
        <w:jc w:val="both"/>
      </w:pPr>
    </w:p>
    <w:p w:rsidR="00BA35C2" w:rsidRDefault="00BA35C2" w:rsidP="00731DF8">
      <w:pPr>
        <w:jc w:val="both"/>
      </w:pPr>
    </w:p>
    <w:p w:rsidR="00BA35C2" w:rsidRDefault="00BA35C2" w:rsidP="00731DF8">
      <w:pPr>
        <w:jc w:val="both"/>
      </w:pPr>
    </w:p>
    <w:p w:rsidR="00BA35C2" w:rsidRDefault="00BA35C2" w:rsidP="00731DF8">
      <w:pPr>
        <w:jc w:val="both"/>
      </w:pPr>
    </w:p>
    <w:p w:rsidR="00BA35C2" w:rsidRDefault="00BA35C2" w:rsidP="00731DF8">
      <w:pPr>
        <w:jc w:val="both"/>
      </w:pPr>
    </w:p>
    <w:p w:rsidR="00BA35C2" w:rsidRDefault="00BA35C2" w:rsidP="00731DF8">
      <w:pPr>
        <w:jc w:val="both"/>
      </w:pPr>
    </w:p>
    <w:p w:rsidR="00BA35C2" w:rsidRDefault="00BA35C2" w:rsidP="00731DF8">
      <w:pPr>
        <w:jc w:val="both"/>
      </w:pPr>
    </w:p>
    <w:p w:rsidR="00BA35C2" w:rsidRDefault="00BA35C2" w:rsidP="00731DF8">
      <w:pPr>
        <w:jc w:val="both"/>
      </w:pPr>
    </w:p>
    <w:p w:rsidR="00BA35C2" w:rsidRDefault="00BA35C2" w:rsidP="00731DF8">
      <w:pPr>
        <w:jc w:val="both"/>
      </w:pPr>
    </w:p>
    <w:tbl>
      <w:tblPr>
        <w:tblpPr w:leftFromText="180" w:rightFromText="180" w:vertAnchor="text" w:horzAnchor="page" w:tblpX="1" w:tblpY="-1348"/>
        <w:tblW w:w="11808" w:type="dxa"/>
        <w:tblLook w:val="0000"/>
      </w:tblPr>
      <w:tblGrid>
        <w:gridCol w:w="468"/>
        <w:gridCol w:w="11340"/>
      </w:tblGrid>
      <w:tr w:rsidR="00BA35C2" w:rsidRPr="00BE4B0F" w:rsidTr="007655F2">
        <w:trPr>
          <w:trHeight w:val="25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35C2" w:rsidRPr="00BE4B0F" w:rsidRDefault="00BA35C2" w:rsidP="007655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35C2" w:rsidRDefault="00BA35C2" w:rsidP="007655F2">
            <w:pPr>
              <w:pStyle w:val="BodyText"/>
              <w:jc w:val="right"/>
              <w:rPr>
                <w:color w:val="000000"/>
                <w:sz w:val="20"/>
                <w:szCs w:val="20"/>
              </w:rPr>
            </w:pPr>
          </w:p>
          <w:p w:rsidR="00BA35C2" w:rsidRDefault="00BA35C2" w:rsidP="007655F2">
            <w:pPr>
              <w:pStyle w:val="BodyText"/>
              <w:jc w:val="right"/>
              <w:rPr>
                <w:color w:val="000000"/>
                <w:sz w:val="20"/>
                <w:szCs w:val="20"/>
              </w:rPr>
            </w:pPr>
          </w:p>
          <w:p w:rsidR="00BA35C2" w:rsidRDefault="00BA35C2" w:rsidP="007655F2">
            <w:pPr>
              <w:pStyle w:val="BodyText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12__</w:t>
            </w:r>
          </w:p>
          <w:p w:rsidR="00BA35C2" w:rsidRPr="009B46CD" w:rsidRDefault="00BA35C2" w:rsidP="007655F2">
            <w:pPr>
              <w:pStyle w:val="BodyText"/>
              <w:jc w:val="right"/>
              <w:rPr>
                <w:color w:val="000000"/>
                <w:sz w:val="18"/>
                <w:szCs w:val="18"/>
              </w:rPr>
            </w:pPr>
            <w:r w:rsidRPr="009B46CD">
              <w:rPr>
                <w:sz w:val="18"/>
                <w:szCs w:val="18"/>
              </w:rPr>
              <w:t xml:space="preserve">К </w:t>
            </w:r>
            <w:r>
              <w:rPr>
                <w:sz w:val="18"/>
                <w:szCs w:val="18"/>
              </w:rPr>
              <w:t>бюджету</w:t>
            </w:r>
            <w:r w:rsidRPr="009B46CD">
              <w:rPr>
                <w:sz w:val="18"/>
                <w:szCs w:val="18"/>
              </w:rPr>
              <w:t xml:space="preserve"> Спешневского</w:t>
            </w:r>
          </w:p>
          <w:p w:rsidR="00BA35C2" w:rsidRDefault="00BA35C2" w:rsidP="007655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6CD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2019 и</w:t>
            </w:r>
          </w:p>
          <w:p w:rsidR="00BA35C2" w:rsidRDefault="00BA35C2" w:rsidP="007655F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плановый период 2020 и 2021гг.»</w:t>
            </w:r>
          </w:p>
          <w:p w:rsidR="00BA35C2" w:rsidRPr="00BE4B0F" w:rsidRDefault="00BA35C2" w:rsidP="007655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A35C2" w:rsidRDefault="00BA35C2" w:rsidP="0016783B">
      <w:pPr>
        <w:jc w:val="center"/>
      </w:pPr>
    </w:p>
    <w:p w:rsidR="00BA35C2" w:rsidRDefault="00BA35C2" w:rsidP="0016783B">
      <w:pPr>
        <w:jc w:val="center"/>
      </w:pPr>
    </w:p>
    <w:p w:rsidR="00BA35C2" w:rsidRDefault="00BA35C2" w:rsidP="0016783B">
      <w:pPr>
        <w:tabs>
          <w:tab w:val="left" w:pos="6360"/>
        </w:tabs>
        <w:jc w:val="center"/>
        <w:rPr>
          <w:b/>
          <w:color w:val="333333"/>
        </w:rPr>
      </w:pPr>
      <w:r>
        <w:rPr>
          <w:b/>
          <w:color w:val="333333"/>
        </w:rPr>
        <w:t>Распределение бюджетных ассигнований по разделам, подразделам,</w:t>
      </w:r>
    </w:p>
    <w:p w:rsidR="00BA35C2" w:rsidRPr="00A616CC" w:rsidRDefault="00BA35C2" w:rsidP="0016783B">
      <w:pPr>
        <w:tabs>
          <w:tab w:val="left" w:pos="6360"/>
        </w:tabs>
        <w:jc w:val="center"/>
        <w:rPr>
          <w:b/>
          <w:color w:val="333333"/>
        </w:rPr>
      </w:pPr>
      <w:r>
        <w:t>целевым статьям и видам расходов классификации расходов бюджета на 2019 год. тыс.руб.</w:t>
      </w:r>
    </w:p>
    <w:tbl>
      <w:tblPr>
        <w:tblW w:w="10592" w:type="dxa"/>
        <w:tblInd w:w="-638" w:type="dxa"/>
        <w:tblLayout w:type="fixed"/>
        <w:tblLook w:val="0000"/>
      </w:tblPr>
      <w:tblGrid>
        <w:gridCol w:w="4650"/>
        <w:gridCol w:w="960"/>
        <w:gridCol w:w="1185"/>
        <w:gridCol w:w="1440"/>
        <w:gridCol w:w="585"/>
        <w:gridCol w:w="585"/>
        <w:gridCol w:w="1187"/>
      </w:tblGrid>
      <w:tr w:rsidR="00BA35C2" w:rsidTr="007655F2">
        <w:trPr>
          <w:trHeight w:val="51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pStyle w:val="BodyText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BA35C2" w:rsidTr="007655F2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pStyle w:val="BodyText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Итого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2690,74513</w:t>
            </w:r>
          </w:p>
        </w:tc>
      </w:tr>
      <w:tr w:rsidR="00BA35C2" w:rsidTr="007655F2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pStyle w:val="BodyText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Федеральные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</w:tr>
      <w:tr w:rsidR="00BA35C2" w:rsidTr="007655F2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pStyle w:val="BodyText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Областные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BA35C2" w:rsidTr="007655F2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pStyle w:val="BodyText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Районные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352,79025</w:t>
            </w:r>
          </w:p>
        </w:tc>
      </w:tr>
      <w:tr w:rsidR="00BA35C2" w:rsidTr="007655F2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pStyle w:val="BodyText"/>
              <w:tabs>
                <w:tab w:val="left" w:pos="6360"/>
              </w:tabs>
              <w:snapToGrid w:val="0"/>
              <w:ind w:right="538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Средства сельских поселений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2280,75488</w:t>
            </w:r>
          </w:p>
        </w:tc>
      </w:tr>
      <w:tr w:rsidR="00BA35C2" w:rsidTr="007655F2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pStyle w:val="BodyText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Средства фонда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BA35C2" w:rsidTr="007655F2">
        <w:trPr>
          <w:trHeight w:val="267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1770,71888</w:t>
            </w:r>
          </w:p>
        </w:tc>
      </w:tr>
      <w:tr w:rsidR="00BA35C2" w:rsidTr="007655F2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581,8</w:t>
            </w:r>
          </w:p>
        </w:tc>
      </w:tr>
      <w:tr w:rsidR="00BA35C2" w:rsidTr="007655F2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581,8</w:t>
            </w:r>
          </w:p>
        </w:tc>
      </w:tr>
      <w:tr w:rsidR="00BA35C2" w:rsidTr="007655F2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581,8</w:t>
            </w:r>
          </w:p>
        </w:tc>
      </w:tr>
      <w:tr w:rsidR="00BA35C2" w:rsidTr="007655F2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ДЖ00091000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581,8</w:t>
            </w:r>
          </w:p>
        </w:tc>
      </w:tr>
      <w:tr w:rsidR="00BA35C2" w:rsidTr="007655F2">
        <w:trPr>
          <w:trHeight w:val="299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Pr="003A4640" w:rsidRDefault="00BA35C2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581,8</w:t>
            </w:r>
          </w:p>
        </w:tc>
      </w:tr>
      <w:tr w:rsidR="00BA35C2" w:rsidTr="007655F2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1140,7706</w:t>
            </w:r>
          </w:p>
        </w:tc>
      </w:tr>
      <w:tr w:rsidR="00BA35C2" w:rsidTr="007655F2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1140,7706</w:t>
            </w:r>
          </w:p>
        </w:tc>
      </w:tr>
      <w:tr w:rsidR="00BA35C2" w:rsidTr="007655F2">
        <w:trPr>
          <w:trHeight w:val="217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Центральный аппарат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  <w:lang w:val="en-US"/>
              </w:rPr>
              <w:t>1</w:t>
            </w:r>
            <w:r>
              <w:rPr>
                <w:color w:val="333333"/>
                <w:sz w:val="20"/>
                <w:szCs w:val="20"/>
              </w:rPr>
              <w:t>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1140,7706</w:t>
            </w:r>
          </w:p>
        </w:tc>
      </w:tr>
      <w:tr w:rsidR="00BA35C2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658,1206</w:t>
            </w:r>
          </w:p>
        </w:tc>
      </w:tr>
      <w:tr w:rsidR="00BA35C2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выплаты персоналу в целях обеспечения государственных (муниципальных ) органов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  <w:lang w:val="en-US"/>
              </w:rPr>
              <w:t>1</w:t>
            </w:r>
            <w:r>
              <w:rPr>
                <w:color w:val="333333"/>
                <w:sz w:val="20"/>
                <w:szCs w:val="20"/>
              </w:rPr>
              <w:t>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658,1206</w:t>
            </w:r>
          </w:p>
        </w:tc>
      </w:tr>
      <w:tr w:rsidR="00BA35C2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Pr="003A4640" w:rsidRDefault="00BA35C2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658,1206</w:t>
            </w:r>
          </w:p>
        </w:tc>
      </w:tr>
      <w:tr w:rsidR="00BA35C2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472,650</w:t>
            </w:r>
          </w:p>
        </w:tc>
      </w:tr>
      <w:tr w:rsidR="00BA35C2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Иные закупки товаров, работ и услуг для 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84476C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>
              <w:rPr>
                <w:sz w:val="20"/>
                <w:szCs w:val="20"/>
              </w:rPr>
              <w:t>472,650</w:t>
            </w:r>
          </w:p>
        </w:tc>
      </w:tr>
      <w:tr w:rsidR="00BA35C2" w:rsidTr="007655F2">
        <w:trPr>
          <w:trHeight w:val="475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sz w:val="20"/>
                <w:szCs w:val="20"/>
              </w:rPr>
            </w:pPr>
            <w:r w:rsidRPr="003A4640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35C2" w:rsidRDefault="00BA35C2" w:rsidP="007655F2">
            <w:pPr>
              <w:jc w:val="center"/>
            </w:pPr>
            <w:r>
              <w:rPr>
                <w:sz w:val="20"/>
                <w:szCs w:val="20"/>
              </w:rPr>
              <w:t>472,650</w:t>
            </w:r>
          </w:p>
        </w:tc>
      </w:tr>
      <w:tr w:rsidR="00BA35C2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A35C2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A35C2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A35C2" w:rsidRPr="003A4640" w:rsidRDefault="00BA35C2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A35C2" w:rsidRDefault="00BA35C2" w:rsidP="007655F2">
            <w:pPr>
              <w:shd w:val="clear" w:color="auto" w:fill="CCCCC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A35C2" w:rsidTr="007655F2">
        <w:trPr>
          <w:trHeight w:val="28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BA35C2" w:rsidTr="007655F2">
        <w:trPr>
          <w:trHeight w:val="28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Обеспечение деятельности резервных фондов местных администраций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BA35C2" w:rsidTr="007655F2">
        <w:trPr>
          <w:trHeight w:val="239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BA35C2" w:rsidTr="007655F2">
        <w:trPr>
          <w:trHeight w:val="193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BA35C2" w:rsidTr="007655F2">
        <w:trPr>
          <w:trHeight w:val="327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Pr="003A4640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333333"/>
                <w:sz w:val="20"/>
                <w:szCs w:val="20"/>
              </w:rPr>
              <w:t>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01</w:t>
            </w:r>
            <w:r>
              <w:rPr>
                <w:b/>
                <w:color w:val="333333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CA468A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42,14828</w:t>
            </w:r>
          </w:p>
        </w:tc>
      </w:tr>
      <w:tr w:rsidR="00BA35C2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b/>
                <w:color w:val="333333"/>
                <w:sz w:val="20"/>
                <w:szCs w:val="20"/>
              </w:rPr>
              <w:t>Муниципальная программа «Организация  общественных работ в Спешневском сельском поселении на 2018-2020г.г.»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C10EEE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1,66888</w:t>
            </w:r>
          </w:p>
        </w:tc>
      </w:tr>
      <w:tr w:rsidR="00BA35C2" w:rsidTr="007655F2">
        <w:trPr>
          <w:trHeight w:val="24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Основное мероприятие «Временное трудоустройство безработных граждан. Снижение напряженности на рынке труда»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1,66888</w:t>
            </w:r>
          </w:p>
        </w:tc>
      </w:tr>
      <w:tr w:rsidR="00BA35C2" w:rsidTr="007655F2">
        <w:trPr>
          <w:trHeight w:val="24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C10EEE" w:rsidRDefault="00BA35C2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1,66888</w:t>
            </w:r>
          </w:p>
        </w:tc>
      </w:tr>
      <w:tr w:rsidR="00BA35C2" w:rsidTr="007655F2">
        <w:trPr>
          <w:trHeight w:val="13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Расходы на выплаты персоналу в целях обеспечения государственных (муниципальных ) органов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C10EEE" w:rsidRDefault="00BA35C2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1,66888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35C2" w:rsidRPr="00C10EEE" w:rsidRDefault="00BA35C2" w:rsidP="007655F2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1,66888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b/>
                <w:color w:val="333333"/>
                <w:sz w:val="20"/>
                <w:szCs w:val="20"/>
              </w:rPr>
              <w:t>Муниципальная программа « Обеспечение  пожарной  безопасности Спешневского сельского поселения на 2018-2020г.г.»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5,35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Основное мероприятие «Выполнение норм и правил пожарной безопасности, направленных на обеспечение пожарной безопасности. Обеспечение первичных мер безопасности в границах подведомственных территорий»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П209109020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5,35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П209109020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5,35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856F48" w:rsidRDefault="00BA35C2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6F48">
              <w:rPr>
                <w:color w:val="333333"/>
                <w:sz w:val="20"/>
                <w:szCs w:val="20"/>
              </w:rPr>
              <w:t>П209109020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5,35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Pr="003A4640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П209109020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5,35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b/>
                <w:color w:val="333333"/>
                <w:sz w:val="20"/>
                <w:szCs w:val="20"/>
              </w:rPr>
              <w:t>Муниципальная программа «  Улучшение условий труда в  Спешневском сельском поселении на 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A4640">
                <w:rPr>
                  <w:b/>
                  <w:color w:val="333333"/>
                  <w:sz w:val="20"/>
                  <w:szCs w:val="20"/>
                </w:rPr>
                <w:t>2020 г</w:t>
              </w:r>
            </w:smartTag>
            <w:r w:rsidRPr="003A4640">
              <w:rPr>
                <w:b/>
                <w:color w:val="333333"/>
                <w:sz w:val="20"/>
                <w:szCs w:val="20"/>
              </w:rPr>
              <w:t>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A45316" w:rsidRDefault="00BA35C2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1,0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Основное мероприятие «Организация обучения и проверки знаний и требований охраны труда руководителей и специалистов администрации Спешневского сельского поселения»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1,0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Закупка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Pr="003A4640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Муниципальная программа «Военно-патриотическое воспитание молодежи на 2018-2020г.г.»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Основное мероприятие «Проведение организаторской деятельности по созданию условий для эффективного военно-патриотического воспитания молодежи»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Закупка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Pr="003A4640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Мероприятия по созданию условий для массового отдыха жителей поселения и организации обустройства мест массового отдыха населения,включая  обеспечение свободного доступа граждан к водным объектам общего пользования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A35C2" w:rsidRDefault="00BA35C2" w:rsidP="00765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12,672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Закупка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12,672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12,672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Pr="003A4640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Районные 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12,672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4A62C6" w:rsidRDefault="00BA35C2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4A62C6">
              <w:rPr>
                <w:rFonts w:ascii="Times New Roman" w:hAnsi="Times New Roman"/>
                <w:color w:val="333333"/>
                <w:sz w:val="20"/>
                <w:szCs w:val="20"/>
              </w:rPr>
              <w:t>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 в рамках переданных полномочий из районного бюджета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5,280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Закупка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ДЖ00097170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5,280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ДЖ00097170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5,280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Pr="003A4640" w:rsidRDefault="00BA35C2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Районные 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ДЖ00097170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5,280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Муниципальная программа «Противодействие коррупции в  Спешневском сельском поселении на 2018-2020г.г.»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8E4DD2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E4DD2">
              <w:rPr>
                <w:color w:val="333333"/>
                <w:sz w:val="20"/>
                <w:szCs w:val="20"/>
              </w:rPr>
              <w:t>Основное мероприятие «Совершенствование правового регулирования в сфере противодействия коррупции»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Закупка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Pr="003A4640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A35C2" w:rsidTr="007655F2">
        <w:trPr>
          <w:trHeight w:val="1223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13,6774</w:t>
            </w:r>
          </w:p>
        </w:tc>
      </w:tr>
      <w:tr w:rsidR="00BA35C2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Иные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>
              <w:rPr>
                <w:sz w:val="20"/>
                <w:szCs w:val="20"/>
              </w:rPr>
              <w:t>13,6774</w:t>
            </w:r>
          </w:p>
        </w:tc>
      </w:tr>
      <w:tr w:rsidR="00BA35C2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Мероприятия по осуществлению внешнего муниципального контроля в рамках переданных полномочий по передаче межбюджетных трансфертов из местного бюджета в Корсаковский районный бюджет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4B44CC">
              <w:rPr>
                <w:sz w:val="20"/>
                <w:szCs w:val="20"/>
              </w:rPr>
              <w:t>ДЖ00091070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>
              <w:rPr>
                <w:sz w:val="20"/>
                <w:szCs w:val="20"/>
              </w:rPr>
              <w:t>4,2012</w:t>
            </w:r>
          </w:p>
        </w:tc>
      </w:tr>
      <w:tr w:rsidR="00BA35C2" w:rsidTr="007655F2">
        <w:trPr>
          <w:trHeight w:val="175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4B44CC">
              <w:rPr>
                <w:sz w:val="20"/>
                <w:szCs w:val="20"/>
              </w:rPr>
              <w:t>ДЖ00091070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>
              <w:rPr>
                <w:sz w:val="20"/>
                <w:szCs w:val="20"/>
              </w:rPr>
              <w:t>4,2012</w:t>
            </w:r>
          </w:p>
        </w:tc>
      </w:tr>
      <w:tr w:rsidR="00BA35C2" w:rsidTr="007655F2">
        <w:trPr>
          <w:trHeight w:val="175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Pr="003A4640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jc w:val="center"/>
            </w:pPr>
            <w:r w:rsidRPr="004B44CC">
              <w:rPr>
                <w:sz w:val="20"/>
                <w:szCs w:val="20"/>
              </w:rPr>
              <w:t>ДЖ00091070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4,2012</w:t>
            </w:r>
          </w:p>
        </w:tc>
      </w:tr>
      <w:tr w:rsidR="00BA35C2" w:rsidRPr="006D1AB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E826CB" w:rsidRDefault="00BA35C2" w:rsidP="007655F2">
            <w:pPr>
              <w:ind w:left="170" w:right="113" w:firstLine="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CB">
              <w:rPr>
                <w:rFonts w:ascii="Times New Roman" w:hAnsi="Times New Roman"/>
                <w:sz w:val="20"/>
                <w:szCs w:val="20"/>
              </w:rPr>
              <w:t xml:space="preserve">Мероприятия по осуществлению внутреннего муниципального финансового контроля </w:t>
            </w:r>
            <w:r w:rsidRPr="00E826CB">
              <w:rPr>
                <w:rFonts w:ascii="Times New Roman" w:hAnsi="Times New Roman"/>
                <w:color w:val="333333"/>
                <w:sz w:val="20"/>
                <w:szCs w:val="20"/>
              </w:rPr>
              <w:t>в рамках переданных полномочий по передаче межбюджетных трансфертов из местного бюджета в Корсаковский районный бюджет</w:t>
            </w:r>
          </w:p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E826CB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E826CB"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E826CB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44CC">
              <w:rPr>
                <w:sz w:val="20"/>
                <w:szCs w:val="20"/>
              </w:rPr>
              <w:t>ДЖ000910</w:t>
            </w:r>
            <w:r>
              <w:rPr>
                <w:sz w:val="20"/>
                <w:szCs w:val="20"/>
              </w:rPr>
              <w:t>8</w:t>
            </w:r>
            <w:r w:rsidRPr="004B44CC"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E826CB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E826CB">
              <w:rPr>
                <w:sz w:val="20"/>
                <w:szCs w:val="20"/>
              </w:rPr>
              <w:t>500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E826CB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E826CB">
              <w:rPr>
                <w:sz w:val="20"/>
                <w:szCs w:val="20"/>
              </w:rPr>
              <w:t>9,4762</w:t>
            </w:r>
          </w:p>
        </w:tc>
      </w:tr>
      <w:tr w:rsidR="00BA35C2" w:rsidRPr="006D1AB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E826CB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E826CB"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E826CB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E826CB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E826CB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E826CB">
              <w:rPr>
                <w:sz w:val="20"/>
                <w:szCs w:val="20"/>
              </w:rPr>
              <w:t>ДЖ00091080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E826CB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E826CB">
              <w:rPr>
                <w:sz w:val="20"/>
                <w:szCs w:val="20"/>
              </w:rPr>
              <w:t>540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E826CB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E826CB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E826CB">
              <w:rPr>
                <w:sz w:val="20"/>
                <w:szCs w:val="20"/>
              </w:rPr>
              <w:t>9,4762</w:t>
            </w:r>
          </w:p>
        </w:tc>
      </w:tr>
      <w:tr w:rsidR="00BA35C2" w:rsidRPr="006D1AB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Pr="00E826CB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Pr="00E826CB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Pr="00E826CB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E826CB">
              <w:rPr>
                <w:sz w:val="20"/>
                <w:szCs w:val="20"/>
              </w:rPr>
              <w:t>ДЖ00091080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Pr="00E826CB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Pr="00E826CB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35C2" w:rsidRPr="00E826CB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9,4762</w:t>
            </w:r>
          </w:p>
        </w:tc>
      </w:tr>
      <w:tr w:rsidR="00BA35C2" w:rsidRPr="006D1AB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b/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ДЖ00051180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57,2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45,82212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45,82212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Федеральные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45,82212</w:t>
            </w:r>
          </w:p>
        </w:tc>
      </w:tr>
      <w:tr w:rsidR="00BA35C2" w:rsidRPr="006D1AB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12760E">
              <w:rPr>
                <w:rFonts w:ascii="Arial Unicode MS Cyr" w:hAnsi="Arial Unicode MS Cyr" w:cs="Arial Unicode MS Cyr"/>
                <w:color w:val="333333"/>
                <w:sz w:val="20"/>
                <w:szCs w:val="20"/>
              </w:rPr>
              <w:t>Закупка товаров,</w:t>
            </w:r>
            <w:r>
              <w:rPr>
                <w:rFonts w:ascii="Arial Unicode MS" w:hAnsi="Arial Unicode MS" w:cs="Arial Unicode MS"/>
                <w:color w:val="333333"/>
                <w:sz w:val="20"/>
                <w:szCs w:val="20"/>
              </w:rPr>
              <w:t xml:space="preserve"> </w:t>
            </w:r>
            <w:r w:rsidRPr="0012760E">
              <w:rPr>
                <w:rFonts w:ascii="Arial Unicode MS Cyr" w:hAnsi="Arial Unicode MS Cyr" w:cs="Arial Unicode MS Cyr"/>
                <w:color w:val="333333"/>
                <w:sz w:val="20"/>
                <w:szCs w:val="20"/>
              </w:rPr>
              <w:t>работ и услуг для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A72826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A72826"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A72826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A72826"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A72826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A72826">
              <w:rPr>
                <w:sz w:val="20"/>
                <w:szCs w:val="20"/>
              </w:rPr>
              <w:t>ДЖ00051180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A72826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A72826"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A72826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A72826" w:rsidRDefault="00BA35C2" w:rsidP="007655F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11,37788</w:t>
            </w:r>
          </w:p>
        </w:tc>
      </w:tr>
      <w:tr w:rsidR="00BA35C2" w:rsidRPr="006D1ABC" w:rsidTr="00A72826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12760E">
              <w:rPr>
                <w:rFonts w:ascii="Arial Unicode MS Cyr" w:hAnsi="Arial Unicode MS Cyr" w:cs="Arial Unicode MS Cyr"/>
                <w:color w:val="333333"/>
                <w:sz w:val="20"/>
                <w:szCs w:val="20"/>
              </w:rPr>
              <w:t>Иные закупки товаров,</w:t>
            </w:r>
            <w:r>
              <w:rPr>
                <w:rFonts w:ascii="Arial Unicode MS" w:hAnsi="Arial Unicode MS" w:cs="Arial Unicode MS"/>
                <w:color w:val="333333"/>
                <w:sz w:val="20"/>
                <w:szCs w:val="20"/>
              </w:rPr>
              <w:t xml:space="preserve"> </w:t>
            </w:r>
            <w:r w:rsidRPr="0012760E">
              <w:rPr>
                <w:rFonts w:ascii="Arial Unicode MS Cyr" w:hAnsi="Arial Unicode MS Cyr" w:cs="Arial Unicode MS Cyr"/>
                <w:color w:val="333333"/>
                <w:sz w:val="20"/>
                <w:szCs w:val="20"/>
              </w:rPr>
              <w:t>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A72826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A72826"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A72826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A72826"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A72826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A72826">
              <w:rPr>
                <w:sz w:val="20"/>
                <w:szCs w:val="20"/>
              </w:rPr>
              <w:t>ДЖ00051180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A72826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A72826">
              <w:rPr>
                <w:sz w:val="20"/>
                <w:szCs w:val="20"/>
              </w:rPr>
              <w:t>244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A72826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A72826" w:rsidRDefault="00BA35C2" w:rsidP="007655F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11,37788</w:t>
            </w:r>
          </w:p>
        </w:tc>
      </w:tr>
      <w:tr w:rsidR="00BA35C2" w:rsidRPr="006D1ABC" w:rsidTr="00A72826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12760E">
              <w:rPr>
                <w:rFonts w:ascii="Arial Unicode MS Cyr" w:hAnsi="Arial Unicode MS Cyr" w:cs="Arial Unicode MS Cyr"/>
                <w:color w:val="333333"/>
                <w:sz w:val="20"/>
                <w:szCs w:val="20"/>
              </w:rPr>
              <w:t>Федеральные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A35C2" w:rsidRPr="00A72826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A72826"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A35C2" w:rsidRPr="00A72826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A72826"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A35C2" w:rsidRPr="00A72826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A72826">
              <w:rPr>
                <w:sz w:val="20"/>
                <w:szCs w:val="20"/>
              </w:rPr>
              <w:t>ДЖ00051180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A35C2" w:rsidRPr="00A72826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A72826">
              <w:rPr>
                <w:sz w:val="20"/>
                <w:szCs w:val="20"/>
              </w:rPr>
              <w:t>244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A35C2" w:rsidRPr="00A72826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A72826"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A35C2" w:rsidRPr="00A72826" w:rsidRDefault="00BA35C2" w:rsidP="007655F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11,37788</w:t>
            </w:r>
          </w:p>
        </w:tc>
      </w:tr>
      <w:tr w:rsidR="00BA35C2" w:rsidRPr="006D1AB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b/>
                <w:color w:val="333333"/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230,71825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Мероприятия по с</w:t>
            </w: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одержани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ю</w:t>
            </w: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автомобильных дорог общего пользования местного значения в границах  и вне границ населенных пунктов в рамках переданных полномочий из районного бюджета в рамках переданных полномочий из районного бюджета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223,71825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223,71825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223,71825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Районные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223,71825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b/>
                <w:color w:val="333333"/>
                <w:sz w:val="20"/>
                <w:szCs w:val="20"/>
              </w:rPr>
              <w:t>Муниципальная программа   « Обеспечение безопасности дорожного движения  на территории Спешневского сельского поселения на 2018-2020г.г.»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П600000000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Pr="00CC18FD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CC18FD">
              <w:rPr>
                <w:color w:val="333333"/>
                <w:sz w:val="20"/>
                <w:szCs w:val="20"/>
              </w:rPr>
              <w:t>Основное мероприятие «Совершенствование системы управления дорожным движением на территории Спешневского сельского поселения»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A35C2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b/>
                <w:color w:val="333333"/>
                <w:sz w:val="20"/>
                <w:szCs w:val="20"/>
              </w:rPr>
              <w:t>Муниципальная программа   « Развитие малого и среднего предпринимательства на территории Спешневского сельского поселения на 2018-2020г.г.»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BA35C2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CC18FD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CC18FD">
              <w:rPr>
                <w:color w:val="333333"/>
                <w:sz w:val="20"/>
                <w:szCs w:val="20"/>
              </w:rPr>
              <w:t>Основное мероприятие  «Выполнение мероприятий, направленных на поддержку субъектов малого и среднего предпринимательства»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BA35C2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BA35C2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BA35C2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BA35C2" w:rsidRPr="006D1ABC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b/>
                <w:color w:val="333333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391,12</w:t>
            </w:r>
          </w:p>
        </w:tc>
      </w:tr>
      <w:tr w:rsidR="00BA35C2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BA35C2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3A4640">
              <w:rPr>
                <w:b/>
                <w:bCs/>
                <w:color w:val="333333"/>
                <w:sz w:val="20"/>
                <w:szCs w:val="20"/>
              </w:rPr>
              <w:t>Организация в границах поселения водоснабжения населения, водоотведения в рамках переданных полномочий из районного бюджета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ДЖ01112010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>
              <w:rPr>
                <w:sz w:val="20"/>
                <w:szCs w:val="20"/>
              </w:rPr>
              <w:t>90,0</w:t>
            </w:r>
          </w:p>
        </w:tc>
      </w:tr>
      <w:tr w:rsidR="00BA35C2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Закупка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ДЖ01112010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>
              <w:rPr>
                <w:sz w:val="20"/>
                <w:szCs w:val="20"/>
              </w:rPr>
              <w:t>90,0</w:t>
            </w:r>
          </w:p>
        </w:tc>
      </w:tr>
      <w:tr w:rsidR="00BA35C2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ДЖ01112010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>
              <w:rPr>
                <w:sz w:val="20"/>
                <w:szCs w:val="20"/>
              </w:rPr>
              <w:t>90,0</w:t>
            </w:r>
          </w:p>
        </w:tc>
      </w:tr>
      <w:tr w:rsidR="00BA35C2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Районные 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ДЖ01112010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BA35C2" w:rsidTr="007655F2">
        <w:trPr>
          <w:trHeight w:val="232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301,12</w:t>
            </w:r>
          </w:p>
        </w:tc>
      </w:tr>
      <w:tr w:rsidR="00BA35C2" w:rsidTr="007655F2">
        <w:trPr>
          <w:trHeight w:val="297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Муниципальная программа «Благоустройство Спешневского сельского поселения на 2018-2020г.г.»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</w:tr>
      <w:tr w:rsidR="00BA35C2" w:rsidTr="007655F2">
        <w:trPr>
          <w:trHeight w:val="31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CC18FD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CC18FD">
              <w:rPr>
                <w:sz w:val="20"/>
                <w:szCs w:val="20"/>
              </w:rPr>
              <w:t>Основное мероприятие «Приведение в качественное состояние элементов благоустройства населенных пунктов»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</w:tr>
      <w:tr w:rsidR="00BA35C2" w:rsidTr="007655F2">
        <w:trPr>
          <w:trHeight w:val="31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Закупка товаров,работ и услуг для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</w:tr>
      <w:tr w:rsidR="00BA35C2" w:rsidTr="007655F2">
        <w:trPr>
          <w:trHeight w:val="31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</w:tr>
      <w:tr w:rsidR="00BA35C2" w:rsidTr="007655F2">
        <w:trPr>
          <w:trHeight w:val="31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</w:tr>
      <w:tr w:rsidR="00BA35C2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Организация ритуальных услуг и содержание мест захоронения в рамках переданных полномочий из районного бюджета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ДЖ00092200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21,120</w:t>
            </w:r>
          </w:p>
        </w:tc>
      </w:tr>
      <w:tr w:rsidR="00BA35C2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Закупка товаров,работ и услуг для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ДЖ00092200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21,120</w:t>
            </w:r>
          </w:p>
        </w:tc>
      </w:tr>
      <w:tr w:rsidR="00BA35C2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ДЖ00092200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21,120</w:t>
            </w:r>
          </w:p>
        </w:tc>
      </w:tr>
      <w:tr w:rsidR="00BA35C2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Районные 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ДЖ00092200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21,120</w:t>
            </w:r>
          </w:p>
        </w:tc>
      </w:tr>
      <w:tr w:rsidR="00BA35C2" w:rsidRPr="006D1ABC" w:rsidTr="007655F2">
        <w:trPr>
          <w:trHeight w:val="49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</w:tr>
      <w:tr w:rsidR="00BA35C2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Обеспечение жителей Спешневского сельского поселения услугами организации культуры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825365" w:rsidRDefault="00BA35C2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BA35C2" w:rsidTr="007655F2">
        <w:trPr>
          <w:trHeight w:val="1223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BC0C05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BA35C2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Иные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</w:tr>
      <w:tr w:rsidR="00BA35C2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заключенными соглашениями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jc w:val="center"/>
            </w:pPr>
            <w:r>
              <w:rPr>
                <w:sz w:val="20"/>
                <w:szCs w:val="20"/>
              </w:rPr>
              <w:t>ДЖ0009104</w:t>
            </w:r>
            <w:r w:rsidRPr="004B44CC"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</w:tr>
      <w:tr w:rsidR="00BA35C2" w:rsidTr="007655F2">
        <w:trPr>
          <w:trHeight w:val="175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jc w:val="center"/>
            </w:pPr>
            <w:r>
              <w:rPr>
                <w:sz w:val="20"/>
                <w:szCs w:val="20"/>
              </w:rPr>
              <w:t>ДЖ0009104</w:t>
            </w:r>
            <w:r w:rsidRPr="004B44CC"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</w:tr>
      <w:tr w:rsidR="00BA35C2" w:rsidTr="007655F2">
        <w:trPr>
          <w:trHeight w:val="175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Pr="003A4640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jc w:val="center"/>
            </w:pPr>
            <w:r>
              <w:rPr>
                <w:sz w:val="20"/>
                <w:szCs w:val="20"/>
              </w:rPr>
              <w:t>ДЖ0009104</w:t>
            </w:r>
            <w:r w:rsidRPr="004B44CC"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</w:tr>
      <w:tr w:rsidR="00BA35C2" w:rsidRPr="006D1AB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35,1</w:t>
            </w:r>
          </w:p>
        </w:tc>
      </w:tr>
      <w:tr w:rsidR="00BA35C2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tabs>
                <w:tab w:val="left" w:pos="2096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</w:tr>
      <w:tr w:rsidR="00BA35C2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>
              <w:rPr>
                <w:sz w:val="20"/>
                <w:szCs w:val="20"/>
              </w:rPr>
              <w:t>35,1</w:t>
            </w:r>
          </w:p>
        </w:tc>
      </w:tr>
      <w:tr w:rsidR="00BA35C2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>
              <w:rPr>
                <w:sz w:val="20"/>
                <w:szCs w:val="20"/>
              </w:rPr>
              <w:t>35,1</w:t>
            </w:r>
          </w:p>
        </w:tc>
      </w:tr>
      <w:tr w:rsidR="00BA35C2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jc w:val="center"/>
            </w:pPr>
            <w:r>
              <w:rPr>
                <w:sz w:val="20"/>
                <w:szCs w:val="20"/>
              </w:rPr>
              <w:t>35,1</w:t>
            </w:r>
          </w:p>
        </w:tc>
      </w:tr>
      <w:tr w:rsidR="00BA35C2" w:rsidRPr="006D1AB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5,888</w:t>
            </w:r>
          </w:p>
        </w:tc>
      </w:tr>
      <w:tr w:rsidR="00BA35C2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tabs>
                <w:tab w:val="left" w:pos="2096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5,888</w:t>
            </w:r>
          </w:p>
        </w:tc>
      </w:tr>
      <w:tr w:rsidR="00BA35C2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tabs>
                <w:tab w:val="left" w:pos="2096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5,888</w:t>
            </w:r>
          </w:p>
        </w:tc>
      </w:tr>
      <w:tr w:rsidR="00BA35C2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Закупка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5,888</w:t>
            </w:r>
          </w:p>
        </w:tc>
      </w:tr>
      <w:tr w:rsidR="00BA35C2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3A4640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5,888</w:t>
            </w:r>
          </w:p>
        </w:tc>
      </w:tr>
      <w:tr w:rsidR="00BA35C2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pStyle w:val="BodyText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5,888</w:t>
            </w:r>
          </w:p>
        </w:tc>
      </w:tr>
      <w:tr w:rsidR="00BA35C2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Pr="00EE519B" w:rsidRDefault="00BA35C2" w:rsidP="007655F2">
            <w:pPr>
              <w:snapToGrid w:val="0"/>
              <w:jc w:val="center"/>
              <w:rPr>
                <w:b/>
                <w:color w:val="333333"/>
              </w:rPr>
            </w:pPr>
            <w:r w:rsidRPr="00EE519B">
              <w:rPr>
                <w:b/>
                <w:color w:val="333333"/>
              </w:rPr>
              <w:t>Федеральные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Pr="00EE519B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E51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35C2" w:rsidRPr="00EE519B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57,2</w:t>
            </w:r>
          </w:p>
        </w:tc>
      </w:tr>
      <w:tr w:rsidR="00BA35C2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Pr="00EE519B" w:rsidRDefault="00BA35C2" w:rsidP="007655F2">
            <w:pPr>
              <w:snapToGrid w:val="0"/>
              <w:jc w:val="center"/>
              <w:rPr>
                <w:b/>
                <w:color w:val="333333"/>
              </w:rPr>
            </w:pPr>
            <w:r w:rsidRPr="00EE519B">
              <w:rPr>
                <w:b/>
                <w:color w:val="333333"/>
              </w:rPr>
              <w:t>Районные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Pr="00EE519B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E519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35C2" w:rsidRPr="00EE519B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352,79025</w:t>
            </w:r>
          </w:p>
        </w:tc>
      </w:tr>
      <w:tr w:rsidR="00BA35C2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Pr="00EE519B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E519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35C2" w:rsidRPr="00EE519B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2280,75488</w:t>
            </w:r>
          </w:p>
        </w:tc>
      </w:tr>
      <w:tr w:rsidR="00BA35C2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Pr="00EE519B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35C2" w:rsidRPr="00EE519B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2690,74513</w:t>
            </w:r>
          </w:p>
        </w:tc>
      </w:tr>
    </w:tbl>
    <w:p w:rsidR="00BA35C2" w:rsidRDefault="00BA35C2" w:rsidP="00731DF8">
      <w:pPr>
        <w:jc w:val="both"/>
      </w:pPr>
    </w:p>
    <w:p w:rsidR="00BA35C2" w:rsidRDefault="00BA35C2" w:rsidP="00B21AAD">
      <w:pPr>
        <w:pStyle w:val="BodyText"/>
        <w:jc w:val="center"/>
        <w:rPr>
          <w:color w:val="000000"/>
          <w:sz w:val="20"/>
          <w:szCs w:val="20"/>
        </w:rPr>
      </w:pPr>
    </w:p>
    <w:p w:rsidR="00BA35C2" w:rsidRDefault="00BA35C2" w:rsidP="00B21AAD">
      <w:pPr>
        <w:pStyle w:val="BodyText"/>
        <w:jc w:val="center"/>
        <w:rPr>
          <w:color w:val="000000"/>
          <w:sz w:val="20"/>
          <w:szCs w:val="20"/>
        </w:rPr>
      </w:pPr>
    </w:p>
    <w:p w:rsidR="00BA35C2" w:rsidRDefault="00BA35C2" w:rsidP="00731DF8">
      <w:pPr>
        <w:jc w:val="both"/>
      </w:pPr>
    </w:p>
    <w:p w:rsidR="00BA35C2" w:rsidRDefault="00BA35C2" w:rsidP="00731DF8">
      <w:pPr>
        <w:jc w:val="both"/>
      </w:pPr>
    </w:p>
    <w:tbl>
      <w:tblPr>
        <w:tblpPr w:leftFromText="180" w:rightFromText="180" w:vertAnchor="text" w:horzAnchor="page" w:tblpX="1" w:tblpY="-718"/>
        <w:tblW w:w="12467" w:type="dxa"/>
        <w:tblLook w:val="0000"/>
      </w:tblPr>
      <w:tblGrid>
        <w:gridCol w:w="468"/>
        <w:gridCol w:w="236"/>
        <w:gridCol w:w="10803"/>
        <w:gridCol w:w="960"/>
      </w:tblGrid>
      <w:tr w:rsidR="00BA35C2" w:rsidRPr="00BE4B0F" w:rsidTr="007655F2">
        <w:trPr>
          <w:trHeight w:val="25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35C2" w:rsidRPr="00BE4B0F" w:rsidRDefault="00BA35C2" w:rsidP="007655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35C2" w:rsidRPr="00BE4B0F" w:rsidRDefault="00BA35C2" w:rsidP="007655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35C2" w:rsidRDefault="00BA35C2" w:rsidP="007655F2">
            <w:pPr>
              <w:pStyle w:val="BodyText"/>
              <w:jc w:val="center"/>
              <w:rPr>
                <w:color w:val="000000"/>
                <w:sz w:val="20"/>
                <w:szCs w:val="20"/>
              </w:rPr>
            </w:pPr>
          </w:p>
          <w:p w:rsidR="00BA35C2" w:rsidRDefault="00BA35C2" w:rsidP="007655F2">
            <w:pPr>
              <w:pStyle w:val="BodyText"/>
              <w:jc w:val="right"/>
              <w:rPr>
                <w:color w:val="000000"/>
                <w:sz w:val="20"/>
                <w:szCs w:val="20"/>
              </w:rPr>
            </w:pPr>
          </w:p>
          <w:p w:rsidR="00BA35C2" w:rsidRDefault="00BA35C2" w:rsidP="007655F2">
            <w:pPr>
              <w:pStyle w:val="BodyText"/>
              <w:jc w:val="right"/>
              <w:rPr>
                <w:color w:val="000000"/>
                <w:sz w:val="20"/>
                <w:szCs w:val="20"/>
              </w:rPr>
            </w:pPr>
          </w:p>
          <w:p w:rsidR="00BA35C2" w:rsidRDefault="00BA35C2" w:rsidP="007655F2">
            <w:pPr>
              <w:pStyle w:val="BodyText"/>
              <w:jc w:val="right"/>
              <w:rPr>
                <w:color w:val="000000"/>
                <w:sz w:val="20"/>
                <w:szCs w:val="20"/>
              </w:rPr>
            </w:pPr>
          </w:p>
          <w:p w:rsidR="00BA35C2" w:rsidRDefault="00BA35C2" w:rsidP="007655F2">
            <w:pPr>
              <w:pStyle w:val="BodyText"/>
              <w:jc w:val="right"/>
              <w:rPr>
                <w:color w:val="000000"/>
                <w:sz w:val="20"/>
                <w:szCs w:val="20"/>
              </w:rPr>
            </w:pPr>
          </w:p>
          <w:p w:rsidR="00BA35C2" w:rsidRDefault="00BA35C2" w:rsidP="007655F2">
            <w:pPr>
              <w:pStyle w:val="BodyText"/>
              <w:rPr>
                <w:color w:val="000000"/>
                <w:sz w:val="20"/>
                <w:szCs w:val="20"/>
              </w:rPr>
            </w:pPr>
          </w:p>
          <w:p w:rsidR="00BA35C2" w:rsidRDefault="00BA35C2" w:rsidP="007655F2">
            <w:pPr>
              <w:pStyle w:val="BodyText"/>
              <w:jc w:val="right"/>
              <w:rPr>
                <w:color w:val="000000"/>
                <w:sz w:val="20"/>
                <w:szCs w:val="20"/>
              </w:rPr>
            </w:pPr>
          </w:p>
          <w:p w:rsidR="00BA35C2" w:rsidRDefault="00BA35C2" w:rsidP="007655F2">
            <w:pPr>
              <w:pStyle w:val="BodyText"/>
              <w:jc w:val="right"/>
              <w:rPr>
                <w:color w:val="000000"/>
                <w:sz w:val="20"/>
                <w:szCs w:val="20"/>
              </w:rPr>
            </w:pPr>
          </w:p>
          <w:p w:rsidR="00BA35C2" w:rsidRDefault="00BA35C2" w:rsidP="007655F2">
            <w:pPr>
              <w:pStyle w:val="BodyText"/>
              <w:jc w:val="right"/>
              <w:rPr>
                <w:color w:val="000000"/>
                <w:sz w:val="20"/>
                <w:szCs w:val="20"/>
              </w:rPr>
            </w:pPr>
          </w:p>
          <w:p w:rsidR="00BA35C2" w:rsidRDefault="00BA35C2" w:rsidP="007655F2">
            <w:pPr>
              <w:pStyle w:val="BodyText"/>
              <w:jc w:val="right"/>
              <w:rPr>
                <w:color w:val="000000"/>
                <w:sz w:val="20"/>
                <w:szCs w:val="20"/>
              </w:rPr>
            </w:pPr>
          </w:p>
          <w:p w:rsidR="00BA35C2" w:rsidRDefault="00BA35C2" w:rsidP="007655F2">
            <w:pPr>
              <w:pStyle w:val="BodyText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14_</w:t>
            </w:r>
          </w:p>
          <w:p w:rsidR="00BA35C2" w:rsidRPr="009B46CD" w:rsidRDefault="00BA35C2" w:rsidP="007655F2">
            <w:pPr>
              <w:pStyle w:val="BodyText"/>
              <w:jc w:val="right"/>
              <w:rPr>
                <w:color w:val="000000"/>
                <w:sz w:val="18"/>
                <w:szCs w:val="18"/>
              </w:rPr>
            </w:pPr>
            <w:r w:rsidRPr="009B46CD">
              <w:rPr>
                <w:sz w:val="18"/>
                <w:szCs w:val="18"/>
              </w:rPr>
              <w:t>К бюджет</w:t>
            </w:r>
            <w:r>
              <w:rPr>
                <w:sz w:val="18"/>
                <w:szCs w:val="18"/>
              </w:rPr>
              <w:t>у</w:t>
            </w:r>
            <w:r w:rsidRPr="009B46CD">
              <w:rPr>
                <w:sz w:val="18"/>
                <w:szCs w:val="18"/>
              </w:rPr>
              <w:t xml:space="preserve"> Спешневского</w:t>
            </w:r>
          </w:p>
          <w:p w:rsidR="00BA35C2" w:rsidRDefault="00BA35C2" w:rsidP="007655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6CD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2019 и</w:t>
            </w:r>
          </w:p>
          <w:p w:rsidR="00BA35C2" w:rsidRDefault="00BA35C2" w:rsidP="007655F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плановый период 2020 и 2021гг.»</w:t>
            </w:r>
          </w:p>
          <w:p w:rsidR="00BA35C2" w:rsidRDefault="00BA35C2" w:rsidP="007655F2">
            <w:pPr>
              <w:pStyle w:val="BodyText"/>
              <w:jc w:val="right"/>
              <w:rPr>
                <w:color w:val="000000"/>
                <w:sz w:val="20"/>
                <w:szCs w:val="20"/>
              </w:rPr>
            </w:pPr>
          </w:p>
          <w:p w:rsidR="00BA35C2" w:rsidRPr="00BE4B0F" w:rsidRDefault="00BA35C2" w:rsidP="007655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35C2" w:rsidRPr="00BE4B0F" w:rsidRDefault="00BA35C2" w:rsidP="007655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A35C2" w:rsidRDefault="00BA35C2" w:rsidP="00A72826">
      <w:pPr>
        <w:pStyle w:val="BodyText"/>
        <w:jc w:val="center"/>
        <w:rPr>
          <w:color w:val="000000"/>
          <w:sz w:val="20"/>
          <w:szCs w:val="20"/>
        </w:rPr>
      </w:pPr>
    </w:p>
    <w:p w:rsidR="00BA35C2" w:rsidRDefault="00BA35C2" w:rsidP="00A72826">
      <w:pPr>
        <w:tabs>
          <w:tab w:val="left" w:pos="6360"/>
        </w:tabs>
        <w:jc w:val="center"/>
        <w:rPr>
          <w:b/>
          <w:color w:val="333333"/>
        </w:rPr>
      </w:pPr>
      <w:r w:rsidRPr="00FD4DA5">
        <w:rPr>
          <w:b/>
          <w:color w:val="333333"/>
        </w:rPr>
        <w:t>Ведомственная структура расходов бюджета</w:t>
      </w:r>
      <w:r>
        <w:rPr>
          <w:b/>
          <w:color w:val="333333"/>
        </w:rPr>
        <w:t xml:space="preserve"> сельского поселения на 2019 г.</w:t>
      </w:r>
    </w:p>
    <w:p w:rsidR="00BA35C2" w:rsidRDefault="00BA35C2" w:rsidP="00A72826">
      <w:pPr>
        <w:pStyle w:val="BodyText"/>
        <w:jc w:val="center"/>
        <w:rPr>
          <w:b/>
          <w:color w:val="333333"/>
        </w:rPr>
      </w:pPr>
      <w:r>
        <w:rPr>
          <w:b/>
          <w:color w:val="333333"/>
        </w:rPr>
        <w:t xml:space="preserve">                                  </w:t>
      </w:r>
    </w:p>
    <w:tbl>
      <w:tblPr>
        <w:tblW w:w="11552" w:type="dxa"/>
        <w:tblInd w:w="-1523" w:type="dxa"/>
        <w:tblLayout w:type="fixed"/>
        <w:tblLook w:val="0000"/>
      </w:tblPr>
      <w:tblGrid>
        <w:gridCol w:w="4650"/>
        <w:gridCol w:w="960"/>
        <w:gridCol w:w="960"/>
        <w:gridCol w:w="1185"/>
        <w:gridCol w:w="1351"/>
        <w:gridCol w:w="674"/>
        <w:gridCol w:w="585"/>
        <w:gridCol w:w="1187"/>
      </w:tblGrid>
      <w:tr w:rsidR="00BA35C2" w:rsidTr="007655F2">
        <w:trPr>
          <w:trHeight w:val="51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pStyle w:val="BodyText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BA35C2" w:rsidTr="007655F2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pStyle w:val="BodyText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Итого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2690,74513</w:t>
            </w:r>
          </w:p>
        </w:tc>
      </w:tr>
      <w:tr w:rsidR="00BA35C2" w:rsidTr="007655F2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pStyle w:val="BodyText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Федеральные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</w:tr>
      <w:tr w:rsidR="00BA35C2" w:rsidTr="007655F2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pStyle w:val="BodyText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Областные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BA35C2" w:rsidTr="007655F2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pStyle w:val="BodyText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Районные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352,79025</w:t>
            </w:r>
          </w:p>
        </w:tc>
      </w:tr>
      <w:tr w:rsidR="00BA35C2" w:rsidTr="007655F2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pStyle w:val="BodyText"/>
              <w:tabs>
                <w:tab w:val="left" w:pos="6360"/>
              </w:tabs>
              <w:snapToGrid w:val="0"/>
              <w:ind w:right="538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Средства сельских поселений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2280,75488</w:t>
            </w:r>
          </w:p>
        </w:tc>
      </w:tr>
      <w:tr w:rsidR="00BA35C2" w:rsidTr="007655F2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pStyle w:val="BodyText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Средства фонда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BA35C2" w:rsidTr="007655F2">
        <w:trPr>
          <w:trHeight w:val="267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1770,71888</w:t>
            </w:r>
          </w:p>
        </w:tc>
      </w:tr>
      <w:tr w:rsidR="00BA35C2" w:rsidTr="007655F2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ДЖ00000000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581,8</w:t>
            </w:r>
          </w:p>
        </w:tc>
      </w:tr>
      <w:tr w:rsidR="00BA35C2" w:rsidTr="007655F2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581,8</w:t>
            </w:r>
          </w:p>
        </w:tc>
      </w:tr>
      <w:tr w:rsidR="00BA35C2" w:rsidTr="007655F2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581,8</w:t>
            </w:r>
          </w:p>
        </w:tc>
      </w:tr>
      <w:tr w:rsidR="00BA35C2" w:rsidTr="007655F2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ДЖ00091000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581,8</w:t>
            </w:r>
          </w:p>
        </w:tc>
      </w:tr>
      <w:tr w:rsidR="00BA35C2" w:rsidTr="007655F2">
        <w:trPr>
          <w:trHeight w:val="299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Pr="000A7F87" w:rsidRDefault="00BA35C2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581,8</w:t>
            </w:r>
          </w:p>
        </w:tc>
      </w:tr>
      <w:tr w:rsidR="00BA35C2" w:rsidTr="007655F2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ДЖ00000000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1140,7706</w:t>
            </w:r>
          </w:p>
        </w:tc>
      </w:tr>
      <w:tr w:rsidR="00BA35C2" w:rsidTr="007655F2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1140,7706</w:t>
            </w:r>
          </w:p>
        </w:tc>
      </w:tr>
      <w:tr w:rsidR="00BA35C2" w:rsidTr="007655F2">
        <w:trPr>
          <w:trHeight w:val="217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Центральный аппарат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  <w:lang w:val="en-US"/>
              </w:rPr>
              <w:t>1</w:t>
            </w:r>
            <w:r>
              <w:rPr>
                <w:color w:val="333333"/>
                <w:sz w:val="20"/>
                <w:szCs w:val="20"/>
              </w:rPr>
              <w:t>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1140,7706</w:t>
            </w:r>
          </w:p>
        </w:tc>
      </w:tr>
      <w:tr w:rsidR="00BA35C2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658,1206</w:t>
            </w:r>
          </w:p>
        </w:tc>
      </w:tr>
      <w:tr w:rsidR="00BA35C2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выплаты персоналу в целях обеспечения государственных (муниципальных ) органов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  <w:lang w:val="en-US"/>
              </w:rPr>
              <w:t>1</w:t>
            </w:r>
            <w:r>
              <w:rPr>
                <w:color w:val="333333"/>
                <w:sz w:val="20"/>
                <w:szCs w:val="20"/>
              </w:rPr>
              <w:t>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658,1206</w:t>
            </w:r>
          </w:p>
        </w:tc>
      </w:tr>
      <w:tr w:rsidR="00BA35C2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Pr="000A7F87" w:rsidRDefault="00BA35C2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658,1206</w:t>
            </w:r>
          </w:p>
        </w:tc>
      </w:tr>
      <w:tr w:rsidR="00BA35C2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472,65</w:t>
            </w:r>
          </w:p>
        </w:tc>
      </w:tr>
      <w:tr w:rsidR="00BA35C2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Иные закупки товаров, работ и услуг для 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84476C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>
              <w:rPr>
                <w:sz w:val="20"/>
                <w:szCs w:val="20"/>
              </w:rPr>
              <w:t>472,65</w:t>
            </w:r>
          </w:p>
        </w:tc>
      </w:tr>
      <w:tr w:rsidR="00BA35C2" w:rsidTr="007655F2">
        <w:trPr>
          <w:trHeight w:val="475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sz w:val="20"/>
                <w:szCs w:val="20"/>
              </w:rPr>
            </w:pPr>
            <w:r w:rsidRPr="000A7F87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35C2" w:rsidRDefault="00BA35C2" w:rsidP="007655F2">
            <w:pPr>
              <w:jc w:val="center"/>
            </w:pPr>
            <w:r>
              <w:rPr>
                <w:sz w:val="20"/>
                <w:szCs w:val="20"/>
              </w:rPr>
              <w:t>472,65</w:t>
            </w:r>
          </w:p>
        </w:tc>
      </w:tr>
      <w:tr w:rsidR="00BA35C2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A35C2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BD4E0D" w:rsidRDefault="00BA35C2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A35C2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A35C2" w:rsidRPr="000A7F87" w:rsidRDefault="00BA35C2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A35C2" w:rsidRDefault="00BA35C2" w:rsidP="007655F2">
            <w:pPr>
              <w:shd w:val="clear" w:color="auto" w:fill="CCCCC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A35C2" w:rsidTr="007655F2">
        <w:trPr>
          <w:trHeight w:val="28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BA35C2" w:rsidTr="007655F2">
        <w:trPr>
          <w:trHeight w:val="28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Обеспечение деятельности резервных фондов местных администраций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BA35C2" w:rsidTr="007655F2">
        <w:trPr>
          <w:trHeight w:val="239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BA35C2" w:rsidTr="007655F2">
        <w:trPr>
          <w:trHeight w:val="193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BA35C2" w:rsidTr="007655F2">
        <w:trPr>
          <w:trHeight w:val="327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Pr="000A7F87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333333"/>
                <w:sz w:val="20"/>
                <w:szCs w:val="20"/>
              </w:rPr>
              <w:t>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01</w:t>
            </w:r>
            <w:r>
              <w:rPr>
                <w:b/>
                <w:color w:val="333333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CA468A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41,79828</w:t>
            </w:r>
          </w:p>
        </w:tc>
      </w:tr>
      <w:tr w:rsidR="00BA35C2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0A7F87">
              <w:rPr>
                <w:b/>
                <w:color w:val="333333"/>
                <w:sz w:val="20"/>
                <w:szCs w:val="20"/>
              </w:rPr>
              <w:t>Муниципальная программа «Организация  общественных работ в Спешневском сельском поселении на 2018-2020г.г.»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П100000000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C10EEE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1,66888</w:t>
            </w:r>
          </w:p>
        </w:tc>
      </w:tr>
      <w:tr w:rsidR="00BA35C2" w:rsidTr="007655F2">
        <w:trPr>
          <w:trHeight w:val="24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Основное мероприятие «Временное трудоустройство безработных граждан. Снижение напряженности на рынке труда»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BD4E0D" w:rsidRDefault="00BA35C2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1,66888</w:t>
            </w:r>
          </w:p>
        </w:tc>
      </w:tr>
      <w:tr w:rsidR="00BA35C2" w:rsidTr="007655F2">
        <w:trPr>
          <w:trHeight w:val="24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C10EEE" w:rsidRDefault="00BA35C2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1,66888</w:t>
            </w:r>
          </w:p>
        </w:tc>
      </w:tr>
      <w:tr w:rsidR="00BA35C2" w:rsidTr="007655F2">
        <w:trPr>
          <w:trHeight w:val="13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Расходы на выплаты персоналу в целях обеспечения государственных (муниципальных ) органов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C10EEE" w:rsidRDefault="00BA35C2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1,66888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35C2" w:rsidRPr="00C10EEE" w:rsidRDefault="00BA35C2" w:rsidP="007655F2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1,66888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0A7F87">
              <w:rPr>
                <w:b/>
                <w:color w:val="333333"/>
                <w:sz w:val="20"/>
                <w:szCs w:val="20"/>
              </w:rPr>
              <w:t>Муниципальная программа « Обеспечение  пожарной  безопасности Спешневского сельского поселения на 2018-2020г.г.»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П200000000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5,35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Основное мероприятие «Выполнение норм и правил пожарной безопасности, направленных на обеспечение пожарной безопасности. Обеспечение первичных мер безопасности в границах подведомственных территорий»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BD4E0D" w:rsidRDefault="00BA35C2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П209109020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5,35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П209109020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5,35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856F48" w:rsidRDefault="00BA35C2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6F48">
              <w:rPr>
                <w:color w:val="333333"/>
                <w:sz w:val="20"/>
                <w:szCs w:val="20"/>
              </w:rPr>
              <w:t>П209109020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5,35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Pr="000A7F87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П209109020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5,35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0A7F87">
              <w:rPr>
                <w:b/>
                <w:color w:val="333333"/>
                <w:sz w:val="20"/>
                <w:szCs w:val="20"/>
              </w:rPr>
              <w:t>Муниципальная программа «  Улучшение условий труда в  Спешневском сельском поселении на 2018-2020 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П300000000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A45316" w:rsidRDefault="00BA35C2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1,0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Основное мероприятие «Организация обучения и проверки знаний и требований охраны труда руководителей и специалистов администрации Спешневского сельского поселения»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BD4E0D" w:rsidRDefault="00BA35C2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Закупка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Pr="000A7F87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Муниципальная программа «Военно-патриотическое воспитание молодежи на 2018-2020г.г.»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П400000000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Основное мероприятие «Проведение организаторской деятельности по созданию условий для эффективного военно-патриотического воспитания молодежи»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BD4E0D" w:rsidRDefault="00BA35C2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Закупка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Pr="000A7F87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Мероприятия по созданию условий для массового отдыха жителей поселения и организации обустройства мест массового отдыха населения,включая  обеспечение свободного доступа граждан к водным объектам общего пользования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A35C2" w:rsidRDefault="00BA35C2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12,672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Закупка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12,672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12,672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Pr="000A7F87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Районные 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12,672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 в рамках переданных полномочий из районного бюджета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BD4E0D" w:rsidRDefault="00BA35C2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ДЖ00097170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5,280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Закупка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BD4E0D" w:rsidRDefault="00BA35C2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ДЖ00097170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5,280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BD4E0D" w:rsidRDefault="00BA35C2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ДЖ00097170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5,280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Pr="000A7F87" w:rsidRDefault="00BA35C2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Районные 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35C2" w:rsidRPr="00BD4E0D" w:rsidRDefault="00BA35C2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ДЖ00097170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5,280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Муниципальная программа «Противодействие коррупции в  Спешневском сельском поселении на 2018-2020г.г.»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П500000000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E94BE2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E94BE2">
              <w:rPr>
                <w:color w:val="333333"/>
                <w:sz w:val="20"/>
                <w:szCs w:val="20"/>
              </w:rPr>
              <w:t>Основное мероприятие «Совершенствование правового регулирования в сфере противодействия коррупции»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BD4E0D" w:rsidRDefault="00BA35C2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Закупка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Pr="000A7F87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A35C2" w:rsidTr="007655F2">
        <w:trPr>
          <w:trHeight w:val="1223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13,6774</w:t>
            </w:r>
          </w:p>
        </w:tc>
      </w:tr>
      <w:tr w:rsidR="00BA35C2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Иные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>
              <w:rPr>
                <w:sz w:val="20"/>
                <w:szCs w:val="20"/>
              </w:rPr>
              <w:t>13,6774</w:t>
            </w:r>
          </w:p>
        </w:tc>
      </w:tr>
      <w:tr w:rsidR="00BA35C2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Мероприятия по осуществлению внешнего муниципального контроля в рамках переданных полномочий по передаче межбюджетных трансфертов из местного бюджета в Корсаковский районный бюджет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4B44CC">
              <w:rPr>
                <w:sz w:val="20"/>
                <w:szCs w:val="20"/>
              </w:rPr>
              <w:t>ДЖ00091070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>
              <w:rPr>
                <w:sz w:val="20"/>
                <w:szCs w:val="20"/>
              </w:rPr>
              <w:t>4,2012</w:t>
            </w:r>
          </w:p>
        </w:tc>
      </w:tr>
      <w:tr w:rsidR="00BA35C2" w:rsidTr="007655F2">
        <w:trPr>
          <w:trHeight w:val="175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4B44CC">
              <w:rPr>
                <w:sz w:val="20"/>
                <w:szCs w:val="20"/>
              </w:rPr>
              <w:t>ДЖ00091070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>
              <w:rPr>
                <w:sz w:val="20"/>
                <w:szCs w:val="20"/>
              </w:rPr>
              <w:t>4,2012</w:t>
            </w:r>
          </w:p>
        </w:tc>
      </w:tr>
      <w:tr w:rsidR="00BA35C2" w:rsidTr="007655F2">
        <w:trPr>
          <w:trHeight w:val="175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Pr="000A7F87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jc w:val="center"/>
            </w:pPr>
            <w:r w:rsidRPr="004B44CC">
              <w:rPr>
                <w:sz w:val="20"/>
                <w:szCs w:val="20"/>
              </w:rPr>
              <w:t>ДЖ00091070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4,2012</w:t>
            </w:r>
          </w:p>
        </w:tc>
      </w:tr>
      <w:tr w:rsidR="00BA35C2" w:rsidRPr="006D1AB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Мероприятия по осуществлению вн</w:t>
            </w:r>
            <w:r>
              <w:rPr>
                <w:color w:val="333333"/>
                <w:sz w:val="20"/>
                <w:szCs w:val="20"/>
              </w:rPr>
              <w:t>утреннего</w:t>
            </w:r>
            <w:r w:rsidRPr="000A7F87">
              <w:rPr>
                <w:color w:val="333333"/>
                <w:sz w:val="20"/>
                <w:szCs w:val="20"/>
              </w:rPr>
              <w:t xml:space="preserve"> муниципального</w:t>
            </w:r>
            <w:r>
              <w:rPr>
                <w:color w:val="333333"/>
                <w:sz w:val="20"/>
                <w:szCs w:val="20"/>
              </w:rPr>
              <w:t xml:space="preserve"> финансового</w:t>
            </w:r>
            <w:r w:rsidRPr="000A7F87">
              <w:rPr>
                <w:color w:val="333333"/>
                <w:sz w:val="20"/>
                <w:szCs w:val="20"/>
              </w:rPr>
              <w:t xml:space="preserve"> контроля в рамках переданных полномочий по передаче межбюджетных трансфертов из местного бюджета в Корсаковский районный бюджет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BD4E0D" w:rsidRDefault="00BA35C2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E94BE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E94BE2"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E94BE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E94BE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4B44CC">
              <w:rPr>
                <w:sz w:val="20"/>
                <w:szCs w:val="20"/>
              </w:rPr>
              <w:t>ДЖ000910</w:t>
            </w:r>
            <w:r>
              <w:rPr>
                <w:sz w:val="20"/>
                <w:szCs w:val="20"/>
              </w:rPr>
              <w:t>8</w:t>
            </w:r>
            <w:r w:rsidRPr="004B44CC"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E94BE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E94BE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E94BE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9,4762</w:t>
            </w:r>
          </w:p>
        </w:tc>
      </w:tr>
      <w:tr w:rsidR="00BA35C2" w:rsidRPr="006D1AB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BD4E0D" w:rsidRDefault="00BA35C2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E94BE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E94BE2"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E94BE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E94BE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4B44CC">
              <w:rPr>
                <w:sz w:val="20"/>
                <w:szCs w:val="20"/>
              </w:rPr>
              <w:t>ДЖ000910</w:t>
            </w:r>
            <w:r>
              <w:rPr>
                <w:sz w:val="20"/>
                <w:szCs w:val="20"/>
              </w:rPr>
              <w:t>8</w:t>
            </w:r>
            <w:r w:rsidRPr="004B44CC"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E94BE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E94BE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E94BE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9,4762</w:t>
            </w:r>
          </w:p>
        </w:tc>
      </w:tr>
      <w:tr w:rsidR="00BA35C2" w:rsidRPr="006D1AB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BD4E0D" w:rsidRDefault="00BA35C2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E94BE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E94BE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E94BE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4B44CC">
              <w:rPr>
                <w:sz w:val="20"/>
                <w:szCs w:val="20"/>
              </w:rPr>
              <w:t>ДЖ000910</w:t>
            </w:r>
            <w:r>
              <w:rPr>
                <w:sz w:val="20"/>
                <w:szCs w:val="20"/>
              </w:rPr>
              <w:t>8</w:t>
            </w:r>
            <w:r w:rsidRPr="004B44CC"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E94BE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E94BE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E94BE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9,4762</w:t>
            </w:r>
          </w:p>
        </w:tc>
      </w:tr>
      <w:tr w:rsidR="00BA35C2" w:rsidRPr="006D1AB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0A7F87">
              <w:rPr>
                <w:b/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ДЖ00051180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57,2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45,82212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45,82212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Федеральные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45,82212</w:t>
            </w:r>
          </w:p>
        </w:tc>
      </w:tr>
      <w:tr w:rsidR="00BA35C2" w:rsidRPr="006D1AB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251CC8">
              <w:rPr>
                <w:rFonts w:ascii="Arial Unicode MS Cyr" w:hAnsi="Arial Unicode MS Cyr" w:cs="Arial Unicode MS Cyr"/>
                <w:color w:val="333333"/>
                <w:sz w:val="18"/>
                <w:szCs w:val="18"/>
              </w:rPr>
              <w:t>Закупка товаров,работ и услуг для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BD4E0D" w:rsidRDefault="00BA35C2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F06D5B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F06D5B"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F06D5B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F06D5B">
              <w:rPr>
                <w:sz w:val="20"/>
                <w:szCs w:val="20"/>
              </w:rPr>
              <w:t>0203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F06D5B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F06D5B">
              <w:rPr>
                <w:sz w:val="20"/>
                <w:szCs w:val="20"/>
              </w:rPr>
              <w:t>ДЖ00051180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F06D5B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F06D5B"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F06D5B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F06D5B" w:rsidRDefault="00BA35C2" w:rsidP="007655F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11,37788</w:t>
            </w:r>
          </w:p>
        </w:tc>
      </w:tr>
      <w:tr w:rsidR="00BA35C2" w:rsidRPr="006D1AB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251CC8">
              <w:rPr>
                <w:rFonts w:ascii="Arial Unicode MS Cyr" w:hAnsi="Arial Unicode MS Cyr" w:cs="Arial Unicode MS Cyr"/>
                <w:color w:val="333333"/>
                <w:sz w:val="18"/>
                <w:szCs w:val="18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BD4E0D" w:rsidRDefault="00BA35C2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F06D5B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F06D5B"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F06D5B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F06D5B">
              <w:rPr>
                <w:sz w:val="20"/>
                <w:szCs w:val="20"/>
              </w:rPr>
              <w:t>0203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F06D5B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F06D5B">
              <w:rPr>
                <w:sz w:val="20"/>
                <w:szCs w:val="20"/>
              </w:rPr>
              <w:t>ДЖ00051180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F06D5B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F06D5B">
              <w:rPr>
                <w:sz w:val="20"/>
                <w:szCs w:val="20"/>
              </w:rPr>
              <w:t>244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F06D5B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F06D5B" w:rsidRDefault="00BA35C2" w:rsidP="007655F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11,37788</w:t>
            </w:r>
          </w:p>
        </w:tc>
      </w:tr>
      <w:tr w:rsidR="00BA35C2" w:rsidRPr="006D1AB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251CC8">
              <w:rPr>
                <w:rFonts w:ascii="Arial Unicode MS Cyr" w:hAnsi="Arial Unicode MS Cyr" w:cs="Arial Unicode MS Cyr"/>
                <w:color w:val="333333"/>
                <w:sz w:val="18"/>
                <w:szCs w:val="18"/>
              </w:rPr>
              <w:t>Федеральные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BD4E0D" w:rsidRDefault="00BA35C2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F06D5B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F06D5B"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F06D5B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F06D5B">
              <w:rPr>
                <w:sz w:val="20"/>
                <w:szCs w:val="20"/>
              </w:rPr>
              <w:t>0203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F06D5B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F06D5B">
              <w:rPr>
                <w:sz w:val="20"/>
                <w:szCs w:val="20"/>
              </w:rPr>
              <w:t>ДЖ00051180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F06D5B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F06D5B">
              <w:rPr>
                <w:sz w:val="20"/>
                <w:szCs w:val="20"/>
              </w:rPr>
              <w:t>244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F06D5B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F06D5B"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F06D5B" w:rsidRDefault="00BA35C2" w:rsidP="007655F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11,37788</w:t>
            </w:r>
          </w:p>
        </w:tc>
      </w:tr>
      <w:tr w:rsidR="00BA35C2" w:rsidRPr="006D1AB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0A7F87">
              <w:rPr>
                <w:b/>
                <w:color w:val="333333"/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230,71825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Мероприятия по с</w:t>
            </w: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одержани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ю</w:t>
            </w: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автомобильных дорог общего пользования местного значения в границах  и вне границ населенных пунктов в рамках переданных полномочий из районного бюджета в рамках переданных полномочий из районного бюджета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223,71825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223,71825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223,71825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Районные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223,71825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0A7F87">
              <w:rPr>
                <w:b/>
                <w:color w:val="333333"/>
                <w:sz w:val="20"/>
                <w:szCs w:val="20"/>
              </w:rPr>
              <w:t>Муниципальная программа   « Обеспечение безопасности дорожного движения  на территории Спешневского сельского поселения на 2018-2020г.г.»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П600000000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Pr="00E94BE2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E94BE2">
              <w:rPr>
                <w:color w:val="333333"/>
                <w:sz w:val="20"/>
                <w:szCs w:val="20"/>
              </w:rPr>
              <w:t>Основное мероприятие «Совершенствование системы управления дорожным движением на территории Спешневского сельского поселения»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BD4E0D" w:rsidRDefault="00BA35C2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A35C2" w:rsidTr="007655F2">
        <w:trPr>
          <w:trHeight w:val="210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A35C2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0A7F87">
              <w:rPr>
                <w:b/>
                <w:color w:val="333333"/>
                <w:sz w:val="20"/>
                <w:szCs w:val="20"/>
              </w:rPr>
              <w:t>Муниципальная программа   « Развитие малого и среднего предпринимательства на территории Спешневского сельского поселения на 2018-2020г.г.»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 w:rsidRPr="00FF111C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П700000000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BA35C2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E94BE2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E94BE2">
              <w:rPr>
                <w:color w:val="333333"/>
                <w:sz w:val="20"/>
                <w:szCs w:val="20"/>
              </w:rPr>
              <w:t>Основное мероприятие  «Выполнение мероприятий, направленных на поддержку субъектов малого и среднего предпринимательства»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6858DE" w:rsidRDefault="00BA35C2" w:rsidP="007655F2">
            <w: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BA35C2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BA35C2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BA35C2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35C2" w:rsidRDefault="00BA35C2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BA35C2" w:rsidRPr="006D1ABC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0A7F87">
              <w:rPr>
                <w:b/>
                <w:color w:val="333333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391,12</w:t>
            </w:r>
          </w:p>
        </w:tc>
      </w:tr>
      <w:tr w:rsidR="00BA35C2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BA35C2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0A7F87">
              <w:rPr>
                <w:b/>
                <w:bCs/>
                <w:color w:val="333333"/>
                <w:sz w:val="20"/>
                <w:szCs w:val="20"/>
              </w:rPr>
              <w:t>Организация в границах поселения водоснабжения населения, водоотведения в рамках переданных полномочий из районного бюджета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ДЖ01112010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>
              <w:rPr>
                <w:sz w:val="20"/>
                <w:szCs w:val="20"/>
              </w:rPr>
              <w:t>90,0</w:t>
            </w:r>
          </w:p>
        </w:tc>
      </w:tr>
      <w:tr w:rsidR="00BA35C2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Закупка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ДЖ01112010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>
              <w:rPr>
                <w:sz w:val="20"/>
                <w:szCs w:val="20"/>
              </w:rPr>
              <w:t>90,0</w:t>
            </w:r>
          </w:p>
        </w:tc>
      </w:tr>
      <w:tr w:rsidR="00BA35C2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ДЖ01112010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>
              <w:rPr>
                <w:sz w:val="20"/>
                <w:szCs w:val="20"/>
              </w:rPr>
              <w:t>90,0</w:t>
            </w:r>
          </w:p>
        </w:tc>
      </w:tr>
      <w:tr w:rsidR="00BA35C2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Районные 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35C2" w:rsidRDefault="00BA35C2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ДЖ01112010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BA35C2" w:rsidTr="007655F2">
        <w:trPr>
          <w:trHeight w:val="232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301,12</w:t>
            </w:r>
          </w:p>
        </w:tc>
      </w:tr>
      <w:tr w:rsidR="00BA35C2" w:rsidTr="007655F2">
        <w:trPr>
          <w:trHeight w:val="297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Муниципальная программа «Благоустройство Спешневского сельского поселения на 2018-2020г.г.»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П800000000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</w:tr>
      <w:tr w:rsidR="00BA35C2" w:rsidTr="007655F2">
        <w:trPr>
          <w:trHeight w:val="31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CC18FD">
              <w:rPr>
                <w:sz w:val="20"/>
                <w:szCs w:val="20"/>
              </w:rPr>
              <w:t>Основное мероприятие «Приведение в качественное состояние элементов благоустройства населенных пунктов»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6858DE" w:rsidRDefault="00BA35C2" w:rsidP="007655F2">
            <w: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</w:tr>
      <w:tr w:rsidR="00BA35C2" w:rsidTr="007655F2">
        <w:trPr>
          <w:trHeight w:val="31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Закупка товаров,работ и услуг для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</w:tr>
      <w:tr w:rsidR="00BA35C2" w:rsidTr="007655F2">
        <w:trPr>
          <w:trHeight w:val="31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</w:tr>
      <w:tr w:rsidR="00BA35C2" w:rsidTr="007655F2">
        <w:trPr>
          <w:trHeight w:val="31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35C2" w:rsidRDefault="00BA35C2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</w:tr>
      <w:tr w:rsidR="00BA35C2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Организация ритуальных услуг и содержание мест захоронения в рамках переданных полномочий из районного бюджета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ДЖ00092200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21,120</w:t>
            </w:r>
          </w:p>
        </w:tc>
      </w:tr>
      <w:tr w:rsidR="00BA35C2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Закупка товаров,работ и услуг для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ДЖ00092200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21,120</w:t>
            </w:r>
          </w:p>
        </w:tc>
      </w:tr>
      <w:tr w:rsidR="00BA35C2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ДЖ00092200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21,120</w:t>
            </w:r>
          </w:p>
        </w:tc>
      </w:tr>
      <w:tr w:rsidR="00BA35C2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Районные 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35C2" w:rsidRDefault="00BA35C2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ДЖ00092200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21,120</w:t>
            </w:r>
          </w:p>
        </w:tc>
      </w:tr>
      <w:tr w:rsidR="00BA35C2" w:rsidRPr="006D1ABC" w:rsidTr="007655F2">
        <w:trPr>
          <w:trHeight w:val="49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</w:tr>
      <w:tr w:rsidR="00BA35C2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Обеспечение жителей Спешневского сельского поселения услугами организации культуры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ДЖ00091040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825365" w:rsidRDefault="00BA35C2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BA35C2" w:rsidTr="007655F2">
        <w:trPr>
          <w:trHeight w:val="1223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BC0C05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BA35C2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Иные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ДЖ00091040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</w:tr>
      <w:tr w:rsidR="00BA35C2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заключенными соглашениями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jc w:val="center"/>
            </w:pPr>
            <w:r>
              <w:rPr>
                <w:sz w:val="20"/>
                <w:szCs w:val="20"/>
              </w:rPr>
              <w:t>ДЖ0009104</w:t>
            </w:r>
            <w:r w:rsidRPr="004B44CC"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</w:tr>
      <w:tr w:rsidR="00BA35C2" w:rsidTr="007655F2">
        <w:trPr>
          <w:trHeight w:val="175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r w:rsidRPr="006858DE"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jc w:val="center"/>
            </w:pPr>
            <w:r>
              <w:rPr>
                <w:sz w:val="20"/>
                <w:szCs w:val="20"/>
              </w:rPr>
              <w:t>ДЖ0009104</w:t>
            </w:r>
            <w:r w:rsidRPr="004B44CC"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</w:tr>
      <w:tr w:rsidR="00BA35C2" w:rsidTr="007655F2">
        <w:trPr>
          <w:trHeight w:val="175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Pr="000A7F87" w:rsidRDefault="00BA35C2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35C2" w:rsidRDefault="00BA35C2" w:rsidP="007655F2">
            <w:r w:rsidRPr="006858DE"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jc w:val="center"/>
            </w:pPr>
            <w:r>
              <w:rPr>
                <w:sz w:val="20"/>
                <w:szCs w:val="20"/>
              </w:rPr>
              <w:t>ДЖ0009104</w:t>
            </w:r>
            <w:r w:rsidRPr="004B44CC"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</w:tr>
      <w:tr w:rsidR="00BA35C2" w:rsidRPr="006D1AB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35,1</w:t>
            </w:r>
          </w:p>
        </w:tc>
      </w:tr>
      <w:tr w:rsidR="00BA35C2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tabs>
                <w:tab w:val="left" w:pos="2096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</w:tr>
      <w:tr w:rsidR="00BA35C2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>
              <w:rPr>
                <w:sz w:val="20"/>
                <w:szCs w:val="20"/>
              </w:rPr>
              <w:t>35,1</w:t>
            </w:r>
          </w:p>
        </w:tc>
      </w:tr>
      <w:tr w:rsidR="00BA35C2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jc w:val="center"/>
            </w:pPr>
            <w:r>
              <w:rPr>
                <w:sz w:val="20"/>
                <w:szCs w:val="20"/>
              </w:rPr>
              <w:t>35,1</w:t>
            </w:r>
          </w:p>
        </w:tc>
      </w:tr>
      <w:tr w:rsidR="00BA35C2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35C2" w:rsidRDefault="00BA35C2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35C2" w:rsidRDefault="00BA35C2" w:rsidP="007655F2">
            <w:pPr>
              <w:jc w:val="center"/>
            </w:pPr>
            <w:r>
              <w:rPr>
                <w:sz w:val="20"/>
                <w:szCs w:val="20"/>
              </w:rPr>
              <w:t>35,1</w:t>
            </w:r>
          </w:p>
        </w:tc>
      </w:tr>
      <w:tr w:rsidR="00BA35C2" w:rsidRPr="006D1ABC" w:rsidTr="00201C94">
        <w:trPr>
          <w:trHeight w:val="509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Pr="006D1ABC" w:rsidRDefault="00BA35C2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5,888</w:t>
            </w:r>
          </w:p>
        </w:tc>
      </w:tr>
      <w:tr w:rsidR="00BA35C2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tabs>
                <w:tab w:val="left" w:pos="2096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5,888</w:t>
            </w:r>
          </w:p>
        </w:tc>
      </w:tr>
      <w:tr w:rsidR="00BA35C2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tabs>
                <w:tab w:val="left" w:pos="2096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5,888</w:t>
            </w:r>
          </w:p>
        </w:tc>
      </w:tr>
      <w:tr w:rsidR="00BA35C2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Закупка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5,888</w:t>
            </w:r>
          </w:p>
        </w:tc>
      </w:tr>
      <w:tr w:rsidR="00BA35C2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Pr="000A7F87" w:rsidRDefault="00BA35C2" w:rsidP="007655F2">
            <w:pPr>
              <w:pStyle w:val="BodyText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2" w:rsidRDefault="00BA35C2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5,888</w:t>
            </w:r>
          </w:p>
        </w:tc>
      </w:tr>
      <w:tr w:rsidR="00BA35C2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Pr="000A7F87" w:rsidRDefault="00BA35C2" w:rsidP="00AF77C2">
            <w:pPr>
              <w:pStyle w:val="BodyText"/>
              <w:snapToGrid w:val="0"/>
              <w:ind w:left="-37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35C2" w:rsidRDefault="00BA35C2" w:rsidP="00AF77C2">
            <w:pPr>
              <w:ind w:left="-37"/>
            </w:pPr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5C2" w:rsidRDefault="00BA35C2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35C2" w:rsidRDefault="00BA35C2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5,888</w:t>
            </w:r>
          </w:p>
        </w:tc>
      </w:tr>
      <w:tr w:rsidR="00BA35C2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Pr="00EE519B" w:rsidRDefault="00BA35C2" w:rsidP="00AF77C2">
            <w:pPr>
              <w:snapToGrid w:val="0"/>
              <w:ind w:left="-37"/>
              <w:jc w:val="center"/>
              <w:rPr>
                <w:b/>
                <w:color w:val="333333"/>
              </w:rPr>
            </w:pPr>
            <w:r w:rsidRPr="00EE519B">
              <w:rPr>
                <w:b/>
                <w:color w:val="333333"/>
              </w:rPr>
              <w:t>Федеральные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35C2" w:rsidRDefault="00BA35C2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Pr="00EE519B" w:rsidRDefault="00BA35C2" w:rsidP="00AF77C2">
            <w:pPr>
              <w:snapToGrid w:val="0"/>
              <w:ind w:left="-37"/>
              <w:jc w:val="center"/>
              <w:rPr>
                <w:b/>
                <w:sz w:val="20"/>
                <w:szCs w:val="20"/>
              </w:rPr>
            </w:pPr>
            <w:r w:rsidRPr="00EE51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35C2" w:rsidRPr="00EE519B" w:rsidRDefault="00BA35C2" w:rsidP="00AF77C2">
            <w:pPr>
              <w:snapToGrid w:val="0"/>
              <w:ind w:left="-3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57,2</w:t>
            </w:r>
          </w:p>
        </w:tc>
      </w:tr>
      <w:tr w:rsidR="00BA35C2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Pr="00EE519B" w:rsidRDefault="00BA35C2" w:rsidP="00AF77C2">
            <w:pPr>
              <w:snapToGrid w:val="0"/>
              <w:ind w:left="-37"/>
              <w:jc w:val="center"/>
              <w:rPr>
                <w:b/>
                <w:color w:val="333333"/>
              </w:rPr>
            </w:pPr>
            <w:r w:rsidRPr="00EE519B">
              <w:rPr>
                <w:b/>
                <w:color w:val="333333"/>
              </w:rPr>
              <w:t>Районные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35C2" w:rsidRDefault="00BA35C2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Pr="00EE519B" w:rsidRDefault="00BA35C2" w:rsidP="00AF77C2">
            <w:pPr>
              <w:snapToGrid w:val="0"/>
              <w:ind w:left="-37"/>
              <w:jc w:val="center"/>
              <w:rPr>
                <w:b/>
                <w:sz w:val="20"/>
                <w:szCs w:val="20"/>
              </w:rPr>
            </w:pPr>
            <w:r w:rsidRPr="00EE519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35C2" w:rsidRPr="00EE519B" w:rsidRDefault="00BA35C2" w:rsidP="00AF77C2">
            <w:pPr>
              <w:snapToGrid w:val="0"/>
              <w:ind w:left="-3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352,79025</w:t>
            </w:r>
          </w:p>
        </w:tc>
      </w:tr>
      <w:tr w:rsidR="00BA35C2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AF77C2">
            <w:pPr>
              <w:snapToGrid w:val="0"/>
              <w:ind w:left="-37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35C2" w:rsidRDefault="00BA35C2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Pr="00EE519B" w:rsidRDefault="00BA35C2" w:rsidP="00AF77C2">
            <w:pPr>
              <w:snapToGrid w:val="0"/>
              <w:ind w:left="-37"/>
              <w:jc w:val="center"/>
              <w:rPr>
                <w:b/>
                <w:sz w:val="20"/>
                <w:szCs w:val="20"/>
              </w:rPr>
            </w:pPr>
            <w:r w:rsidRPr="00EE519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35C2" w:rsidRPr="00EE519B" w:rsidRDefault="00BA35C2" w:rsidP="00AF77C2">
            <w:pPr>
              <w:snapToGrid w:val="0"/>
              <w:ind w:left="-3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2280,75488</w:t>
            </w:r>
          </w:p>
        </w:tc>
      </w:tr>
      <w:tr w:rsidR="00BA35C2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AF77C2">
            <w:pPr>
              <w:snapToGrid w:val="0"/>
              <w:ind w:left="-37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35C2" w:rsidRDefault="00BA35C2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Default="00BA35C2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35C2" w:rsidRPr="00EE519B" w:rsidRDefault="00BA35C2" w:rsidP="00AF77C2">
            <w:pPr>
              <w:snapToGrid w:val="0"/>
              <w:ind w:left="-3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35C2" w:rsidRPr="00EE519B" w:rsidRDefault="00BA35C2" w:rsidP="00AF77C2">
            <w:pPr>
              <w:snapToGrid w:val="0"/>
              <w:ind w:left="-3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2690,74513</w:t>
            </w:r>
          </w:p>
        </w:tc>
      </w:tr>
    </w:tbl>
    <w:p w:rsidR="00BA35C2" w:rsidRDefault="00BA35C2" w:rsidP="00731DF8">
      <w:pPr>
        <w:jc w:val="both"/>
      </w:pPr>
    </w:p>
    <w:p w:rsidR="00BA35C2" w:rsidRDefault="00BA35C2" w:rsidP="00731DF8">
      <w:pPr>
        <w:jc w:val="both"/>
      </w:pPr>
    </w:p>
    <w:sectPr w:rsidR="00BA35C2" w:rsidSect="00B5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93D7F"/>
    <w:multiLevelType w:val="multilevel"/>
    <w:tmpl w:val="99D406D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501"/>
    <w:rsid w:val="000129AA"/>
    <w:rsid w:val="000A7F87"/>
    <w:rsid w:val="000E3210"/>
    <w:rsid w:val="000F203B"/>
    <w:rsid w:val="0012760E"/>
    <w:rsid w:val="00136460"/>
    <w:rsid w:val="00140CAC"/>
    <w:rsid w:val="001504BB"/>
    <w:rsid w:val="0016783B"/>
    <w:rsid w:val="001B3790"/>
    <w:rsid w:val="00201C94"/>
    <w:rsid w:val="00251CC8"/>
    <w:rsid w:val="00295AFB"/>
    <w:rsid w:val="002D18F6"/>
    <w:rsid w:val="003A4640"/>
    <w:rsid w:val="00463F5D"/>
    <w:rsid w:val="00471F67"/>
    <w:rsid w:val="00494068"/>
    <w:rsid w:val="00497D64"/>
    <w:rsid w:val="004A4314"/>
    <w:rsid w:val="004A62C6"/>
    <w:rsid w:val="004B44CC"/>
    <w:rsid w:val="004C679F"/>
    <w:rsid w:val="00515584"/>
    <w:rsid w:val="0053581E"/>
    <w:rsid w:val="005630AB"/>
    <w:rsid w:val="005819E3"/>
    <w:rsid w:val="00645CD3"/>
    <w:rsid w:val="00676220"/>
    <w:rsid w:val="00676C84"/>
    <w:rsid w:val="006858DE"/>
    <w:rsid w:val="006A6E2E"/>
    <w:rsid w:val="006D1ABC"/>
    <w:rsid w:val="006E006E"/>
    <w:rsid w:val="006F1011"/>
    <w:rsid w:val="00731DF8"/>
    <w:rsid w:val="00762671"/>
    <w:rsid w:val="007655F2"/>
    <w:rsid w:val="007D0118"/>
    <w:rsid w:val="007D4BE2"/>
    <w:rsid w:val="00825365"/>
    <w:rsid w:val="00832C84"/>
    <w:rsid w:val="0084476C"/>
    <w:rsid w:val="00855883"/>
    <w:rsid w:val="00856F48"/>
    <w:rsid w:val="008E4DD2"/>
    <w:rsid w:val="008F4155"/>
    <w:rsid w:val="00953F6A"/>
    <w:rsid w:val="00995AC9"/>
    <w:rsid w:val="009A2E19"/>
    <w:rsid w:val="009B46CD"/>
    <w:rsid w:val="00A45316"/>
    <w:rsid w:val="00A616CC"/>
    <w:rsid w:val="00A72826"/>
    <w:rsid w:val="00AA1AC2"/>
    <w:rsid w:val="00AD4EAB"/>
    <w:rsid w:val="00AF4EAA"/>
    <w:rsid w:val="00AF77C2"/>
    <w:rsid w:val="00B21AAD"/>
    <w:rsid w:val="00B505CB"/>
    <w:rsid w:val="00BA35C2"/>
    <w:rsid w:val="00BC0C05"/>
    <w:rsid w:val="00BD4E0D"/>
    <w:rsid w:val="00BE4B0F"/>
    <w:rsid w:val="00C03708"/>
    <w:rsid w:val="00C10EEE"/>
    <w:rsid w:val="00CA468A"/>
    <w:rsid w:val="00CC18FD"/>
    <w:rsid w:val="00D16B60"/>
    <w:rsid w:val="00D2151C"/>
    <w:rsid w:val="00D32DB1"/>
    <w:rsid w:val="00D33823"/>
    <w:rsid w:val="00D77320"/>
    <w:rsid w:val="00E27501"/>
    <w:rsid w:val="00E826CB"/>
    <w:rsid w:val="00E94BE2"/>
    <w:rsid w:val="00EC5B59"/>
    <w:rsid w:val="00EE519B"/>
    <w:rsid w:val="00F06D5B"/>
    <w:rsid w:val="00F06F04"/>
    <w:rsid w:val="00FD4DA5"/>
    <w:rsid w:val="00FE757E"/>
    <w:rsid w:val="00FF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C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27501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</w:rPr>
  </w:style>
  <w:style w:type="paragraph" w:customStyle="1" w:styleId="1">
    <w:name w:val="Название объекта1"/>
    <w:basedOn w:val="Normal"/>
    <w:next w:val="Normal"/>
    <w:uiPriority w:val="99"/>
    <w:rsid w:val="00E27501"/>
    <w:pPr>
      <w:suppressAutoHyphens/>
      <w:spacing w:after="0" w:line="240" w:lineRule="auto"/>
      <w:jc w:val="right"/>
    </w:pPr>
    <w:rPr>
      <w:rFonts w:ascii="Times New Roman" w:hAnsi="Times New Roman" w:cs="Calibri"/>
      <w:b/>
      <w:sz w:val="24"/>
      <w:szCs w:val="20"/>
      <w:lang w:eastAsia="ar-SA"/>
    </w:rPr>
  </w:style>
  <w:style w:type="paragraph" w:styleId="BodyText">
    <w:name w:val="Body Text"/>
    <w:basedOn w:val="Normal"/>
    <w:link w:val="BodyTextChar1"/>
    <w:uiPriority w:val="99"/>
    <w:rsid w:val="0016783B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3708"/>
    <w:rPr>
      <w:rFonts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16783B"/>
    <w:rPr>
      <w:rFonts w:cs="Times New Roman"/>
      <w:sz w:val="24"/>
      <w:szCs w:val="24"/>
      <w:lang w:val="ru-RU" w:eastAsia="ar-SA" w:bidi="ar-SA"/>
    </w:rPr>
  </w:style>
  <w:style w:type="character" w:customStyle="1" w:styleId="8">
    <w:name w:val="Знак Знак8"/>
    <w:basedOn w:val="DefaultParagraphFont"/>
    <w:uiPriority w:val="99"/>
    <w:locked/>
    <w:rsid w:val="00136460"/>
    <w:rPr>
      <w:rFonts w:cs="Times New Roman"/>
      <w:sz w:val="24"/>
      <w:szCs w:val="24"/>
      <w:lang w:val="ru-RU" w:eastAsia="ar-SA" w:bidi="ar-SA"/>
    </w:rPr>
  </w:style>
  <w:style w:type="paragraph" w:customStyle="1" w:styleId="ConsPlusNonformat">
    <w:name w:val="ConsPlusNonformat"/>
    <w:uiPriority w:val="99"/>
    <w:rsid w:val="0013646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18</Pages>
  <Words>4778</Words>
  <Characters>27240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6</cp:revision>
  <cp:lastPrinted>2019-11-01T10:35:00Z</cp:lastPrinted>
  <dcterms:created xsi:type="dcterms:W3CDTF">2019-03-12T07:20:00Z</dcterms:created>
  <dcterms:modified xsi:type="dcterms:W3CDTF">2019-12-06T06:40:00Z</dcterms:modified>
</cp:coreProperties>
</file>