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F5" w:rsidRPr="0064616C" w:rsidRDefault="00A77BF5" w:rsidP="00646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4616C">
        <w:rPr>
          <w:rFonts w:ascii="Times New Roman" w:hAnsi="Times New Roman"/>
          <w:b/>
          <w:sz w:val="24"/>
          <w:szCs w:val="24"/>
        </w:rPr>
        <w:t>(ПРИМЕР)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"Звезда"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0964">
        <w:rPr>
          <w:rFonts w:ascii="Times New Roman" w:hAnsi="Times New Roman"/>
          <w:b/>
          <w:bCs/>
          <w:sz w:val="24"/>
          <w:szCs w:val="24"/>
        </w:rPr>
        <w:t>(ООО "Звезда")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sz w:val="24"/>
          <w:szCs w:val="24"/>
        </w:rPr>
        <w:t>ПРИКАЗ № 10к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BF5" w:rsidRPr="00F80964" w:rsidRDefault="00A77BF5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sz w:val="24"/>
          <w:szCs w:val="24"/>
        </w:rPr>
        <w:t xml:space="preserve">01.07.2014г. </w:t>
      </w:r>
      <w:r w:rsidRPr="00F80964">
        <w:rPr>
          <w:rFonts w:ascii="Times New Roman" w:hAnsi="Times New Roman"/>
          <w:sz w:val="24"/>
          <w:szCs w:val="24"/>
        </w:rPr>
        <w:tab/>
        <w:t>г. Москва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BF5" w:rsidRDefault="00A7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sz w:val="24"/>
          <w:szCs w:val="24"/>
        </w:rPr>
        <w:t>О возложении ответственности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sz w:val="24"/>
          <w:szCs w:val="24"/>
        </w:rPr>
        <w:t>за организацию работы по охране труда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sz w:val="24"/>
          <w:szCs w:val="24"/>
        </w:rPr>
        <w:t>В соответствии со ст. 217 ТК РФ и в целях выполнения требований государственных стандартов безопасности труда, соблюдения норм и правил техники безопасности, пожарной безопасности, санитарно-гигиенических требований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sz w:val="24"/>
          <w:szCs w:val="24"/>
        </w:rPr>
        <w:t>ПРИКАЗЫВАЮ: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sz w:val="24"/>
          <w:szCs w:val="24"/>
        </w:rPr>
        <w:t xml:space="preserve">1. Возложить ответственность за организацию работы по охране труда на </w:t>
      </w:r>
      <w:r>
        <w:rPr>
          <w:rFonts w:ascii="Times New Roman" w:hAnsi="Times New Roman"/>
          <w:sz w:val="24"/>
          <w:szCs w:val="24"/>
        </w:rPr>
        <w:t>заместителя директора по административно-хозяйственной части Степанова В.К.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Степанову В.К.</w:t>
      </w:r>
      <w:r w:rsidRPr="00F80964">
        <w:rPr>
          <w:rFonts w:ascii="Times New Roman" w:hAnsi="Times New Roman"/>
          <w:sz w:val="24"/>
          <w:szCs w:val="24"/>
        </w:rPr>
        <w:t xml:space="preserve"> в срок до </w:t>
      </w:r>
      <w:r>
        <w:rPr>
          <w:rFonts w:ascii="Times New Roman" w:hAnsi="Times New Roman"/>
          <w:sz w:val="24"/>
          <w:szCs w:val="24"/>
        </w:rPr>
        <w:t>10</w:t>
      </w:r>
      <w:r w:rsidRPr="00F809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07.204</w:t>
      </w:r>
      <w:r w:rsidRPr="00F80964">
        <w:rPr>
          <w:rFonts w:ascii="Times New Roman" w:hAnsi="Times New Roman"/>
          <w:sz w:val="24"/>
          <w:szCs w:val="24"/>
        </w:rPr>
        <w:t xml:space="preserve"> подготовить</w:t>
      </w:r>
      <w:r>
        <w:rPr>
          <w:rFonts w:ascii="Times New Roman" w:hAnsi="Times New Roman"/>
          <w:sz w:val="24"/>
          <w:szCs w:val="24"/>
        </w:rPr>
        <w:t xml:space="preserve"> и представить на утверждение п</w:t>
      </w:r>
      <w:r w:rsidRPr="00F80964">
        <w:rPr>
          <w:rFonts w:ascii="Times New Roman" w:hAnsi="Times New Roman"/>
          <w:sz w:val="24"/>
          <w:szCs w:val="24"/>
        </w:rPr>
        <w:t xml:space="preserve">роекты локальных нормативных актов по охране труда в соответствии </w:t>
      </w:r>
      <w:r>
        <w:rPr>
          <w:rFonts w:ascii="Times New Roman" w:hAnsi="Times New Roman"/>
          <w:sz w:val="24"/>
          <w:szCs w:val="24"/>
        </w:rPr>
        <w:t>с действующим законодательством.</w:t>
      </w:r>
    </w:p>
    <w:p w:rsidR="00A77BF5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80964">
        <w:rPr>
          <w:rFonts w:ascii="Times New Roman" w:hAnsi="Times New Roman"/>
          <w:sz w:val="24"/>
          <w:szCs w:val="24"/>
        </w:rPr>
        <w:t xml:space="preserve">. Контроль за исполнением приказа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F80964">
        <w:rPr>
          <w:rFonts w:ascii="Times New Roman" w:hAnsi="Times New Roman"/>
          <w:sz w:val="24"/>
          <w:szCs w:val="24"/>
        </w:rPr>
        <w:t>.</w:t>
      </w:r>
    </w:p>
    <w:p w:rsidR="00A77BF5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BF5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BF5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BF5" w:rsidRPr="00F80964" w:rsidRDefault="00A77BF5" w:rsidP="00D67CF6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80964">
        <w:rPr>
          <w:rFonts w:ascii="Times New Roman" w:hAnsi="Times New Roman" w:cs="Times New Roman"/>
          <w:sz w:val="24"/>
          <w:szCs w:val="24"/>
        </w:rPr>
        <w:t xml:space="preserve">иректор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Петров</w:t>
      </w:r>
      <w:r w:rsidRPr="00F8096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7CF6">
        <w:rPr>
          <w:rFonts w:ascii="Times New Roman" w:hAnsi="Times New Roman" w:cs="Times New Roman"/>
          <w:sz w:val="24"/>
          <w:szCs w:val="24"/>
          <w:u w:val="single"/>
        </w:rPr>
        <w:t>Петров А.Н.</w:t>
      </w:r>
    </w:p>
    <w:p w:rsidR="00A77BF5" w:rsidRPr="00F80964" w:rsidRDefault="00A77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BF5" w:rsidRDefault="00A77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BF5" w:rsidRDefault="00A77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BF5" w:rsidRPr="00F80964" w:rsidRDefault="00A77B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A77BF5" w:rsidRPr="00F80964" w:rsidRDefault="00A77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BF5" w:rsidRDefault="00A77B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A77BF5" w:rsidRDefault="00A77B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CF6">
        <w:rPr>
          <w:rFonts w:ascii="Times New Roman" w:hAnsi="Times New Roman" w:cs="Times New Roman"/>
          <w:iCs/>
          <w:sz w:val="24"/>
          <w:szCs w:val="24"/>
        </w:rPr>
        <w:t xml:space="preserve">по административно-хозяйственной части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D67CF6">
        <w:rPr>
          <w:rFonts w:ascii="Times New Roman" w:hAnsi="Times New Roman" w:cs="Times New Roman"/>
          <w:i/>
          <w:iCs/>
          <w:sz w:val="24"/>
          <w:szCs w:val="24"/>
          <w:u w:val="single"/>
        </w:rPr>
        <w:t>Степанов</w:t>
      </w:r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>Степанов  В.К.</w:t>
      </w:r>
      <w:r w:rsidRPr="00D67C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7BF5" w:rsidRDefault="00A77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7BF5" w:rsidRPr="00F80964" w:rsidRDefault="00A77BF5" w:rsidP="00D67CF6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01.07.2014</w:t>
      </w:r>
    </w:p>
    <w:p w:rsidR="00A77BF5" w:rsidRPr="00F80964" w:rsidRDefault="00A77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77BF5" w:rsidRPr="00F80964" w:rsidSect="003D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F6D"/>
    <w:rsid w:val="000B182F"/>
    <w:rsid w:val="002F3BBE"/>
    <w:rsid w:val="003D102A"/>
    <w:rsid w:val="005A02C8"/>
    <w:rsid w:val="0064616C"/>
    <w:rsid w:val="00A13694"/>
    <w:rsid w:val="00A24AEA"/>
    <w:rsid w:val="00A77BF5"/>
    <w:rsid w:val="00A83677"/>
    <w:rsid w:val="00CF3F6D"/>
    <w:rsid w:val="00D67CF6"/>
    <w:rsid w:val="00F80964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187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</cp:revision>
  <dcterms:created xsi:type="dcterms:W3CDTF">2014-07-08T08:21:00Z</dcterms:created>
  <dcterms:modified xsi:type="dcterms:W3CDTF">2015-03-04T07:55:00Z</dcterms:modified>
</cp:coreProperties>
</file>