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82" w:rsidRDefault="00CC5782">
      <w:pPr>
        <w:spacing w:after="120"/>
        <w:jc w:val="center"/>
      </w:pPr>
      <w:bookmarkStart w:id="0" w:name="_GoBack"/>
      <w:bookmarkEnd w:id="0"/>
    </w:p>
    <w:p w:rsidR="00CC5782" w:rsidRDefault="00CC5782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Декларация соответствия</w:t>
      </w:r>
      <w:r>
        <w:rPr>
          <w:b/>
          <w:bCs/>
          <w:sz w:val="26"/>
          <w:szCs w:val="26"/>
        </w:rPr>
        <w:br/>
        <w:t>условий труда государственным нормативным</w:t>
      </w:r>
      <w:r>
        <w:rPr>
          <w:b/>
          <w:bCs/>
          <w:sz w:val="26"/>
          <w:szCs w:val="26"/>
        </w:rPr>
        <w:br/>
        <w:t>требованиям охраны труда</w:t>
      </w:r>
    </w:p>
    <w:p w:rsidR="00CC5782" w:rsidRDefault="00CC5782">
      <w:pPr>
        <w:ind w:left="567"/>
        <w:rPr>
          <w:sz w:val="24"/>
          <w:szCs w:val="24"/>
        </w:rPr>
      </w:pPr>
    </w:p>
    <w:p w:rsidR="00CC5782" w:rsidRDefault="00CC5782">
      <w:pPr>
        <w:pBdr>
          <w:top w:val="single" w:sz="4" w:space="1" w:color="auto"/>
        </w:pBdr>
        <w:ind w:left="567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юридического лица</w:t>
      </w:r>
    </w:p>
    <w:p w:rsidR="00CC5782" w:rsidRDefault="00CC5782">
      <w:pPr>
        <w:rPr>
          <w:sz w:val="24"/>
          <w:szCs w:val="24"/>
        </w:rPr>
      </w:pPr>
    </w:p>
    <w:p w:rsidR="00CC5782" w:rsidRDefault="00CC578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(при наличии) индивидуального предпринимателя),</w:t>
      </w:r>
    </w:p>
    <w:p w:rsidR="00CC5782" w:rsidRDefault="00CC5782">
      <w:pPr>
        <w:rPr>
          <w:sz w:val="24"/>
          <w:szCs w:val="24"/>
        </w:rPr>
      </w:pPr>
    </w:p>
    <w:p w:rsidR="00CC5782" w:rsidRDefault="00CC578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подавшего декларацию, место нахождения и место осуществления деятельности,</w:t>
      </w:r>
    </w:p>
    <w:p w:rsidR="00CC5782" w:rsidRDefault="00CC5782">
      <w:pPr>
        <w:rPr>
          <w:sz w:val="24"/>
          <w:szCs w:val="24"/>
        </w:rPr>
      </w:pPr>
    </w:p>
    <w:p w:rsidR="00CC5782" w:rsidRDefault="00CC578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идентификационный номер налогоплательщика,</w:t>
      </w:r>
    </w:p>
    <w:p w:rsidR="00CC5782" w:rsidRDefault="00CC5782">
      <w:pPr>
        <w:rPr>
          <w:sz w:val="24"/>
          <w:szCs w:val="24"/>
        </w:rPr>
      </w:pPr>
    </w:p>
    <w:p w:rsidR="00CC5782" w:rsidRDefault="00CC578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основной государственный регистрационный номер)</w:t>
      </w:r>
    </w:p>
    <w:p w:rsidR="00CC5782" w:rsidRDefault="00CC5782">
      <w:pPr>
        <w:rPr>
          <w:sz w:val="24"/>
          <w:szCs w:val="24"/>
        </w:rPr>
      </w:pPr>
      <w:r>
        <w:rPr>
          <w:sz w:val="24"/>
          <w:szCs w:val="24"/>
        </w:rPr>
        <w:t>заявляет, что на рабочем месте (рабочих местах)</w:t>
      </w:r>
    </w:p>
    <w:p w:rsidR="00CC5782" w:rsidRDefault="00CC5782">
      <w:pPr>
        <w:rPr>
          <w:sz w:val="24"/>
          <w:szCs w:val="24"/>
        </w:rPr>
      </w:pPr>
    </w:p>
    <w:p w:rsidR="00CC5782" w:rsidRDefault="00CC578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должности, профессии или специальности работника (работников),</w:t>
      </w:r>
    </w:p>
    <w:p w:rsidR="00CC5782" w:rsidRDefault="00CC5782">
      <w:pPr>
        <w:rPr>
          <w:sz w:val="24"/>
          <w:szCs w:val="24"/>
        </w:rPr>
      </w:pPr>
    </w:p>
    <w:p w:rsidR="00CC5782" w:rsidRDefault="00CC578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занятого (занятых) на рабочем месте (рабочих местах), индивидуальный номер (номера)</w:t>
      </w:r>
    </w:p>
    <w:p w:rsidR="00CC5782" w:rsidRDefault="00CC5782">
      <w:pPr>
        <w:rPr>
          <w:sz w:val="24"/>
          <w:szCs w:val="24"/>
        </w:rPr>
      </w:pPr>
    </w:p>
    <w:p w:rsidR="00CC5782" w:rsidRDefault="00CC578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рабочего места (рабочих мест), численность занятых работников</w:t>
      </w:r>
    </w:p>
    <w:p w:rsidR="00CC5782" w:rsidRDefault="00CC5782">
      <w:pPr>
        <w:rPr>
          <w:sz w:val="24"/>
          <w:szCs w:val="24"/>
        </w:rPr>
      </w:pPr>
    </w:p>
    <w:p w:rsidR="00CC5782" w:rsidRDefault="00CC578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в отношении каждого рабочего места)</w:t>
      </w:r>
    </w:p>
    <w:p w:rsidR="00CC5782" w:rsidRDefault="00CC5782">
      <w:pPr>
        <w:jc w:val="both"/>
        <w:rPr>
          <w:sz w:val="2"/>
          <w:szCs w:val="2"/>
        </w:rPr>
      </w:pPr>
      <w:r>
        <w:rPr>
          <w:sz w:val="24"/>
          <w:szCs w:val="24"/>
        </w:rPr>
        <w:t>не выявлены вредные и (или) опасные производственные факторы, условия труда соответствуют государственным нормативным требованиям охраны труда. Декларация подана на основании</w:t>
      </w:r>
      <w:r>
        <w:rPr>
          <w:sz w:val="24"/>
          <w:szCs w:val="24"/>
        </w:rPr>
        <w:br/>
      </w:r>
    </w:p>
    <w:p w:rsidR="00CC5782" w:rsidRDefault="00CC5782">
      <w:pPr>
        <w:rPr>
          <w:sz w:val="24"/>
          <w:szCs w:val="24"/>
        </w:rPr>
      </w:pPr>
    </w:p>
    <w:p w:rsidR="00CC5782" w:rsidRDefault="00CC5782">
      <w:pPr>
        <w:pBdr>
          <w:top w:val="single" w:sz="4" w:space="1" w:color="auto"/>
        </w:pBdr>
        <w:rPr>
          <w:sz w:val="2"/>
          <w:szCs w:val="2"/>
        </w:rPr>
      </w:pPr>
    </w:p>
    <w:p w:rsidR="00CC5782" w:rsidRDefault="00CC5782">
      <w:pPr>
        <w:rPr>
          <w:sz w:val="24"/>
          <w:szCs w:val="24"/>
        </w:rPr>
      </w:pPr>
    </w:p>
    <w:p w:rsidR="00CC5782" w:rsidRDefault="00CC578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заключения эксперта организации,</w:t>
      </w:r>
    </w:p>
    <w:p w:rsidR="00CC5782" w:rsidRDefault="00CC5782">
      <w:pPr>
        <w:rPr>
          <w:sz w:val="24"/>
          <w:szCs w:val="24"/>
        </w:rPr>
      </w:pPr>
    </w:p>
    <w:p w:rsidR="00CC5782" w:rsidRDefault="00CC578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проводившей специальную оценку условий труда)</w:t>
      </w:r>
    </w:p>
    <w:p w:rsidR="00CC5782" w:rsidRDefault="00CC5782">
      <w:pPr>
        <w:rPr>
          <w:sz w:val="24"/>
          <w:szCs w:val="24"/>
        </w:rPr>
      </w:pPr>
      <w:r>
        <w:rPr>
          <w:sz w:val="24"/>
          <w:szCs w:val="24"/>
        </w:rPr>
        <w:t xml:space="preserve">Специальная оценка условий труда проведена  </w:t>
      </w:r>
    </w:p>
    <w:p w:rsidR="00CC5782" w:rsidRDefault="00CC5782">
      <w:pPr>
        <w:pBdr>
          <w:top w:val="single" w:sz="4" w:space="1" w:color="auto"/>
        </w:pBdr>
        <w:ind w:left="4859"/>
        <w:rPr>
          <w:sz w:val="2"/>
          <w:szCs w:val="2"/>
        </w:rPr>
      </w:pPr>
    </w:p>
    <w:p w:rsidR="00CC5782" w:rsidRDefault="00CC5782">
      <w:pPr>
        <w:rPr>
          <w:sz w:val="24"/>
          <w:szCs w:val="24"/>
        </w:rPr>
      </w:pPr>
    </w:p>
    <w:p w:rsidR="00CC5782" w:rsidRDefault="00CC578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организации, проводившей специальную оценку условий труда,</w:t>
      </w:r>
    </w:p>
    <w:p w:rsidR="00CC5782" w:rsidRDefault="00CC5782">
      <w:pPr>
        <w:rPr>
          <w:sz w:val="24"/>
          <w:szCs w:val="24"/>
        </w:rPr>
      </w:pPr>
    </w:p>
    <w:p w:rsidR="00CC5782" w:rsidRDefault="00CC578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регистрационный номер в реестре организаций,</w:t>
      </w:r>
    </w:p>
    <w:p w:rsidR="00CC5782" w:rsidRDefault="00CC5782">
      <w:pPr>
        <w:rPr>
          <w:sz w:val="24"/>
          <w:szCs w:val="24"/>
        </w:rPr>
      </w:pPr>
    </w:p>
    <w:p w:rsidR="00CC5782" w:rsidRDefault="00CC578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проводящих специальную оценку условий труда)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608"/>
        <w:gridCol w:w="170"/>
        <w:gridCol w:w="397"/>
        <w:gridCol w:w="255"/>
        <w:gridCol w:w="1588"/>
        <w:gridCol w:w="397"/>
        <w:gridCol w:w="397"/>
        <w:gridCol w:w="340"/>
      </w:tblGrid>
      <w:tr w:rsidR="00CC5782" w:rsidRPr="00A375BE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782" w:rsidRPr="00A375BE" w:rsidRDefault="00CC5782">
            <w:pPr>
              <w:rPr>
                <w:sz w:val="24"/>
                <w:szCs w:val="24"/>
              </w:rPr>
            </w:pPr>
            <w:r w:rsidRPr="00A375BE">
              <w:rPr>
                <w:sz w:val="24"/>
                <w:szCs w:val="24"/>
              </w:rPr>
              <w:t>Дата подачи декларации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782" w:rsidRPr="00A375BE" w:rsidRDefault="00CC5782">
            <w:pPr>
              <w:jc w:val="right"/>
              <w:rPr>
                <w:sz w:val="24"/>
                <w:szCs w:val="24"/>
              </w:rPr>
            </w:pPr>
            <w:r w:rsidRPr="00A375BE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5782" w:rsidRPr="00A375BE" w:rsidRDefault="00CC5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782" w:rsidRPr="00A375BE" w:rsidRDefault="00CC5782">
            <w:pPr>
              <w:rPr>
                <w:sz w:val="24"/>
                <w:szCs w:val="24"/>
              </w:rPr>
            </w:pPr>
            <w:r w:rsidRPr="00A375BE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5782" w:rsidRPr="00A375BE" w:rsidRDefault="00CC5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782" w:rsidRPr="00A375BE" w:rsidRDefault="00CC5782">
            <w:pPr>
              <w:jc w:val="right"/>
              <w:rPr>
                <w:sz w:val="24"/>
                <w:szCs w:val="24"/>
              </w:rPr>
            </w:pPr>
            <w:r w:rsidRPr="00A375BE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5782" w:rsidRPr="00A375BE" w:rsidRDefault="00CC578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782" w:rsidRPr="00A375BE" w:rsidRDefault="00CC5782">
            <w:pPr>
              <w:ind w:left="57"/>
              <w:rPr>
                <w:sz w:val="24"/>
                <w:szCs w:val="24"/>
              </w:rPr>
            </w:pPr>
            <w:r w:rsidRPr="00A375BE">
              <w:rPr>
                <w:sz w:val="24"/>
                <w:szCs w:val="24"/>
              </w:rPr>
              <w:t>г.</w:t>
            </w:r>
          </w:p>
        </w:tc>
      </w:tr>
    </w:tbl>
    <w:p w:rsidR="00CC5782" w:rsidRDefault="00CC5782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1985"/>
        <w:gridCol w:w="1020"/>
        <w:gridCol w:w="3233"/>
      </w:tblGrid>
      <w:tr w:rsidR="00CC5782" w:rsidRPr="00A375B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782" w:rsidRPr="00A375BE" w:rsidRDefault="00CC5782">
            <w:pPr>
              <w:rPr>
                <w:sz w:val="24"/>
                <w:szCs w:val="24"/>
              </w:rPr>
            </w:pPr>
            <w:r w:rsidRPr="00A375BE">
              <w:rPr>
                <w:sz w:val="24"/>
                <w:szCs w:val="24"/>
              </w:rPr>
              <w:t>М.П.</w:t>
            </w:r>
            <w:r w:rsidRPr="00A375BE">
              <w:rPr>
                <w:rStyle w:val="EndnoteReference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5782" w:rsidRPr="00A375BE" w:rsidRDefault="00CC5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782" w:rsidRPr="00A375BE" w:rsidRDefault="00CC5782">
            <w:pPr>
              <w:rPr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5782" w:rsidRPr="00A375BE" w:rsidRDefault="00CC5782">
            <w:pPr>
              <w:jc w:val="center"/>
              <w:rPr>
                <w:sz w:val="24"/>
                <w:szCs w:val="24"/>
              </w:rPr>
            </w:pPr>
          </w:p>
        </w:tc>
      </w:tr>
      <w:tr w:rsidR="00CC5782" w:rsidRPr="00A375B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C5782" w:rsidRPr="00A375BE" w:rsidRDefault="00CC578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C5782" w:rsidRPr="00A375BE" w:rsidRDefault="00CC5782">
            <w:pPr>
              <w:jc w:val="center"/>
              <w:rPr>
                <w:sz w:val="18"/>
                <w:szCs w:val="18"/>
              </w:rPr>
            </w:pPr>
            <w:r w:rsidRPr="00A375BE">
              <w:rPr>
                <w:sz w:val="18"/>
                <w:szCs w:val="18"/>
              </w:rPr>
              <w:t>(подпись)*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82" w:rsidRPr="00A375BE" w:rsidRDefault="00CC5782">
            <w:pPr>
              <w:rPr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CC5782" w:rsidRPr="00A375BE" w:rsidRDefault="00CC5782">
            <w:pPr>
              <w:jc w:val="center"/>
              <w:rPr>
                <w:sz w:val="18"/>
                <w:szCs w:val="18"/>
              </w:rPr>
            </w:pPr>
            <w:r w:rsidRPr="00A375BE">
              <w:rPr>
                <w:sz w:val="18"/>
                <w:szCs w:val="18"/>
              </w:rPr>
              <w:t>(инициалы, фамилия)*</w:t>
            </w:r>
          </w:p>
        </w:tc>
      </w:tr>
    </w:tbl>
    <w:p w:rsidR="00CC5782" w:rsidRDefault="00CC5782">
      <w:pPr>
        <w:rPr>
          <w:sz w:val="24"/>
          <w:szCs w:val="24"/>
        </w:rPr>
      </w:pPr>
      <w:r>
        <w:rPr>
          <w:sz w:val="24"/>
          <w:szCs w:val="24"/>
        </w:rPr>
        <w:t xml:space="preserve">Сведения о регистрации декларации </w:t>
      </w:r>
      <w:r>
        <w:rPr>
          <w:rStyle w:val="EndnoteReference"/>
          <w:sz w:val="24"/>
          <w:szCs w:val="24"/>
          <w:vertAlign w:val="baseline"/>
        </w:rPr>
        <w:endnoteReference w:customMarkFollows="1" w:id="2"/>
        <w:t>**</w:t>
      </w:r>
    </w:p>
    <w:p w:rsidR="00CC5782" w:rsidRDefault="00CC5782">
      <w:pPr>
        <w:rPr>
          <w:sz w:val="24"/>
          <w:szCs w:val="24"/>
        </w:rPr>
      </w:pPr>
    </w:p>
    <w:p w:rsidR="00CC5782" w:rsidRDefault="00CC578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территориального органа Федеральной службы по труду и занятости,</w:t>
      </w:r>
    </w:p>
    <w:p w:rsidR="00CC5782" w:rsidRDefault="00CC5782">
      <w:pPr>
        <w:rPr>
          <w:sz w:val="24"/>
          <w:szCs w:val="24"/>
        </w:rPr>
      </w:pPr>
    </w:p>
    <w:p w:rsidR="00CC5782" w:rsidRDefault="00CC578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зарегистрировавшего декларацию)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993"/>
        <w:gridCol w:w="3260"/>
      </w:tblGrid>
      <w:tr w:rsidR="00CC5782" w:rsidRPr="00A375BE">
        <w:trPr>
          <w:jc w:val="center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5782" w:rsidRPr="00A375BE" w:rsidRDefault="00CC5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782" w:rsidRPr="00A375BE" w:rsidRDefault="00CC578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5782" w:rsidRPr="00A375BE" w:rsidRDefault="00CC5782">
            <w:pPr>
              <w:jc w:val="center"/>
              <w:rPr>
                <w:sz w:val="24"/>
                <w:szCs w:val="24"/>
              </w:rPr>
            </w:pPr>
          </w:p>
        </w:tc>
      </w:tr>
      <w:tr w:rsidR="00CC5782" w:rsidRPr="00A375BE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C5782" w:rsidRPr="00A375BE" w:rsidRDefault="00CC5782">
            <w:pPr>
              <w:jc w:val="center"/>
              <w:rPr>
                <w:sz w:val="18"/>
                <w:szCs w:val="18"/>
              </w:rPr>
            </w:pPr>
            <w:r w:rsidRPr="00A375BE">
              <w:rPr>
                <w:sz w:val="18"/>
                <w:szCs w:val="18"/>
              </w:rPr>
              <w:t>(дата регистрации)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C5782" w:rsidRPr="00A375BE" w:rsidRDefault="00CC578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C5782" w:rsidRPr="00A375BE" w:rsidRDefault="00CC5782">
            <w:pPr>
              <w:jc w:val="center"/>
              <w:rPr>
                <w:sz w:val="18"/>
                <w:szCs w:val="18"/>
              </w:rPr>
            </w:pPr>
            <w:r w:rsidRPr="00A375BE">
              <w:rPr>
                <w:sz w:val="18"/>
                <w:szCs w:val="18"/>
              </w:rPr>
              <w:t>(регистрационный номер)</w:t>
            </w:r>
          </w:p>
        </w:tc>
      </w:tr>
    </w:tbl>
    <w:p w:rsidR="00CC5782" w:rsidRDefault="00CC5782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1985"/>
        <w:gridCol w:w="1020"/>
        <w:gridCol w:w="4990"/>
      </w:tblGrid>
      <w:tr w:rsidR="00CC5782" w:rsidRPr="00A375B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782" w:rsidRPr="00A375BE" w:rsidRDefault="00CC5782">
            <w:pPr>
              <w:rPr>
                <w:sz w:val="24"/>
                <w:szCs w:val="24"/>
              </w:rPr>
            </w:pPr>
            <w:r w:rsidRPr="00A375BE">
              <w:rPr>
                <w:sz w:val="24"/>
                <w:szCs w:val="24"/>
              </w:rPr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5782" w:rsidRPr="00A375BE" w:rsidRDefault="00CC5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782" w:rsidRPr="00A375BE" w:rsidRDefault="00CC5782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5782" w:rsidRPr="00A375BE" w:rsidRDefault="00CC5782">
            <w:pPr>
              <w:jc w:val="center"/>
              <w:rPr>
                <w:sz w:val="24"/>
                <w:szCs w:val="24"/>
              </w:rPr>
            </w:pPr>
          </w:p>
        </w:tc>
      </w:tr>
      <w:tr w:rsidR="00CC5782" w:rsidRPr="00A375B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C5782" w:rsidRPr="00A375BE" w:rsidRDefault="00CC578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C5782" w:rsidRPr="00A375BE" w:rsidRDefault="00CC5782">
            <w:pPr>
              <w:jc w:val="center"/>
              <w:rPr>
                <w:sz w:val="18"/>
                <w:szCs w:val="18"/>
              </w:rPr>
            </w:pPr>
            <w:r w:rsidRPr="00A375BE">
              <w:rPr>
                <w:sz w:val="18"/>
                <w:szCs w:val="18"/>
              </w:rPr>
              <w:t>(подпись)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82" w:rsidRPr="00A375BE" w:rsidRDefault="00CC5782">
            <w:pPr>
              <w:rPr>
                <w:sz w:val="18"/>
                <w:szCs w:val="18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CC5782" w:rsidRPr="00A375BE" w:rsidRDefault="00CC5782">
            <w:pPr>
              <w:jc w:val="center"/>
              <w:rPr>
                <w:sz w:val="18"/>
                <w:szCs w:val="18"/>
              </w:rPr>
            </w:pPr>
            <w:r w:rsidRPr="00A375BE">
              <w:rPr>
                <w:sz w:val="18"/>
                <w:szCs w:val="18"/>
              </w:rPr>
              <w:t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CC5782" w:rsidRDefault="00CC5782">
      <w:pPr>
        <w:rPr>
          <w:sz w:val="2"/>
          <w:szCs w:val="2"/>
        </w:rPr>
      </w:pPr>
    </w:p>
    <w:sectPr w:rsidR="00CC5782" w:rsidSect="00553587">
      <w:headerReference w:type="default" r:id="rId6"/>
      <w:pgSz w:w="11906" w:h="16838"/>
      <w:pgMar w:top="851" w:right="567" w:bottom="510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782" w:rsidRDefault="00CC5782">
      <w:r>
        <w:separator/>
      </w:r>
    </w:p>
  </w:endnote>
  <w:endnote w:type="continuationSeparator" w:id="0">
    <w:p w:rsidR="00CC5782" w:rsidRDefault="00CC5782">
      <w:r>
        <w:continuationSeparator/>
      </w:r>
    </w:p>
  </w:endnote>
  <w:endnote w:id="1">
    <w:p w:rsidR="00CC5782" w:rsidRDefault="00CC5782">
      <w:pPr>
        <w:pStyle w:val="EndnoteText"/>
        <w:ind w:firstLine="567"/>
        <w:jc w:val="both"/>
      </w:pPr>
      <w:r>
        <w:rPr>
          <w:rStyle w:val="EndnoteReference"/>
          <w:sz w:val="18"/>
          <w:szCs w:val="18"/>
          <w:vertAlign w:val="baseline"/>
        </w:rPr>
        <w:t>*</w:t>
      </w:r>
      <w:r>
        <w:rPr>
          <w:sz w:val="18"/>
          <w:szCs w:val="18"/>
        </w:rPr>
        <w:t> Декларация подписывается руководителем юридического лица и заверяется его печатью либо подписывается лично индивидуальным предпринимателем.</w:t>
      </w:r>
    </w:p>
  </w:endnote>
  <w:endnote w:id="2">
    <w:p w:rsidR="00CC5782" w:rsidRDefault="00CC5782">
      <w:pPr>
        <w:pStyle w:val="EndnoteText"/>
        <w:ind w:firstLine="567"/>
        <w:jc w:val="both"/>
      </w:pPr>
      <w:r>
        <w:rPr>
          <w:rStyle w:val="EndnoteReference"/>
          <w:sz w:val="18"/>
          <w:szCs w:val="18"/>
          <w:vertAlign w:val="baseline"/>
        </w:rPr>
        <w:t>**</w:t>
      </w:r>
      <w:r>
        <w:rPr>
          <w:sz w:val="18"/>
          <w:szCs w:val="18"/>
        </w:rPr>
        <w:t> Заполняется территориальным органом Федеральной службы по труду и занятости в случае поступления декларации на бумажном носителе. При подаче декларации в электронном виде данная информация заполняется автоматически с учетом места нахождения рабочих мест, в отношении которых подается декларация.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782" w:rsidRDefault="00CC5782">
      <w:r>
        <w:separator/>
      </w:r>
    </w:p>
  </w:footnote>
  <w:footnote w:type="continuationSeparator" w:id="0">
    <w:p w:rsidR="00CC5782" w:rsidRDefault="00CC57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782" w:rsidRDefault="00CC5782">
    <w:pPr>
      <w:pStyle w:val="Header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767"/>
    <w:rsid w:val="00553587"/>
    <w:rsid w:val="00595875"/>
    <w:rsid w:val="005C6358"/>
    <w:rsid w:val="009F07D8"/>
    <w:rsid w:val="00A375BE"/>
    <w:rsid w:val="00BD5767"/>
    <w:rsid w:val="00BE0B64"/>
    <w:rsid w:val="00CC5782"/>
    <w:rsid w:val="00FA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587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358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358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535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3587"/>
    <w:rPr>
      <w:rFonts w:ascii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rsid w:val="00553587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53587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55358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238</Words>
  <Characters>1362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5</cp:revision>
  <dcterms:created xsi:type="dcterms:W3CDTF">2014-07-07T12:23:00Z</dcterms:created>
  <dcterms:modified xsi:type="dcterms:W3CDTF">2015-03-04T07:57:00Z</dcterms:modified>
</cp:coreProperties>
</file>